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B922F" w14:textId="5E13ACE4" w:rsidR="008E0DA3" w:rsidRPr="00177AE0" w:rsidRDefault="00863410" w:rsidP="00064F4E">
      <w:pPr>
        <w:pStyle w:val="Handtekening"/>
        <w:jc w:val="both"/>
        <w:rPr>
          <w:rFonts w:ascii="Verdana" w:hAnsi="Verdana"/>
          <w:noProof/>
        </w:rPr>
        <w:sectPr w:rsidR="008E0DA3" w:rsidRPr="00177AE0" w:rsidSect="00064F4E">
          <w:headerReference w:type="even" r:id="rId8"/>
          <w:headerReference w:type="default" r:id="rId9"/>
          <w:footerReference w:type="even" r:id="rId10"/>
          <w:pgSz w:w="11907" w:h="16840" w:code="9"/>
          <w:pgMar w:top="0" w:right="0" w:bottom="0" w:left="1613" w:header="27" w:footer="737" w:gutter="454"/>
          <w:pgNumType w:start="1"/>
          <w:cols w:space="720"/>
        </w:sectPr>
      </w:pPr>
      <w:r>
        <w:rPr>
          <w:noProof/>
          <w:lang w:eastAsia="nl-NL"/>
        </w:rPr>
        <mc:AlternateContent>
          <mc:Choice Requires="wps">
            <w:drawing>
              <wp:anchor distT="0" distB="0" distL="114300" distR="114300" simplePos="0" relativeHeight="251682304" behindDoc="0" locked="0" layoutInCell="1" allowOverlap="1" wp14:anchorId="6F4DFECC" wp14:editId="50A416C3">
                <wp:simplePos x="0" y="0"/>
                <wp:positionH relativeFrom="column">
                  <wp:posOffset>-1153160</wp:posOffset>
                </wp:positionH>
                <wp:positionV relativeFrom="paragraph">
                  <wp:posOffset>7298055</wp:posOffset>
                </wp:positionV>
                <wp:extent cx="2063115" cy="799465"/>
                <wp:effectExtent l="0" t="0" r="0" b="0"/>
                <wp:wrapThrough wrapText="bothSides">
                  <wp:wrapPolygon edited="0">
                    <wp:start x="266" y="0"/>
                    <wp:lineTo x="266" y="20588"/>
                    <wp:lineTo x="21008" y="20588"/>
                    <wp:lineTo x="21008" y="0"/>
                    <wp:lineTo x="266" y="0"/>
                  </wp:wrapPolygon>
                </wp:wrapThrough>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799465"/>
                        </a:xfrm>
                        <a:prstGeom prst="rect">
                          <a:avLst/>
                        </a:prstGeom>
                        <a:noFill/>
                        <a:ln>
                          <a:noFill/>
                        </a:ln>
                        <a:extLst/>
                      </wps:spPr>
                      <wps:txbx>
                        <w:txbxContent>
                          <w:p w14:paraId="0A1AE494" w14:textId="77777777" w:rsidR="00064F4E" w:rsidRPr="00863410" w:rsidRDefault="00064F4E" w:rsidP="00064F4E">
                            <w:pPr>
                              <w:rPr>
                                <w:rFonts w:ascii="Verdana" w:hAnsi="Verdana"/>
                                <w:b/>
                                <w:color w:val="000000" w:themeColor="text1"/>
                                <w:szCs w:val="22"/>
                              </w:rPr>
                            </w:pPr>
                            <w:r w:rsidRPr="00863410">
                              <w:rPr>
                                <w:rFonts w:ascii="Verdana" w:hAnsi="Verdana"/>
                                <w:b/>
                                <w:color w:val="000000" w:themeColor="text1"/>
                                <w:szCs w:val="22"/>
                              </w:rPr>
                              <w:t>Stichting Beetje Beter</w:t>
                            </w:r>
                          </w:p>
                          <w:p w14:paraId="44BFB1B8" w14:textId="77777777" w:rsidR="00064F4E" w:rsidRPr="00863410" w:rsidRDefault="00064F4E" w:rsidP="00064F4E">
                            <w:pPr>
                              <w:rPr>
                                <w:rFonts w:ascii="Verdana" w:hAnsi="Verdana"/>
                                <w:color w:val="000000" w:themeColor="text1"/>
                                <w:szCs w:val="22"/>
                              </w:rPr>
                            </w:pPr>
                            <w:r w:rsidRPr="00863410">
                              <w:rPr>
                                <w:rFonts w:ascii="Verdana" w:hAnsi="Verdana"/>
                                <w:color w:val="000000" w:themeColor="text1"/>
                                <w:szCs w:val="22"/>
                              </w:rPr>
                              <w:t xml:space="preserve">Nicolaas Beetslaan 66 </w:t>
                            </w:r>
                          </w:p>
                          <w:p w14:paraId="0911C347" w14:textId="77777777" w:rsidR="00064F4E" w:rsidRPr="00863410" w:rsidRDefault="00064F4E" w:rsidP="00064F4E">
                            <w:pPr>
                              <w:rPr>
                                <w:rFonts w:ascii="Verdana" w:hAnsi="Verdana"/>
                                <w:color w:val="000000" w:themeColor="text1"/>
                                <w:szCs w:val="22"/>
                              </w:rPr>
                            </w:pPr>
                            <w:r w:rsidRPr="00863410">
                              <w:rPr>
                                <w:rFonts w:ascii="Verdana" w:hAnsi="Verdana"/>
                                <w:color w:val="000000" w:themeColor="text1"/>
                                <w:szCs w:val="22"/>
                              </w:rPr>
                              <w:t>2273 RD VOORBURG</w:t>
                            </w:r>
                          </w:p>
                          <w:p w14:paraId="097D2FB2" w14:textId="77777777" w:rsidR="00064F4E" w:rsidRPr="00863410" w:rsidRDefault="00064F4E" w:rsidP="00064F4E">
                            <w:pPr>
                              <w:rPr>
                                <w:rFonts w:ascii="Verdana" w:hAnsi="Verdana"/>
                                <w:color w:val="000000" w:themeColor="text1"/>
                                <w:szCs w:val="22"/>
                              </w:rPr>
                            </w:pPr>
                            <w:proofErr w:type="gramStart"/>
                            <w:r w:rsidRPr="00863410">
                              <w:rPr>
                                <w:rFonts w:ascii="Verdana" w:hAnsi="Verdana"/>
                                <w:color w:val="000000" w:themeColor="text1"/>
                                <w:szCs w:val="22"/>
                              </w:rPr>
                              <w:t>www.beetjebeter.nl</w:t>
                            </w:r>
                            <w:proofErr w:type="gramEnd"/>
                          </w:p>
                          <w:p w14:paraId="229B7C48" w14:textId="77777777" w:rsidR="00064F4E" w:rsidRPr="00C158AA" w:rsidRDefault="00064F4E" w:rsidP="00064F4E">
                            <w:pPr>
                              <w:rPr>
                                <w:rFonts w:ascii="Verdana" w:hAnsi="Verdana"/>
                                <w:color w:val="FFFFFF"/>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DFECC" id="_x0000_t202" coordsize="21600,21600" o:spt="202" path="m0,0l0,21600,21600,21600,21600,0xe">
                <v:stroke joinstyle="miter"/>
                <v:path gradientshapeok="t" o:connecttype="rect"/>
              </v:shapetype>
              <v:shape id="Text Box 30" o:spid="_x0000_s1026" type="#_x0000_t202" style="position:absolute;left:0;text-align:left;margin-left:-90.8pt;margin-top:574.65pt;width:162.45pt;height:62.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" filled="f" stroked="f">
                <v:textbox>
                  <w:txbxContent>
                    <w:p w14:paraId="0A1AE494" w14:textId="77777777" w:rsidR="00064F4E" w:rsidRPr="00863410" w:rsidRDefault="00064F4E" w:rsidP="00064F4E">
                      <w:pPr>
                        <w:rPr>
                          <w:rFonts w:ascii="Verdana" w:hAnsi="Verdana"/>
                          <w:b/>
                          <w:color w:val="000000" w:themeColor="text1"/>
                          <w:szCs w:val="22"/>
                        </w:rPr>
                      </w:pPr>
                      <w:r w:rsidRPr="00863410">
                        <w:rPr>
                          <w:rFonts w:ascii="Verdana" w:hAnsi="Verdana"/>
                          <w:b/>
                          <w:color w:val="000000" w:themeColor="text1"/>
                          <w:szCs w:val="22"/>
                        </w:rPr>
                        <w:t>Stichting Beetje Beter</w:t>
                      </w:r>
                    </w:p>
                    <w:p w14:paraId="44BFB1B8" w14:textId="77777777" w:rsidR="00064F4E" w:rsidRPr="00863410" w:rsidRDefault="00064F4E" w:rsidP="00064F4E">
                      <w:pPr>
                        <w:rPr>
                          <w:rFonts w:ascii="Verdana" w:hAnsi="Verdana"/>
                          <w:color w:val="000000" w:themeColor="text1"/>
                          <w:szCs w:val="22"/>
                        </w:rPr>
                      </w:pPr>
                      <w:r w:rsidRPr="00863410">
                        <w:rPr>
                          <w:rFonts w:ascii="Verdana" w:hAnsi="Verdana"/>
                          <w:color w:val="000000" w:themeColor="text1"/>
                          <w:szCs w:val="22"/>
                        </w:rPr>
                        <w:t xml:space="preserve">Nicolaas Beetslaan 66 </w:t>
                      </w:r>
                    </w:p>
                    <w:p w14:paraId="0911C347" w14:textId="77777777" w:rsidR="00064F4E" w:rsidRPr="00863410" w:rsidRDefault="00064F4E" w:rsidP="00064F4E">
                      <w:pPr>
                        <w:rPr>
                          <w:rFonts w:ascii="Verdana" w:hAnsi="Verdana"/>
                          <w:color w:val="000000" w:themeColor="text1"/>
                          <w:szCs w:val="22"/>
                        </w:rPr>
                      </w:pPr>
                      <w:r w:rsidRPr="00863410">
                        <w:rPr>
                          <w:rFonts w:ascii="Verdana" w:hAnsi="Verdana"/>
                          <w:color w:val="000000" w:themeColor="text1"/>
                          <w:szCs w:val="22"/>
                        </w:rPr>
                        <w:t>2273 RD VOORBURG</w:t>
                      </w:r>
                    </w:p>
                    <w:p w14:paraId="097D2FB2" w14:textId="77777777" w:rsidR="00064F4E" w:rsidRPr="00863410" w:rsidRDefault="00064F4E" w:rsidP="00064F4E">
                      <w:pPr>
                        <w:rPr>
                          <w:rFonts w:ascii="Verdana" w:hAnsi="Verdana"/>
                          <w:color w:val="000000" w:themeColor="text1"/>
                          <w:szCs w:val="22"/>
                        </w:rPr>
                      </w:pPr>
                      <w:proofErr w:type="gramStart"/>
                      <w:r w:rsidRPr="00863410">
                        <w:rPr>
                          <w:rFonts w:ascii="Verdana" w:hAnsi="Verdana"/>
                          <w:color w:val="000000" w:themeColor="text1"/>
                          <w:szCs w:val="22"/>
                        </w:rPr>
                        <w:t>www.beetjebeter.nl</w:t>
                      </w:r>
                      <w:proofErr w:type="gramEnd"/>
                    </w:p>
                    <w:p w14:paraId="229B7C48" w14:textId="77777777" w:rsidR="00064F4E" w:rsidRPr="00C158AA" w:rsidRDefault="00064F4E" w:rsidP="00064F4E">
                      <w:pPr>
                        <w:rPr>
                          <w:rFonts w:ascii="Verdana" w:hAnsi="Verdana"/>
                          <w:color w:val="FFFFFF"/>
                          <w:sz w:val="18"/>
                          <w:szCs w:val="18"/>
                        </w:rPr>
                      </w:pPr>
                    </w:p>
                  </w:txbxContent>
                </v:textbox>
                <w10:wrap type="through"/>
              </v:shape>
            </w:pict>
          </mc:Fallback>
        </mc:AlternateContent>
      </w:r>
      <w:r>
        <w:rPr>
          <w:noProof/>
          <w:lang w:eastAsia="nl-NL"/>
        </w:rPr>
        <mc:AlternateContent>
          <mc:Choice Requires="wps">
            <w:drawing>
              <wp:anchor distT="0" distB="0" distL="114300" distR="114300" simplePos="0" relativeHeight="251678208" behindDoc="0" locked="0" layoutInCell="1" allowOverlap="1" wp14:anchorId="1578CC8C" wp14:editId="48284B7B">
                <wp:simplePos x="0" y="0"/>
                <wp:positionH relativeFrom="column">
                  <wp:posOffset>-1312545</wp:posOffset>
                </wp:positionH>
                <wp:positionV relativeFrom="paragraph">
                  <wp:posOffset>1809115</wp:posOffset>
                </wp:positionV>
                <wp:extent cx="7709535" cy="421640"/>
                <wp:effectExtent l="0" t="0" r="12065" b="10160"/>
                <wp:wrapThrough wrapText="bothSides">
                  <wp:wrapPolygon edited="0">
                    <wp:start x="0" y="0"/>
                    <wp:lineTo x="0" y="20819"/>
                    <wp:lineTo x="21563" y="20819"/>
                    <wp:lineTo x="21563" y="0"/>
                    <wp:lineTo x="0" y="0"/>
                  </wp:wrapPolygon>
                </wp:wrapThrough>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9535" cy="421640"/>
                        </a:xfrm>
                        <a:prstGeom prst="rect">
                          <a:avLst/>
                        </a:prstGeom>
                        <a:solidFill>
                          <a:srgbClr val="2766B6"/>
                        </a:solidFill>
                        <a:ln>
                          <a:noFill/>
                        </a:ln>
                        <a:extLst/>
                      </wps:spPr>
                      <wps:txbx>
                        <w:txbxContent>
                          <w:p w14:paraId="643527D0" w14:textId="77777777" w:rsidR="00064F4E" w:rsidRDefault="00064F4E" w:rsidP="00064F4E">
                            <w:pPr>
                              <w:spacing w:line="360" w:lineRule="auto"/>
                              <w:ind w:left="-2203" w:right="-207"/>
                              <w:jc w:val="center"/>
                              <w:rPr>
                                <w:rFonts w:ascii="Verdana" w:hAnsi="Verdana"/>
                                <w:b/>
                                <w:sz w:val="40"/>
                                <w:szCs w:val="40"/>
                              </w:rPr>
                            </w:pPr>
                          </w:p>
                          <w:p w14:paraId="66453EC9" w14:textId="77777777" w:rsidR="00064F4E" w:rsidRPr="003A597D" w:rsidRDefault="00064F4E" w:rsidP="00064F4E">
                            <w:pPr>
                              <w:spacing w:line="360" w:lineRule="auto"/>
                              <w:ind w:left="-2203" w:right="-48"/>
                              <w:rPr>
                                <w:rFonts w:ascii="Verdana" w:hAnsi="Verdana"/>
                                <w:b/>
                                <w:sz w:val="18"/>
                                <w:szCs w:val="18"/>
                              </w:rPr>
                            </w:pPr>
                          </w:p>
                          <w:p w14:paraId="09869843" w14:textId="77777777" w:rsidR="00064F4E" w:rsidRDefault="00064F4E" w:rsidP="00064F4E">
                            <w:pPr>
                              <w:ind w:left="-220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8CC8C" id="Text Box 29" o:spid="_x0000_s1027" type="#_x0000_t202" style="position:absolute;left:0;text-align:left;margin-left:-103.35pt;margin-top:142.45pt;width:607.05pt;height:33.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" fillcolor="#2766b6" stroked="f">
                <v:textbox>
                  <w:txbxContent>
                    <w:p w14:paraId="643527D0" w14:textId="77777777" w:rsidR="00064F4E" w:rsidRDefault="00064F4E" w:rsidP="00064F4E">
                      <w:pPr>
                        <w:spacing w:line="360" w:lineRule="auto"/>
                        <w:ind w:left="-2203" w:right="-207"/>
                        <w:jc w:val="center"/>
                        <w:rPr>
                          <w:rFonts w:ascii="Verdana" w:hAnsi="Verdana"/>
                          <w:b/>
                          <w:sz w:val="40"/>
                          <w:szCs w:val="40"/>
                        </w:rPr>
                      </w:pPr>
                    </w:p>
                    <w:p w14:paraId="66453EC9" w14:textId="77777777" w:rsidR="00064F4E" w:rsidRPr="003A597D" w:rsidRDefault="00064F4E" w:rsidP="00064F4E">
                      <w:pPr>
                        <w:spacing w:line="360" w:lineRule="auto"/>
                        <w:ind w:left="-2203" w:right="-48"/>
                        <w:rPr>
                          <w:rFonts w:ascii="Verdana" w:hAnsi="Verdana"/>
                          <w:b/>
                          <w:sz w:val="18"/>
                          <w:szCs w:val="18"/>
                        </w:rPr>
                      </w:pPr>
                    </w:p>
                    <w:p w14:paraId="09869843" w14:textId="77777777" w:rsidR="00064F4E" w:rsidRDefault="00064F4E" w:rsidP="00064F4E">
                      <w:pPr>
                        <w:ind w:left="-2203"/>
                      </w:pPr>
                    </w:p>
                  </w:txbxContent>
                </v:textbox>
                <w10:wrap type="through"/>
              </v:shape>
            </w:pict>
          </mc:Fallback>
        </mc:AlternateContent>
      </w:r>
      <w:r>
        <w:rPr>
          <w:noProof/>
          <w:lang w:eastAsia="nl-NL"/>
        </w:rPr>
        <w:drawing>
          <wp:anchor distT="0" distB="0" distL="114300" distR="114300" simplePos="0" relativeHeight="251676160" behindDoc="0" locked="0" layoutInCell="1" allowOverlap="1" wp14:anchorId="7BB99D8D" wp14:editId="33DC92BA">
            <wp:simplePos x="0" y="0"/>
            <wp:positionH relativeFrom="column">
              <wp:posOffset>-1312545</wp:posOffset>
            </wp:positionH>
            <wp:positionV relativeFrom="paragraph">
              <wp:posOffset>212326</wp:posOffset>
            </wp:positionV>
            <wp:extent cx="7736840" cy="1461770"/>
            <wp:effectExtent l="0" t="0" r="10160" b="1143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blauw.jpg"/>
                    <pic:cNvPicPr/>
                  </pic:nvPicPr>
                  <pic:blipFill>
                    <a:blip r:embed="rId11">
                      <a:extLst>
                        <a:ext uri="{28A0092B-C50C-407E-A947-70E740481C1C}">
                          <a14:useLocalDpi xmlns:a14="http://schemas.microsoft.com/office/drawing/2010/main" val="0"/>
                        </a:ext>
                      </a:extLst>
                    </a:blip>
                    <a:stretch>
                      <a:fillRect/>
                    </a:stretch>
                  </pic:blipFill>
                  <pic:spPr>
                    <a:xfrm>
                      <a:off x="0" y="0"/>
                      <a:ext cx="7736840" cy="146177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mc:AlternateContent>
          <mc:Choice Requires="wps">
            <w:drawing>
              <wp:anchor distT="0" distB="0" distL="114300" distR="114300" simplePos="0" relativeHeight="251686400" behindDoc="0" locked="0" layoutInCell="1" allowOverlap="1" wp14:anchorId="06312222" wp14:editId="73E6AE58">
                <wp:simplePos x="0" y="0"/>
                <wp:positionH relativeFrom="column">
                  <wp:posOffset>-233045</wp:posOffset>
                </wp:positionH>
                <wp:positionV relativeFrom="paragraph">
                  <wp:posOffset>8552180</wp:posOffset>
                </wp:positionV>
                <wp:extent cx="5375275" cy="1262380"/>
                <wp:effectExtent l="0" t="0" r="0" b="7620"/>
                <wp:wrapThrough wrapText="bothSides">
                  <wp:wrapPolygon edited="0">
                    <wp:start x="102" y="0"/>
                    <wp:lineTo x="102" y="21296"/>
                    <wp:lineTo x="21434" y="21296"/>
                    <wp:lineTo x="21332" y="0"/>
                    <wp:lineTo x="102" y="0"/>
                  </wp:wrapPolygon>
                </wp:wrapThrough>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275" cy="1262380"/>
                        </a:xfrm>
                        <a:prstGeom prst="rect">
                          <a:avLst/>
                        </a:prstGeom>
                        <a:noFill/>
                        <a:ln>
                          <a:noFill/>
                        </a:ln>
                        <a:extLst>
                          <a:ext uri="{909E8E84-426E-40DD-AFC4-6F175D3DCCD1}">
                            <a14:hiddenFill xmlns:a14="http://schemas.microsoft.com/office/drawing/2010/main">
                              <a:solidFill>
                                <a:srgbClr val="3F8FB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3E977" w14:textId="77777777" w:rsidR="00EB267E" w:rsidRPr="00863410" w:rsidRDefault="00EB267E" w:rsidP="00EB267E">
                            <w:pPr>
                              <w:rPr>
                                <w:rFonts w:ascii="Verdana" w:hAnsi="Verdana"/>
                                <w:color w:val="FFFFFF" w:themeColor="background1"/>
                                <w:sz w:val="72"/>
                                <w:szCs w:val="72"/>
                              </w:rPr>
                            </w:pPr>
                            <w:r w:rsidRPr="00863410">
                              <w:rPr>
                                <w:rFonts w:ascii="Verdana" w:hAnsi="Verdana"/>
                                <w:color w:val="FFFFFF" w:themeColor="background1"/>
                                <w:sz w:val="72"/>
                                <w:szCs w:val="72"/>
                              </w:rPr>
                              <w:t>Stichting Beetje Beter</w:t>
                            </w:r>
                          </w:p>
                          <w:p w14:paraId="27D02B76" w14:textId="77777777" w:rsidR="00EB267E" w:rsidRPr="00863410" w:rsidRDefault="00EB267E" w:rsidP="00EB267E">
                            <w:pPr>
                              <w:rPr>
                                <w:rFonts w:ascii="Verdana" w:hAnsi="Verdana"/>
                                <w:b/>
                                <w:color w:val="FFFFFF" w:themeColor="background1"/>
                                <w:sz w:val="76"/>
                                <w:szCs w:val="76"/>
                              </w:rPr>
                            </w:pPr>
                            <w:r w:rsidRPr="00863410">
                              <w:rPr>
                                <w:rFonts w:ascii="Verdana" w:hAnsi="Verdana"/>
                                <w:b/>
                                <w:color w:val="FFFFFF" w:themeColor="background1"/>
                                <w:sz w:val="76"/>
                                <w:szCs w:val="76"/>
                              </w:rPr>
                              <w:t>Jaarrekening 2015</w:t>
                            </w:r>
                          </w:p>
                          <w:p w14:paraId="78200E4D" w14:textId="77777777" w:rsidR="00EB267E" w:rsidRPr="005C1799" w:rsidRDefault="00EB267E" w:rsidP="00EB267E">
                            <w:pPr>
                              <w:rPr>
                                <w:rFonts w:ascii="Verdana" w:hAnsi="Verdana"/>
                                <w:b/>
                                <w:color w:val="FFFFF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12222" id="Text Box 31" o:spid="_x0000_s1028" type="#_x0000_t202" style="position:absolute;left:0;text-align:left;margin-left:-18.35pt;margin-top:673.4pt;width:423.25pt;height:99.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" filled="f" fillcolor="#3f8fb7" stroked="f">
                <v:textbox>
                  <w:txbxContent>
                    <w:p w14:paraId="0673E977" w14:textId="77777777" w:rsidR="00EB267E" w:rsidRPr="00863410" w:rsidRDefault="00EB267E" w:rsidP="00EB267E">
                      <w:pPr>
                        <w:rPr>
                          <w:rFonts w:ascii="Verdana" w:hAnsi="Verdana"/>
                          <w:color w:val="FFFFFF" w:themeColor="background1"/>
                          <w:sz w:val="72"/>
                          <w:szCs w:val="72"/>
                        </w:rPr>
                      </w:pPr>
                      <w:r w:rsidRPr="00863410">
                        <w:rPr>
                          <w:rFonts w:ascii="Verdana" w:hAnsi="Verdana"/>
                          <w:color w:val="FFFFFF" w:themeColor="background1"/>
                          <w:sz w:val="72"/>
                          <w:szCs w:val="72"/>
                        </w:rPr>
                        <w:t>Stichting Beetje Beter</w:t>
                      </w:r>
                    </w:p>
                    <w:p w14:paraId="27D02B76" w14:textId="77777777" w:rsidR="00EB267E" w:rsidRPr="00863410" w:rsidRDefault="00EB267E" w:rsidP="00EB267E">
                      <w:pPr>
                        <w:rPr>
                          <w:rFonts w:ascii="Verdana" w:hAnsi="Verdana"/>
                          <w:b/>
                          <w:color w:val="FFFFFF" w:themeColor="background1"/>
                          <w:sz w:val="76"/>
                          <w:szCs w:val="76"/>
                        </w:rPr>
                      </w:pPr>
                      <w:r w:rsidRPr="00863410">
                        <w:rPr>
                          <w:rFonts w:ascii="Verdana" w:hAnsi="Verdana"/>
                          <w:b/>
                          <w:color w:val="FFFFFF" w:themeColor="background1"/>
                          <w:sz w:val="76"/>
                          <w:szCs w:val="76"/>
                        </w:rPr>
                        <w:t>Jaarrekening 2015</w:t>
                      </w:r>
                    </w:p>
                    <w:p w14:paraId="78200E4D" w14:textId="77777777" w:rsidR="00EB267E" w:rsidRPr="005C1799" w:rsidRDefault="00EB267E" w:rsidP="00EB267E">
                      <w:pPr>
                        <w:rPr>
                          <w:rFonts w:ascii="Verdana" w:hAnsi="Verdana"/>
                          <w:b/>
                          <w:color w:val="FFFFFF"/>
                          <w:sz w:val="20"/>
                        </w:rPr>
                      </w:pPr>
                    </w:p>
                  </w:txbxContent>
                </v:textbox>
                <w10:wrap type="through"/>
              </v:shape>
            </w:pict>
          </mc:Fallback>
        </mc:AlternateContent>
      </w:r>
      <w:r w:rsidR="00EB267E">
        <w:rPr>
          <w:rFonts w:ascii="Verdana" w:hAnsi="Verdana"/>
          <w:noProof/>
          <w:lang w:eastAsia="nl-NL"/>
        </w:rPr>
        <w:drawing>
          <wp:anchor distT="0" distB="0" distL="114300" distR="114300" simplePos="0" relativeHeight="251662848" behindDoc="0" locked="0" layoutInCell="1" allowOverlap="1" wp14:anchorId="639767E4" wp14:editId="330865B7">
            <wp:simplePos x="0" y="0"/>
            <wp:positionH relativeFrom="column">
              <wp:posOffset>-1312545</wp:posOffset>
            </wp:positionH>
            <wp:positionV relativeFrom="paragraph">
              <wp:posOffset>2152015</wp:posOffset>
            </wp:positionV>
            <wp:extent cx="7590790" cy="5942965"/>
            <wp:effectExtent l="0" t="0" r="3810" b="63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oolplein met vlaggen.jpg"/>
                    <pic:cNvPicPr/>
                  </pic:nvPicPr>
                  <pic:blipFill>
                    <a:blip r:embed="rId12">
                      <a:extLst>
                        <a:ext uri="{28A0092B-C50C-407E-A947-70E740481C1C}">
                          <a14:useLocalDpi xmlns:a14="http://schemas.microsoft.com/office/drawing/2010/main" val="0"/>
                        </a:ext>
                      </a:extLst>
                    </a:blip>
                    <a:stretch>
                      <a:fillRect/>
                    </a:stretch>
                  </pic:blipFill>
                  <pic:spPr>
                    <a:xfrm>
                      <a:off x="0" y="0"/>
                      <a:ext cx="7590790" cy="5942965"/>
                    </a:xfrm>
                    <a:prstGeom prst="rect">
                      <a:avLst/>
                    </a:prstGeom>
                  </pic:spPr>
                </pic:pic>
              </a:graphicData>
            </a:graphic>
            <wp14:sizeRelH relativeFrom="margin">
              <wp14:pctWidth>0</wp14:pctWidth>
            </wp14:sizeRelH>
            <wp14:sizeRelV relativeFrom="margin">
              <wp14:pctHeight>0</wp14:pctHeight>
            </wp14:sizeRelV>
          </wp:anchor>
        </w:drawing>
      </w:r>
      <w:r w:rsidR="00064F4E">
        <w:rPr>
          <w:noProof/>
          <w:lang w:eastAsia="nl-NL"/>
        </w:rPr>
        <mc:AlternateContent>
          <mc:Choice Requires="wps">
            <w:drawing>
              <wp:anchor distT="0" distB="0" distL="114300" distR="114300" simplePos="0" relativeHeight="251680256" behindDoc="0" locked="0" layoutInCell="1" allowOverlap="1" wp14:anchorId="58637875" wp14:editId="081C1F1C">
                <wp:simplePos x="0" y="0"/>
                <wp:positionH relativeFrom="column">
                  <wp:posOffset>-1312545</wp:posOffset>
                </wp:positionH>
                <wp:positionV relativeFrom="paragraph">
                  <wp:posOffset>8093075</wp:posOffset>
                </wp:positionV>
                <wp:extent cx="7709535" cy="2346325"/>
                <wp:effectExtent l="0" t="0" r="12065" b="0"/>
                <wp:wrapThrough wrapText="bothSides">
                  <wp:wrapPolygon edited="0">
                    <wp:start x="0" y="0"/>
                    <wp:lineTo x="0" y="21278"/>
                    <wp:lineTo x="21563" y="21278"/>
                    <wp:lineTo x="21563" y="0"/>
                    <wp:lineTo x="0" y="0"/>
                  </wp:wrapPolygon>
                </wp:wrapThrough>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9535" cy="2346325"/>
                        </a:xfrm>
                        <a:prstGeom prst="rect">
                          <a:avLst/>
                        </a:prstGeom>
                        <a:solidFill>
                          <a:srgbClr val="2766B6"/>
                        </a:solidFill>
                        <a:ln>
                          <a:noFill/>
                        </a:ln>
                        <a:extLst/>
                      </wps:spPr>
                      <wps:txbx>
                        <w:txbxContent>
                          <w:p w14:paraId="6ADA7EA0" w14:textId="77777777" w:rsidR="00064F4E" w:rsidRDefault="00064F4E" w:rsidP="00064F4E">
                            <w:pPr>
                              <w:spacing w:line="360" w:lineRule="auto"/>
                              <w:ind w:left="-2203" w:right="-207"/>
                              <w:jc w:val="center"/>
                              <w:rPr>
                                <w:rFonts w:ascii="Verdana" w:hAnsi="Verdana"/>
                                <w:b/>
                                <w:sz w:val="40"/>
                                <w:szCs w:val="40"/>
                              </w:rPr>
                            </w:pPr>
                          </w:p>
                          <w:p w14:paraId="5B38A341" w14:textId="77777777" w:rsidR="00064F4E" w:rsidRPr="003A597D" w:rsidRDefault="00064F4E" w:rsidP="00064F4E">
                            <w:pPr>
                              <w:spacing w:line="360" w:lineRule="auto"/>
                              <w:ind w:left="-2203" w:right="-48"/>
                              <w:rPr>
                                <w:rFonts w:ascii="Verdana" w:hAnsi="Verdana"/>
                                <w:b/>
                                <w:sz w:val="18"/>
                                <w:szCs w:val="18"/>
                              </w:rPr>
                            </w:pPr>
                          </w:p>
                          <w:p w14:paraId="26DBDA71" w14:textId="77777777" w:rsidR="00064F4E" w:rsidRDefault="00064F4E" w:rsidP="00064F4E">
                            <w:pPr>
                              <w:ind w:left="-220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37875" id="_x0000_s1029" type="#_x0000_t202" style="position:absolute;left:0;text-align:left;margin-left:-103.35pt;margin-top:637.25pt;width:607.05pt;height:184.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" fillcolor="#2766b6" stroked="f">
                <v:textbox>
                  <w:txbxContent>
                    <w:p w14:paraId="6ADA7EA0" w14:textId="77777777" w:rsidR="00064F4E" w:rsidRDefault="00064F4E" w:rsidP="00064F4E">
                      <w:pPr>
                        <w:spacing w:line="360" w:lineRule="auto"/>
                        <w:ind w:left="-2203" w:right="-207"/>
                        <w:jc w:val="center"/>
                        <w:rPr>
                          <w:rFonts w:ascii="Verdana" w:hAnsi="Verdana"/>
                          <w:b/>
                          <w:sz w:val="40"/>
                          <w:szCs w:val="40"/>
                        </w:rPr>
                      </w:pPr>
                    </w:p>
                    <w:p w14:paraId="5B38A341" w14:textId="77777777" w:rsidR="00064F4E" w:rsidRPr="003A597D" w:rsidRDefault="00064F4E" w:rsidP="00064F4E">
                      <w:pPr>
                        <w:spacing w:line="360" w:lineRule="auto"/>
                        <w:ind w:left="-2203" w:right="-48"/>
                        <w:rPr>
                          <w:rFonts w:ascii="Verdana" w:hAnsi="Verdana"/>
                          <w:b/>
                          <w:sz w:val="18"/>
                          <w:szCs w:val="18"/>
                        </w:rPr>
                      </w:pPr>
                    </w:p>
                    <w:p w14:paraId="26DBDA71" w14:textId="77777777" w:rsidR="00064F4E" w:rsidRDefault="00064F4E" w:rsidP="00064F4E">
                      <w:pPr>
                        <w:ind w:left="-2203"/>
                      </w:pPr>
                    </w:p>
                  </w:txbxContent>
                </v:textbox>
                <w10:wrap type="through"/>
              </v:shape>
            </w:pict>
          </mc:Fallback>
        </mc:AlternateContent>
      </w:r>
    </w:p>
    <w:p w14:paraId="6E81165F" w14:textId="17AB36E2" w:rsidR="00064F4E" w:rsidRDefault="00863410" w:rsidP="000A5F2A">
      <w:pPr>
        <w:pStyle w:val="zcontents"/>
        <w:spacing w:after="0"/>
        <w:jc w:val="both"/>
        <w:rPr>
          <w:rFonts w:ascii="Verdana" w:hAnsi="Verdana"/>
          <w:color w:val="2766B6"/>
        </w:rPr>
        <w:sectPr w:rsidR="00064F4E" w:rsidSect="002312D4">
          <w:headerReference w:type="default" r:id="rId13"/>
          <w:footerReference w:type="default" r:id="rId14"/>
          <w:headerReference w:type="first" r:id="rId15"/>
          <w:footerReference w:type="first" r:id="rId16"/>
          <w:pgSz w:w="11907" w:h="16840" w:code="9"/>
          <w:pgMar w:top="2410" w:right="1613" w:bottom="2131" w:left="1613" w:header="737" w:footer="737" w:gutter="454"/>
          <w:pgNumType w:start="2"/>
          <w:cols w:space="737"/>
          <w:titlePg/>
        </w:sectPr>
      </w:pPr>
      <w:bookmarkStart w:id="0" w:name="_GoBack"/>
      <w:bookmarkEnd w:id="0"/>
      <w:r>
        <w:rPr>
          <w:noProof/>
          <w:lang w:eastAsia="nl-NL"/>
        </w:rPr>
        <w:lastRenderedPageBreak/>
        <mc:AlternateContent>
          <mc:Choice Requires="wps">
            <w:drawing>
              <wp:anchor distT="0" distB="0" distL="114300" distR="114300" simplePos="0" relativeHeight="251688448" behindDoc="0" locked="0" layoutInCell="1" allowOverlap="1" wp14:anchorId="1E653E1E" wp14:editId="060A4EC8">
                <wp:simplePos x="0" y="0"/>
                <wp:positionH relativeFrom="column">
                  <wp:posOffset>-118110</wp:posOffset>
                </wp:positionH>
                <wp:positionV relativeFrom="paragraph">
                  <wp:posOffset>2130425</wp:posOffset>
                </wp:positionV>
                <wp:extent cx="5375275" cy="1262380"/>
                <wp:effectExtent l="0" t="0" r="0" b="7620"/>
                <wp:wrapThrough wrapText="bothSides">
                  <wp:wrapPolygon edited="0">
                    <wp:start x="102" y="0"/>
                    <wp:lineTo x="102" y="21296"/>
                    <wp:lineTo x="21434" y="21296"/>
                    <wp:lineTo x="21332" y="0"/>
                    <wp:lineTo x="102" y="0"/>
                  </wp:wrapPolygon>
                </wp:wrapThrough>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275" cy="1262380"/>
                        </a:xfrm>
                        <a:prstGeom prst="rect">
                          <a:avLst/>
                        </a:prstGeom>
                        <a:noFill/>
                        <a:ln>
                          <a:noFill/>
                        </a:ln>
                        <a:extLst>
                          <a:ext uri="{909E8E84-426E-40DD-AFC4-6F175D3DCCD1}">
                            <a14:hiddenFill xmlns:a14="http://schemas.microsoft.com/office/drawing/2010/main">
                              <a:solidFill>
                                <a:srgbClr val="3F8FB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0A5B0" w14:textId="77777777" w:rsidR="00863410" w:rsidRPr="002E78AB" w:rsidRDefault="00863410" w:rsidP="00863410">
                            <w:pPr>
                              <w:rPr>
                                <w:rFonts w:ascii="Verdana" w:hAnsi="Verdana"/>
                                <w:color w:val="2766B6"/>
                                <w:sz w:val="72"/>
                                <w:szCs w:val="72"/>
                              </w:rPr>
                            </w:pPr>
                            <w:r w:rsidRPr="002E78AB">
                              <w:rPr>
                                <w:rFonts w:ascii="Verdana" w:hAnsi="Verdana"/>
                                <w:color w:val="2766B6"/>
                                <w:sz w:val="72"/>
                                <w:szCs w:val="72"/>
                              </w:rPr>
                              <w:t>Stichting Beetje Beter</w:t>
                            </w:r>
                          </w:p>
                          <w:p w14:paraId="4E0120A9" w14:textId="77777777" w:rsidR="00863410" w:rsidRPr="002E78AB" w:rsidRDefault="00863410" w:rsidP="00863410">
                            <w:pPr>
                              <w:rPr>
                                <w:rFonts w:ascii="Verdana" w:hAnsi="Verdana"/>
                                <w:b/>
                                <w:color w:val="2766B6"/>
                                <w:sz w:val="76"/>
                                <w:szCs w:val="76"/>
                              </w:rPr>
                            </w:pPr>
                            <w:r w:rsidRPr="002E78AB">
                              <w:rPr>
                                <w:rFonts w:ascii="Verdana" w:hAnsi="Verdana"/>
                                <w:b/>
                                <w:color w:val="2766B6"/>
                                <w:sz w:val="76"/>
                                <w:szCs w:val="76"/>
                              </w:rPr>
                              <w:t>Jaarrekening 2015</w:t>
                            </w:r>
                          </w:p>
                          <w:p w14:paraId="1C4ED76D" w14:textId="77777777" w:rsidR="00863410" w:rsidRPr="00863410" w:rsidRDefault="00863410" w:rsidP="00863410">
                            <w:pPr>
                              <w:rPr>
                                <w:rFonts w:ascii="Verdana" w:hAnsi="Verdana"/>
                                <w:b/>
                                <w:color w:val="000000" w:themeColor="text1"/>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53E1E" id="_x0000_s1030" type="#_x0000_t202" style="position:absolute;left:0;text-align:left;margin-left:-9.3pt;margin-top:167.75pt;width:423.25pt;height:99.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" filled="f" fillcolor="#3f8fb7" stroked="f">
                <v:textbox>
                  <w:txbxContent>
                    <w:p w14:paraId="20A0A5B0" w14:textId="77777777" w:rsidR="00863410" w:rsidRPr="002E78AB" w:rsidRDefault="00863410" w:rsidP="00863410">
                      <w:pPr>
                        <w:rPr>
                          <w:rFonts w:ascii="Verdana" w:hAnsi="Verdana"/>
                          <w:color w:val="2766B6"/>
                          <w:sz w:val="72"/>
                          <w:szCs w:val="72"/>
                        </w:rPr>
                      </w:pPr>
                      <w:r w:rsidRPr="002E78AB">
                        <w:rPr>
                          <w:rFonts w:ascii="Verdana" w:hAnsi="Verdana"/>
                          <w:color w:val="2766B6"/>
                          <w:sz w:val="72"/>
                          <w:szCs w:val="72"/>
                        </w:rPr>
                        <w:t>Stichting Beetje Beter</w:t>
                      </w:r>
                    </w:p>
                    <w:p w14:paraId="4E0120A9" w14:textId="77777777" w:rsidR="00863410" w:rsidRPr="002E78AB" w:rsidRDefault="00863410" w:rsidP="00863410">
                      <w:pPr>
                        <w:rPr>
                          <w:rFonts w:ascii="Verdana" w:hAnsi="Verdana"/>
                          <w:b/>
                          <w:color w:val="2766B6"/>
                          <w:sz w:val="76"/>
                          <w:szCs w:val="76"/>
                        </w:rPr>
                      </w:pPr>
                      <w:r w:rsidRPr="002E78AB">
                        <w:rPr>
                          <w:rFonts w:ascii="Verdana" w:hAnsi="Verdana"/>
                          <w:b/>
                          <w:color w:val="2766B6"/>
                          <w:sz w:val="76"/>
                          <w:szCs w:val="76"/>
                        </w:rPr>
                        <w:t>Jaarrekening 2015</w:t>
                      </w:r>
                    </w:p>
                    <w:p w14:paraId="1C4ED76D" w14:textId="77777777" w:rsidR="00863410" w:rsidRPr="00863410" w:rsidRDefault="00863410" w:rsidP="00863410">
                      <w:pPr>
                        <w:rPr>
                          <w:rFonts w:ascii="Verdana" w:hAnsi="Verdana"/>
                          <w:b/>
                          <w:color w:val="000000" w:themeColor="text1"/>
                          <w:sz w:val="20"/>
                        </w:rPr>
                      </w:pPr>
                    </w:p>
                  </w:txbxContent>
                </v:textbox>
                <w10:wrap type="through"/>
              </v:shape>
            </w:pict>
          </mc:Fallback>
        </mc:AlternateContent>
      </w:r>
    </w:p>
    <w:p w14:paraId="3003C82D" w14:textId="1C3D15FC" w:rsidR="000B7C23" w:rsidRPr="00EF7C9A" w:rsidRDefault="000B7C23" w:rsidP="000A5F2A">
      <w:pPr>
        <w:pStyle w:val="zcontents"/>
        <w:spacing w:after="0"/>
        <w:jc w:val="both"/>
        <w:rPr>
          <w:rFonts w:ascii="Verdana" w:hAnsi="Verdana"/>
          <w:color w:val="2766B6"/>
        </w:rPr>
      </w:pPr>
      <w:r w:rsidRPr="00EF7C9A">
        <w:rPr>
          <w:rFonts w:ascii="Verdana" w:hAnsi="Verdana"/>
          <w:color w:val="2766B6"/>
        </w:rPr>
        <w:lastRenderedPageBreak/>
        <w:t>I</w:t>
      </w:r>
      <w:r w:rsidR="001F02B7" w:rsidRPr="00EF7C9A">
        <w:rPr>
          <w:rFonts w:ascii="Verdana" w:hAnsi="Verdana"/>
          <w:color w:val="2766B6"/>
        </w:rPr>
        <w:t>NHOUDSOPGAVE</w:t>
      </w:r>
    </w:p>
    <w:p w14:paraId="1C233B8B" w14:textId="77777777" w:rsidR="000B7C23" w:rsidRPr="00EF7C9A" w:rsidRDefault="000B7C23" w:rsidP="000A5F2A">
      <w:pPr>
        <w:pStyle w:val="zcontents"/>
        <w:spacing w:after="0"/>
        <w:jc w:val="both"/>
        <w:rPr>
          <w:rFonts w:ascii="Verdana" w:hAnsi="Verdana"/>
          <w:sz w:val="22"/>
          <w:szCs w:val="22"/>
        </w:rPr>
      </w:pPr>
    </w:p>
    <w:p w14:paraId="2992273C" w14:textId="77777777" w:rsidR="00863410" w:rsidRPr="00863410" w:rsidRDefault="0072795E">
      <w:pPr>
        <w:pStyle w:val="Inhopg1"/>
        <w:rPr>
          <w:rFonts w:ascii="Verdana" w:eastAsiaTheme="minorEastAsia" w:hAnsi="Verdana" w:cstheme="minorBidi"/>
          <w:noProof/>
          <w:color w:val="2766B6"/>
          <w:sz w:val="24"/>
          <w:szCs w:val="24"/>
          <w:lang w:eastAsia="nl-NL"/>
        </w:rPr>
      </w:pPr>
      <w:r w:rsidRPr="00863410">
        <w:rPr>
          <w:rFonts w:ascii="Verdana" w:hAnsi="Verdana"/>
          <w:b/>
          <w:color w:val="2766B6"/>
          <w:szCs w:val="28"/>
        </w:rPr>
        <w:fldChar w:fldCharType="begin"/>
      </w:r>
      <w:r w:rsidR="00EF7C9A" w:rsidRPr="00863410">
        <w:rPr>
          <w:rFonts w:ascii="Verdana" w:hAnsi="Verdana"/>
          <w:b/>
          <w:color w:val="2766B6"/>
          <w:szCs w:val="28"/>
        </w:rPr>
        <w:instrText xml:space="preserve"> TOC \o "1-3" </w:instrText>
      </w:r>
      <w:r w:rsidRPr="00863410">
        <w:rPr>
          <w:rFonts w:ascii="Verdana" w:hAnsi="Verdana"/>
          <w:b/>
          <w:color w:val="2766B6"/>
          <w:szCs w:val="28"/>
        </w:rPr>
        <w:fldChar w:fldCharType="separate"/>
      </w:r>
      <w:r w:rsidR="00863410" w:rsidRPr="00863410">
        <w:rPr>
          <w:rFonts w:ascii="Verdana" w:hAnsi="Verdana"/>
          <w:noProof/>
          <w:color w:val="2766B6"/>
        </w:rPr>
        <w:t>Bestuursverslag 2015</w:t>
      </w:r>
      <w:r w:rsidR="00863410" w:rsidRPr="00863410">
        <w:rPr>
          <w:rFonts w:ascii="Verdana" w:hAnsi="Verdana"/>
          <w:noProof/>
          <w:color w:val="2766B6"/>
        </w:rPr>
        <w:tab/>
      </w:r>
      <w:r w:rsidR="00863410" w:rsidRPr="00863410">
        <w:rPr>
          <w:rFonts w:ascii="Verdana" w:hAnsi="Verdana"/>
          <w:noProof/>
          <w:color w:val="2766B6"/>
        </w:rPr>
        <w:fldChar w:fldCharType="begin"/>
      </w:r>
      <w:r w:rsidR="00863410" w:rsidRPr="00863410">
        <w:rPr>
          <w:rFonts w:ascii="Verdana" w:hAnsi="Verdana"/>
          <w:noProof/>
          <w:color w:val="2766B6"/>
        </w:rPr>
        <w:instrText xml:space="preserve"> PAGEREF _Toc455076137 \h </w:instrText>
      </w:r>
      <w:r w:rsidR="00863410" w:rsidRPr="00863410">
        <w:rPr>
          <w:rFonts w:ascii="Verdana" w:hAnsi="Verdana"/>
          <w:noProof/>
          <w:color w:val="2766B6"/>
        </w:rPr>
      </w:r>
      <w:r w:rsidR="00863410" w:rsidRPr="00863410">
        <w:rPr>
          <w:rFonts w:ascii="Verdana" w:hAnsi="Verdana"/>
          <w:noProof/>
          <w:color w:val="2766B6"/>
        </w:rPr>
        <w:fldChar w:fldCharType="separate"/>
      </w:r>
      <w:r w:rsidR="000563EF">
        <w:rPr>
          <w:rFonts w:ascii="Verdana" w:hAnsi="Verdana"/>
          <w:noProof/>
          <w:color w:val="2766B6"/>
        </w:rPr>
        <w:t>3</w:t>
      </w:r>
      <w:r w:rsidR="00863410" w:rsidRPr="00863410">
        <w:rPr>
          <w:rFonts w:ascii="Verdana" w:hAnsi="Verdana"/>
          <w:noProof/>
          <w:color w:val="2766B6"/>
        </w:rPr>
        <w:fldChar w:fldCharType="end"/>
      </w:r>
    </w:p>
    <w:p w14:paraId="66F7EB1B" w14:textId="77777777" w:rsidR="00863410" w:rsidRPr="00863410" w:rsidRDefault="00863410">
      <w:pPr>
        <w:pStyle w:val="Inhopg1"/>
        <w:rPr>
          <w:rFonts w:ascii="Verdana" w:eastAsiaTheme="minorEastAsia" w:hAnsi="Verdana" w:cstheme="minorBidi"/>
          <w:noProof/>
          <w:color w:val="2766B6"/>
          <w:sz w:val="24"/>
          <w:szCs w:val="24"/>
          <w:lang w:eastAsia="nl-NL"/>
        </w:rPr>
      </w:pPr>
      <w:r w:rsidRPr="00863410">
        <w:rPr>
          <w:rFonts w:ascii="Verdana" w:hAnsi="Verdana"/>
          <w:noProof/>
          <w:color w:val="2766B6"/>
        </w:rPr>
        <w:t>Balans per 31 december 2015</w:t>
      </w:r>
      <w:r w:rsidRPr="00863410">
        <w:rPr>
          <w:rFonts w:ascii="Verdana" w:hAnsi="Verdana"/>
          <w:noProof/>
          <w:color w:val="2766B6"/>
        </w:rPr>
        <w:tab/>
      </w:r>
      <w:r w:rsidRPr="00863410">
        <w:rPr>
          <w:rFonts w:ascii="Verdana" w:hAnsi="Verdana"/>
          <w:noProof/>
          <w:color w:val="2766B6"/>
        </w:rPr>
        <w:fldChar w:fldCharType="begin"/>
      </w:r>
      <w:r w:rsidRPr="00863410">
        <w:rPr>
          <w:rFonts w:ascii="Verdana" w:hAnsi="Verdana"/>
          <w:noProof/>
          <w:color w:val="2766B6"/>
        </w:rPr>
        <w:instrText xml:space="preserve"> PAGEREF _Toc455076138 \h </w:instrText>
      </w:r>
      <w:r w:rsidRPr="00863410">
        <w:rPr>
          <w:rFonts w:ascii="Verdana" w:hAnsi="Verdana"/>
          <w:noProof/>
          <w:color w:val="2766B6"/>
        </w:rPr>
      </w:r>
      <w:r w:rsidRPr="00863410">
        <w:rPr>
          <w:rFonts w:ascii="Verdana" w:hAnsi="Verdana"/>
          <w:noProof/>
          <w:color w:val="2766B6"/>
        </w:rPr>
        <w:fldChar w:fldCharType="separate"/>
      </w:r>
      <w:r w:rsidR="000563EF">
        <w:rPr>
          <w:rFonts w:ascii="Verdana" w:hAnsi="Verdana"/>
          <w:noProof/>
          <w:color w:val="2766B6"/>
        </w:rPr>
        <w:t>9</w:t>
      </w:r>
      <w:r w:rsidRPr="00863410">
        <w:rPr>
          <w:rFonts w:ascii="Verdana" w:hAnsi="Verdana"/>
          <w:noProof/>
          <w:color w:val="2766B6"/>
        </w:rPr>
        <w:fldChar w:fldCharType="end"/>
      </w:r>
    </w:p>
    <w:p w14:paraId="5003617F" w14:textId="77777777" w:rsidR="00863410" w:rsidRPr="00863410" w:rsidRDefault="00863410">
      <w:pPr>
        <w:pStyle w:val="Inhopg1"/>
        <w:rPr>
          <w:rFonts w:ascii="Verdana" w:eastAsiaTheme="minorEastAsia" w:hAnsi="Verdana" w:cstheme="minorBidi"/>
          <w:noProof/>
          <w:color w:val="2766B6"/>
          <w:sz w:val="24"/>
          <w:szCs w:val="24"/>
          <w:lang w:eastAsia="nl-NL"/>
        </w:rPr>
      </w:pPr>
      <w:r w:rsidRPr="00863410">
        <w:rPr>
          <w:rFonts w:ascii="Verdana" w:hAnsi="Verdana"/>
          <w:noProof/>
          <w:color w:val="2766B6"/>
        </w:rPr>
        <w:t>Staat van baten en lasten over 2015</w:t>
      </w:r>
      <w:r w:rsidRPr="00863410">
        <w:rPr>
          <w:rFonts w:ascii="Verdana" w:hAnsi="Verdana"/>
          <w:noProof/>
          <w:color w:val="2766B6"/>
        </w:rPr>
        <w:tab/>
      </w:r>
      <w:r w:rsidRPr="00863410">
        <w:rPr>
          <w:rFonts w:ascii="Verdana" w:hAnsi="Verdana"/>
          <w:noProof/>
          <w:color w:val="2766B6"/>
        </w:rPr>
        <w:fldChar w:fldCharType="begin"/>
      </w:r>
      <w:r w:rsidRPr="00863410">
        <w:rPr>
          <w:rFonts w:ascii="Verdana" w:hAnsi="Verdana"/>
          <w:noProof/>
          <w:color w:val="2766B6"/>
        </w:rPr>
        <w:instrText xml:space="preserve"> PAGEREF _Toc455076139 \h </w:instrText>
      </w:r>
      <w:r w:rsidRPr="00863410">
        <w:rPr>
          <w:rFonts w:ascii="Verdana" w:hAnsi="Verdana"/>
          <w:noProof/>
          <w:color w:val="2766B6"/>
        </w:rPr>
      </w:r>
      <w:r w:rsidRPr="00863410">
        <w:rPr>
          <w:rFonts w:ascii="Verdana" w:hAnsi="Verdana"/>
          <w:noProof/>
          <w:color w:val="2766B6"/>
        </w:rPr>
        <w:fldChar w:fldCharType="separate"/>
      </w:r>
      <w:r w:rsidR="000563EF">
        <w:rPr>
          <w:rFonts w:ascii="Verdana" w:hAnsi="Verdana"/>
          <w:noProof/>
          <w:color w:val="2766B6"/>
        </w:rPr>
        <w:t>10</w:t>
      </w:r>
      <w:r w:rsidRPr="00863410">
        <w:rPr>
          <w:rFonts w:ascii="Verdana" w:hAnsi="Verdana"/>
          <w:noProof/>
          <w:color w:val="2766B6"/>
        </w:rPr>
        <w:fldChar w:fldCharType="end"/>
      </w:r>
    </w:p>
    <w:p w14:paraId="2CC01430" w14:textId="77777777" w:rsidR="00863410" w:rsidRPr="00863410" w:rsidRDefault="00863410">
      <w:pPr>
        <w:pStyle w:val="Inhopg1"/>
        <w:rPr>
          <w:rFonts w:ascii="Verdana" w:eastAsiaTheme="minorEastAsia" w:hAnsi="Verdana" w:cstheme="minorBidi"/>
          <w:noProof/>
          <w:color w:val="2766B6"/>
          <w:sz w:val="24"/>
          <w:szCs w:val="24"/>
          <w:lang w:eastAsia="nl-NL"/>
        </w:rPr>
      </w:pPr>
      <w:r w:rsidRPr="00863410">
        <w:rPr>
          <w:rFonts w:ascii="Verdana" w:hAnsi="Verdana"/>
          <w:noProof/>
          <w:color w:val="2766B6"/>
        </w:rPr>
        <w:t>Toelichting behorende tot de jaarrekening 2015</w:t>
      </w:r>
      <w:r w:rsidRPr="00863410">
        <w:rPr>
          <w:rFonts w:ascii="Verdana" w:hAnsi="Verdana"/>
          <w:noProof/>
          <w:color w:val="2766B6"/>
        </w:rPr>
        <w:tab/>
      </w:r>
      <w:r w:rsidRPr="00863410">
        <w:rPr>
          <w:rFonts w:ascii="Verdana" w:hAnsi="Verdana"/>
          <w:noProof/>
          <w:color w:val="2766B6"/>
        </w:rPr>
        <w:fldChar w:fldCharType="begin"/>
      </w:r>
      <w:r w:rsidRPr="00863410">
        <w:rPr>
          <w:rFonts w:ascii="Verdana" w:hAnsi="Verdana"/>
          <w:noProof/>
          <w:color w:val="2766B6"/>
        </w:rPr>
        <w:instrText xml:space="preserve"> PAGEREF _Toc455076140 \h </w:instrText>
      </w:r>
      <w:r w:rsidRPr="00863410">
        <w:rPr>
          <w:rFonts w:ascii="Verdana" w:hAnsi="Verdana"/>
          <w:noProof/>
          <w:color w:val="2766B6"/>
        </w:rPr>
      </w:r>
      <w:r w:rsidRPr="00863410">
        <w:rPr>
          <w:rFonts w:ascii="Verdana" w:hAnsi="Verdana"/>
          <w:noProof/>
          <w:color w:val="2766B6"/>
        </w:rPr>
        <w:fldChar w:fldCharType="separate"/>
      </w:r>
      <w:r w:rsidR="000563EF">
        <w:rPr>
          <w:rFonts w:ascii="Verdana" w:hAnsi="Verdana"/>
          <w:noProof/>
          <w:color w:val="2766B6"/>
        </w:rPr>
        <w:t>11</w:t>
      </w:r>
      <w:r w:rsidRPr="00863410">
        <w:rPr>
          <w:rFonts w:ascii="Verdana" w:hAnsi="Verdana"/>
          <w:noProof/>
          <w:color w:val="2766B6"/>
        </w:rPr>
        <w:fldChar w:fldCharType="end"/>
      </w:r>
    </w:p>
    <w:p w14:paraId="14FD6D3F" w14:textId="77777777" w:rsidR="00B8378A" w:rsidRPr="00EF7C9A" w:rsidRDefault="0072795E" w:rsidP="00B8378A">
      <w:pPr>
        <w:pStyle w:val="zcontents"/>
        <w:spacing w:after="0"/>
        <w:jc w:val="both"/>
        <w:rPr>
          <w:rFonts w:ascii="Verdana" w:hAnsi="Verdana"/>
          <w:b w:val="0"/>
          <w:color w:val="2766B6"/>
          <w:sz w:val="28"/>
          <w:szCs w:val="28"/>
        </w:rPr>
      </w:pPr>
      <w:r w:rsidRPr="00EF7C9A">
        <w:rPr>
          <w:rFonts w:ascii="Verdana" w:hAnsi="Verdana"/>
          <w:b w:val="0"/>
          <w:color w:val="2766B6"/>
          <w:sz w:val="28"/>
          <w:szCs w:val="28"/>
        </w:rPr>
        <w:fldChar w:fldCharType="end"/>
      </w:r>
    </w:p>
    <w:p w14:paraId="5954C35B" w14:textId="21DA666C" w:rsidR="00B8378A" w:rsidRPr="00B8378A" w:rsidRDefault="00B8378A" w:rsidP="000A5F2A">
      <w:pPr>
        <w:pStyle w:val="zcontents"/>
        <w:spacing w:after="0"/>
        <w:jc w:val="both"/>
        <w:rPr>
          <w:rFonts w:ascii="Verdana" w:hAnsi="Verdana"/>
          <w:sz w:val="28"/>
          <w:szCs w:val="28"/>
        </w:rPr>
        <w:sectPr w:rsidR="00B8378A" w:rsidRPr="00B8378A" w:rsidSect="002312D4">
          <w:pgSz w:w="11907" w:h="16840" w:code="9"/>
          <w:pgMar w:top="2410" w:right="1613" w:bottom="2131" w:left="1613" w:header="737" w:footer="737" w:gutter="454"/>
          <w:pgNumType w:start="2"/>
          <w:cols w:space="737"/>
          <w:titlePg/>
        </w:sectPr>
      </w:pPr>
    </w:p>
    <w:p w14:paraId="23D7601D" w14:textId="31CD2F9D" w:rsidR="0054395B" w:rsidRPr="001C7264" w:rsidRDefault="00C567B7" w:rsidP="001C7264">
      <w:pPr>
        <w:pStyle w:val="Kop1"/>
      </w:pPr>
      <w:bookmarkStart w:id="1" w:name="_Toc415405968"/>
      <w:bookmarkStart w:id="2" w:name="_Toc524244505"/>
      <w:bookmarkStart w:id="3" w:name="_Toc124753366"/>
      <w:bookmarkStart w:id="4" w:name="_Toc181522705"/>
      <w:bookmarkStart w:id="5" w:name="_Toc486043401"/>
      <w:bookmarkStart w:id="6" w:name="_Toc510524027"/>
      <w:bookmarkStart w:id="7" w:name="_Toc518101558"/>
      <w:bookmarkStart w:id="8" w:name="_Toc518103231"/>
      <w:bookmarkStart w:id="9" w:name="_Toc518109044"/>
      <w:bookmarkStart w:id="10" w:name="_Toc40855380"/>
      <w:bookmarkStart w:id="11" w:name="_Toc40855432"/>
      <w:bookmarkStart w:id="12" w:name="_Toc164499438"/>
      <w:bookmarkStart w:id="13" w:name="_Toc196387744"/>
      <w:bookmarkStart w:id="14" w:name="_Toc222035784"/>
      <w:bookmarkStart w:id="15" w:name="_Toc222035921"/>
      <w:bookmarkStart w:id="16" w:name="_Toc455076137"/>
      <w:proofErr w:type="spellStart"/>
      <w:r w:rsidRPr="001C7264">
        <w:lastRenderedPageBreak/>
        <w:t>B</w:t>
      </w:r>
      <w:bookmarkEnd w:id="1"/>
      <w:r w:rsidR="00863410">
        <w:t>estuursverslag</w:t>
      </w:r>
      <w:proofErr w:type="spellEnd"/>
      <w:r w:rsidRPr="001C7264">
        <w:t xml:space="preserve"> </w:t>
      </w:r>
      <w:bookmarkEnd w:id="2"/>
      <w:bookmarkEnd w:id="3"/>
      <w:bookmarkEnd w:id="4"/>
      <w:r w:rsidR="00F3601B">
        <w:t>2015</w:t>
      </w:r>
      <w:bookmarkEnd w:id="16"/>
      <w:r w:rsidR="00F3601B" w:rsidRPr="001C7264">
        <w:t xml:space="preserve"> </w:t>
      </w:r>
      <w:r w:rsidR="00AB2F64" w:rsidRPr="001C7264">
        <w:br/>
      </w:r>
    </w:p>
    <w:p w14:paraId="188EFB26" w14:textId="77777777" w:rsidR="0054395B" w:rsidRPr="00177AE0" w:rsidRDefault="003B003A" w:rsidP="00177AE0">
      <w:pPr>
        <w:pStyle w:val="zcontents"/>
        <w:spacing w:after="0" w:line="240" w:lineRule="exact"/>
        <w:jc w:val="both"/>
        <w:rPr>
          <w:rFonts w:ascii="Verdana" w:hAnsi="Verdana"/>
          <w:b w:val="0"/>
          <w:sz w:val="20"/>
        </w:rPr>
      </w:pPr>
      <w:r w:rsidRPr="00177AE0">
        <w:rPr>
          <w:rFonts w:ascii="Verdana" w:hAnsi="Verdana"/>
          <w:b w:val="0"/>
          <w:sz w:val="20"/>
        </w:rPr>
        <w:t>Het bestuur</w:t>
      </w:r>
      <w:r w:rsidR="0054395B" w:rsidRPr="00177AE0">
        <w:rPr>
          <w:rFonts w:ascii="Verdana" w:hAnsi="Verdana"/>
          <w:b w:val="0"/>
          <w:sz w:val="20"/>
        </w:rPr>
        <w:t xml:space="preserve"> van de </w:t>
      </w:r>
      <w:r w:rsidRPr="00177AE0">
        <w:rPr>
          <w:rFonts w:ascii="Verdana" w:hAnsi="Verdana"/>
          <w:b w:val="0"/>
          <w:sz w:val="20"/>
        </w:rPr>
        <w:t>stichting</w:t>
      </w:r>
      <w:r w:rsidR="0054395B" w:rsidRPr="00177AE0">
        <w:rPr>
          <w:rFonts w:ascii="Verdana" w:hAnsi="Verdana"/>
          <w:b w:val="0"/>
          <w:sz w:val="20"/>
        </w:rPr>
        <w:t xml:space="preserve"> biedt hierbij haar jaarrekening aan voor het boekjaar dat geëindigd is op 31</w:t>
      </w:r>
      <w:r w:rsidR="00143C52">
        <w:rPr>
          <w:rFonts w:ascii="Verdana" w:hAnsi="Verdana"/>
          <w:b w:val="0"/>
          <w:sz w:val="20"/>
        </w:rPr>
        <w:t> december 20</w:t>
      </w:r>
      <w:r w:rsidR="00656DA0">
        <w:rPr>
          <w:rFonts w:ascii="Verdana" w:hAnsi="Verdana"/>
          <w:b w:val="0"/>
          <w:sz w:val="20"/>
        </w:rPr>
        <w:t>1</w:t>
      </w:r>
      <w:r w:rsidR="00B26770">
        <w:rPr>
          <w:rFonts w:ascii="Verdana" w:hAnsi="Verdana"/>
          <w:b w:val="0"/>
          <w:sz w:val="20"/>
        </w:rPr>
        <w:t>5</w:t>
      </w:r>
      <w:r w:rsidR="0054395B" w:rsidRPr="00177AE0">
        <w:rPr>
          <w:rFonts w:ascii="Verdana" w:hAnsi="Verdana"/>
          <w:b w:val="0"/>
          <w:sz w:val="20"/>
        </w:rPr>
        <w:t>.</w:t>
      </w:r>
    </w:p>
    <w:p w14:paraId="4045A6A3" w14:textId="77777777" w:rsidR="00C567B7" w:rsidRPr="001F02B7" w:rsidRDefault="0054395B" w:rsidP="00177AE0">
      <w:pPr>
        <w:spacing w:line="240" w:lineRule="exact"/>
        <w:jc w:val="both"/>
        <w:rPr>
          <w:rFonts w:ascii="Verdana" w:hAnsi="Verdana"/>
          <w:color w:val="2766B6"/>
        </w:rPr>
      </w:pPr>
      <w:r w:rsidRPr="00177AE0">
        <w:rPr>
          <w:rFonts w:ascii="Verdana" w:hAnsi="Verdana"/>
        </w:rPr>
        <w:br/>
      </w:r>
      <w:bookmarkEnd w:id="5"/>
      <w:bookmarkEnd w:id="6"/>
      <w:bookmarkEnd w:id="7"/>
      <w:bookmarkEnd w:id="8"/>
      <w:bookmarkEnd w:id="9"/>
      <w:bookmarkEnd w:id="10"/>
      <w:bookmarkEnd w:id="11"/>
      <w:bookmarkEnd w:id="12"/>
      <w:bookmarkEnd w:id="13"/>
      <w:bookmarkEnd w:id="14"/>
      <w:bookmarkEnd w:id="15"/>
      <w:r w:rsidR="001D50FA">
        <w:rPr>
          <w:rFonts w:ascii="Verdana" w:hAnsi="Verdana"/>
          <w:b/>
          <w:bCs/>
          <w:iCs/>
          <w:color w:val="2766B6"/>
        </w:rPr>
        <w:t>Doelstelling en al</w:t>
      </w:r>
      <w:r w:rsidR="00C567B7" w:rsidRPr="001F02B7">
        <w:rPr>
          <w:rFonts w:ascii="Verdana" w:hAnsi="Verdana"/>
          <w:b/>
          <w:bCs/>
          <w:iCs/>
          <w:color w:val="2766B6"/>
        </w:rPr>
        <w:t>gemene informatie</w:t>
      </w:r>
    </w:p>
    <w:p w14:paraId="4B16A025" w14:textId="77777777" w:rsidR="000B7C23" w:rsidRPr="00177AE0" w:rsidRDefault="000B7C23" w:rsidP="00177AE0">
      <w:pPr>
        <w:pStyle w:val="zcontents"/>
        <w:spacing w:after="0" w:line="240" w:lineRule="exact"/>
        <w:jc w:val="both"/>
        <w:rPr>
          <w:rFonts w:ascii="Verdana" w:hAnsi="Verdana"/>
          <w:b w:val="0"/>
          <w:sz w:val="22"/>
          <w:szCs w:val="22"/>
        </w:rPr>
      </w:pPr>
    </w:p>
    <w:p w14:paraId="3E0A789E" w14:textId="77777777" w:rsidR="008B08B8" w:rsidRPr="00613889" w:rsidRDefault="008B08B8" w:rsidP="00863410">
      <w:pPr>
        <w:spacing w:line="240" w:lineRule="exact"/>
        <w:rPr>
          <w:rFonts w:ascii="Verdana" w:hAnsi="Verdana"/>
          <w:sz w:val="20"/>
        </w:rPr>
      </w:pPr>
      <w:r w:rsidRPr="00613889">
        <w:rPr>
          <w:rStyle w:val="Ondertitel1"/>
          <w:rFonts w:ascii="Verdana" w:hAnsi="Verdana"/>
          <w:sz w:val="20"/>
        </w:rPr>
        <w:t xml:space="preserve">Stichting Beetje Beter groeide vanuit een passie voor reizen en een gemeenschappelijke visie op een betere wereld. De oprichters hebben de missie </w:t>
      </w:r>
      <w:r w:rsidRPr="00613889">
        <w:rPr>
          <w:rStyle w:val="Ondertitel1"/>
          <w:rFonts w:ascii="Verdana" w:hAnsi="Verdana"/>
          <w:i/>
          <w:sz w:val="20"/>
        </w:rPr>
        <w:t>de wereld met weinig middelen een</w:t>
      </w:r>
      <w:r w:rsidRPr="00613889">
        <w:rPr>
          <w:rStyle w:val="Ondertitel1"/>
          <w:rFonts w:ascii="Verdana" w:hAnsi="Verdana"/>
          <w:sz w:val="20"/>
        </w:rPr>
        <w:t xml:space="preserve"> </w:t>
      </w:r>
      <w:r w:rsidRPr="00613889">
        <w:rPr>
          <w:rStyle w:val="Ondertitel1"/>
          <w:rFonts w:ascii="Verdana" w:hAnsi="Verdana"/>
          <w:i/>
          <w:sz w:val="20"/>
        </w:rPr>
        <w:t>beetje beter te maken</w:t>
      </w:r>
      <w:r>
        <w:rPr>
          <w:rStyle w:val="Ondertitel1"/>
          <w:rFonts w:ascii="Verdana" w:hAnsi="Verdana"/>
          <w:sz w:val="20"/>
        </w:rPr>
        <w:t xml:space="preserve">. Beetje Beter werd </w:t>
      </w:r>
      <w:r w:rsidR="00EF7C9A">
        <w:rPr>
          <w:rStyle w:val="Ondertitel1"/>
          <w:rFonts w:ascii="Verdana" w:hAnsi="Verdana"/>
          <w:sz w:val="20"/>
        </w:rPr>
        <w:t xml:space="preserve">op </w:t>
      </w:r>
      <w:r>
        <w:rPr>
          <w:rStyle w:val="Ondertitel1"/>
          <w:rFonts w:ascii="Verdana" w:hAnsi="Verdana"/>
          <w:sz w:val="20"/>
        </w:rPr>
        <w:t xml:space="preserve">12 </w:t>
      </w:r>
      <w:r w:rsidRPr="00613889">
        <w:rPr>
          <w:rStyle w:val="Ondertitel1"/>
          <w:rFonts w:ascii="Verdana" w:hAnsi="Verdana"/>
          <w:sz w:val="20"/>
        </w:rPr>
        <w:t xml:space="preserve">juli 2007 opgericht en is </w:t>
      </w:r>
      <w:r>
        <w:rPr>
          <w:rStyle w:val="Ondertitel1"/>
          <w:rFonts w:ascii="Verdana" w:hAnsi="Verdana"/>
          <w:sz w:val="20"/>
        </w:rPr>
        <w:t xml:space="preserve">statutair </w:t>
      </w:r>
      <w:r w:rsidRPr="00613889">
        <w:rPr>
          <w:rStyle w:val="Ondertitel1"/>
          <w:rFonts w:ascii="Verdana" w:hAnsi="Verdana"/>
          <w:sz w:val="20"/>
        </w:rPr>
        <w:t xml:space="preserve">gevestigd in Voorburg. De stichting is (vooralsnog) werkzaam </w:t>
      </w:r>
      <w:r w:rsidRPr="00613889">
        <w:rPr>
          <w:rFonts w:ascii="Verdana" w:hAnsi="Verdana"/>
          <w:sz w:val="20"/>
        </w:rPr>
        <w:t>in Phnom Penh, Cambodja en streeft het volgende doel na:</w:t>
      </w:r>
    </w:p>
    <w:p w14:paraId="32C222AF" w14:textId="6ADD7DFB" w:rsidR="008B08B8" w:rsidRPr="00613889" w:rsidRDefault="00606828" w:rsidP="008B08B8">
      <w:pPr>
        <w:spacing w:line="240" w:lineRule="exact"/>
        <w:ind w:left="2124"/>
        <w:rPr>
          <w:rFonts w:ascii="Verdana" w:hAnsi="Verdana"/>
          <w:sz w:val="20"/>
        </w:rPr>
      </w:pPr>
      <w:r>
        <w:rPr>
          <w:noProof/>
          <w:lang w:eastAsia="nl-NL"/>
        </w:rPr>
        <mc:AlternateContent>
          <mc:Choice Requires="wps">
            <w:drawing>
              <wp:anchor distT="0" distB="0" distL="114300" distR="114300" simplePos="0" relativeHeight="251655680" behindDoc="0" locked="0" layoutInCell="1" allowOverlap="1" wp14:anchorId="2046949E" wp14:editId="5AAE46C3">
                <wp:simplePos x="0" y="0"/>
                <wp:positionH relativeFrom="column">
                  <wp:posOffset>334645</wp:posOffset>
                </wp:positionH>
                <wp:positionV relativeFrom="paragraph">
                  <wp:posOffset>95250</wp:posOffset>
                </wp:positionV>
                <wp:extent cx="4397375" cy="1031240"/>
                <wp:effectExtent l="0" t="0" r="22225" b="3556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7375" cy="1031240"/>
                        </a:xfrm>
                        <a:prstGeom prst="rect">
                          <a:avLst/>
                        </a:prstGeom>
                        <a:noFill/>
                        <a:ln w="25400">
                          <a:solidFill>
                            <a:srgbClr val="2766B6"/>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B200"/>
                              </a:solidFill>
                            </a14:hiddenFill>
                          </a:ext>
                        </a:extLst>
                      </wps:spPr>
                      <wps:txbx>
                        <w:txbxContent>
                          <w:p w14:paraId="6057A2F0" w14:textId="77777777" w:rsidR="00064F4E" w:rsidRPr="00613889" w:rsidRDefault="00064F4E" w:rsidP="008B08B8">
                            <w:pPr>
                              <w:spacing w:line="240" w:lineRule="exact"/>
                              <w:rPr>
                                <w:rFonts w:ascii="Verdana" w:hAnsi="Verdana"/>
                                <w:b/>
                                <w:i/>
                                <w:sz w:val="20"/>
                              </w:rPr>
                            </w:pPr>
                          </w:p>
                          <w:p w14:paraId="1D12B60B" w14:textId="77777777" w:rsidR="00064F4E" w:rsidRPr="00613889" w:rsidRDefault="00064F4E" w:rsidP="008B08B8">
                            <w:pPr>
                              <w:spacing w:line="240" w:lineRule="exact"/>
                              <w:rPr>
                                <w:rStyle w:val="Ondertitel1"/>
                                <w:rFonts w:ascii="Verdana" w:hAnsi="Verdana"/>
                                <w:sz w:val="20"/>
                              </w:rPr>
                            </w:pPr>
                            <w:r w:rsidRPr="00613889">
                              <w:rPr>
                                <w:rFonts w:ascii="Verdana" w:hAnsi="Verdana"/>
                                <w:b/>
                                <w:sz w:val="20"/>
                              </w:rPr>
                              <w:t>Kinderen een kans bieden op een betere toekomst door middel van onderwijs.</w:t>
                            </w:r>
                            <w:r w:rsidRPr="00613889">
                              <w:rPr>
                                <w:rFonts w:ascii="Verdana" w:hAnsi="Verdana"/>
                                <w:sz w:val="20"/>
                              </w:rPr>
                              <w:t xml:space="preserve"> </w:t>
                            </w:r>
                          </w:p>
                          <w:p w14:paraId="71DE8A34" w14:textId="77777777" w:rsidR="00064F4E" w:rsidRPr="00613889" w:rsidRDefault="00064F4E" w:rsidP="008B08B8">
                            <w:pPr>
                              <w:spacing w:line="240" w:lineRule="exact"/>
                              <w:rPr>
                                <w:rStyle w:val="Ondertitel1"/>
                                <w:rFonts w:ascii="Verdana" w:hAnsi="Verdana"/>
                                <w:i/>
                                <w:sz w:val="20"/>
                              </w:rPr>
                            </w:pPr>
                          </w:p>
                          <w:p w14:paraId="0168CE4D" w14:textId="77777777" w:rsidR="00064F4E" w:rsidRPr="004D5B2B" w:rsidRDefault="00064F4E" w:rsidP="008B08B8">
                            <w:pPr>
                              <w:spacing w:line="240" w:lineRule="exact"/>
                              <w:rPr>
                                <w:rFonts w:ascii="Verdana" w:hAnsi="Verdana"/>
                                <w:i/>
                                <w:sz w:val="16"/>
                                <w:szCs w:val="16"/>
                              </w:rPr>
                            </w:pPr>
                            <w:r w:rsidRPr="00613889">
                              <w:rPr>
                                <w:rStyle w:val="Ondertitel1"/>
                                <w:rFonts w:ascii="Verdana" w:hAnsi="Verdana"/>
                                <w:i/>
                                <w:sz w:val="16"/>
                                <w:szCs w:val="16"/>
                              </w:rPr>
                              <w:t>Doel van de Stichting Beetje Beter</w:t>
                            </w:r>
                            <w:r w:rsidRPr="004D5B2B">
                              <w:rPr>
                                <w:rStyle w:val="Ondertitel1"/>
                                <w:rFonts w:ascii="Verdana" w:hAnsi="Verdana"/>
                                <w:i/>
                                <w:sz w:val="16"/>
                                <w:szCs w:val="16"/>
                              </w:rPr>
                              <w:br/>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46949E" id="Text Box 9" o:spid="_x0000_s1031" type="#_x0000_t202" style="position:absolute;left:0;text-align:left;margin-left:26.35pt;margin-top:7.5pt;width:346.25pt;height:8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" filled="f" strokecolor="#2766b6" strokeweight="2pt">
                <v:textbox style="mso-fit-shape-to-text:t">
                  <w:txbxContent>
                    <w:p w14:paraId="6057A2F0" w14:textId="77777777" w:rsidR="00064F4E" w:rsidRPr="00613889" w:rsidRDefault="00064F4E" w:rsidP="008B08B8">
                      <w:pPr>
                        <w:spacing w:line="240" w:lineRule="exact"/>
                        <w:rPr>
                          <w:rFonts w:ascii="Verdana" w:hAnsi="Verdana"/>
                          <w:b/>
                          <w:i/>
                          <w:sz w:val="20"/>
                        </w:rPr>
                      </w:pPr>
                    </w:p>
                    <w:p w14:paraId="1D12B60B" w14:textId="77777777" w:rsidR="00064F4E" w:rsidRPr="00613889" w:rsidRDefault="00064F4E" w:rsidP="008B08B8">
                      <w:pPr>
                        <w:spacing w:line="240" w:lineRule="exact"/>
                        <w:rPr>
                          <w:rStyle w:val="Ondertitel1"/>
                          <w:rFonts w:ascii="Verdana" w:hAnsi="Verdana"/>
                          <w:sz w:val="20"/>
                        </w:rPr>
                      </w:pPr>
                      <w:r w:rsidRPr="00613889">
                        <w:rPr>
                          <w:rFonts w:ascii="Verdana" w:hAnsi="Verdana"/>
                          <w:b/>
                          <w:sz w:val="20"/>
                        </w:rPr>
                        <w:t>Kinderen een kans bieden op een betere toekomst door middel van onderwijs.</w:t>
                      </w:r>
                      <w:r w:rsidRPr="00613889">
                        <w:rPr>
                          <w:rFonts w:ascii="Verdana" w:hAnsi="Verdana"/>
                          <w:sz w:val="20"/>
                        </w:rPr>
                        <w:t xml:space="preserve"> </w:t>
                      </w:r>
                    </w:p>
                    <w:p w14:paraId="71DE8A34" w14:textId="77777777" w:rsidR="00064F4E" w:rsidRPr="00613889" w:rsidRDefault="00064F4E" w:rsidP="008B08B8">
                      <w:pPr>
                        <w:spacing w:line="240" w:lineRule="exact"/>
                        <w:rPr>
                          <w:rStyle w:val="Ondertitel1"/>
                          <w:rFonts w:ascii="Verdana" w:hAnsi="Verdana"/>
                          <w:i/>
                          <w:sz w:val="20"/>
                        </w:rPr>
                      </w:pPr>
                    </w:p>
                    <w:p w14:paraId="0168CE4D" w14:textId="77777777" w:rsidR="00064F4E" w:rsidRPr="004D5B2B" w:rsidRDefault="00064F4E" w:rsidP="008B08B8">
                      <w:pPr>
                        <w:spacing w:line="240" w:lineRule="exact"/>
                        <w:rPr>
                          <w:rFonts w:ascii="Verdana" w:hAnsi="Verdana"/>
                          <w:i/>
                          <w:sz w:val="16"/>
                          <w:szCs w:val="16"/>
                        </w:rPr>
                      </w:pPr>
                      <w:r w:rsidRPr="00613889">
                        <w:rPr>
                          <w:rStyle w:val="Ondertitel1"/>
                          <w:rFonts w:ascii="Verdana" w:hAnsi="Verdana"/>
                          <w:i/>
                          <w:sz w:val="16"/>
                          <w:szCs w:val="16"/>
                        </w:rPr>
                        <w:t>Doel van de Stichting Beetje Beter</w:t>
                      </w:r>
                      <w:r w:rsidRPr="004D5B2B">
                        <w:rPr>
                          <w:rStyle w:val="Ondertitel1"/>
                          <w:rFonts w:ascii="Verdana" w:hAnsi="Verdana"/>
                          <w:i/>
                          <w:sz w:val="16"/>
                          <w:szCs w:val="16"/>
                        </w:rPr>
                        <w:br/>
                      </w:r>
                    </w:p>
                  </w:txbxContent>
                </v:textbox>
                <w10:wrap type="square"/>
              </v:shape>
            </w:pict>
          </mc:Fallback>
        </mc:AlternateContent>
      </w:r>
    </w:p>
    <w:p w14:paraId="5CB972E2" w14:textId="77777777" w:rsidR="008B08B8" w:rsidRPr="00613889" w:rsidRDefault="008B08B8" w:rsidP="008B08B8">
      <w:pPr>
        <w:spacing w:line="240" w:lineRule="exact"/>
        <w:ind w:left="2124"/>
        <w:rPr>
          <w:rFonts w:ascii="Verdana" w:hAnsi="Verdana"/>
          <w:sz w:val="20"/>
        </w:rPr>
      </w:pPr>
    </w:p>
    <w:p w14:paraId="517923BD" w14:textId="77777777" w:rsidR="008B08B8" w:rsidRPr="00613889" w:rsidRDefault="008B08B8" w:rsidP="008B08B8">
      <w:pPr>
        <w:spacing w:line="240" w:lineRule="exact"/>
        <w:ind w:left="2124"/>
        <w:rPr>
          <w:rFonts w:ascii="Verdana" w:hAnsi="Verdana"/>
          <w:sz w:val="20"/>
        </w:rPr>
      </w:pPr>
    </w:p>
    <w:p w14:paraId="2F5CE91F" w14:textId="77777777" w:rsidR="008B08B8" w:rsidRPr="00613889" w:rsidRDefault="008B08B8" w:rsidP="008B08B8">
      <w:pPr>
        <w:spacing w:line="240" w:lineRule="exact"/>
        <w:ind w:left="2124"/>
        <w:rPr>
          <w:rFonts w:ascii="Verdana" w:hAnsi="Verdana"/>
          <w:sz w:val="20"/>
        </w:rPr>
      </w:pPr>
    </w:p>
    <w:p w14:paraId="1A680D7A" w14:textId="77777777" w:rsidR="008B08B8" w:rsidRPr="00613889" w:rsidRDefault="008B08B8" w:rsidP="008B08B8">
      <w:pPr>
        <w:spacing w:line="240" w:lineRule="exact"/>
        <w:ind w:left="2124"/>
        <w:rPr>
          <w:rFonts w:ascii="Verdana" w:hAnsi="Verdana"/>
          <w:sz w:val="20"/>
        </w:rPr>
      </w:pPr>
    </w:p>
    <w:p w14:paraId="24D9B22D" w14:textId="77777777" w:rsidR="008B08B8" w:rsidRPr="00613889" w:rsidRDefault="008B08B8" w:rsidP="008B08B8">
      <w:pPr>
        <w:spacing w:line="240" w:lineRule="exact"/>
        <w:ind w:left="2124"/>
        <w:rPr>
          <w:rFonts w:ascii="Verdana" w:hAnsi="Verdana"/>
          <w:sz w:val="20"/>
        </w:rPr>
      </w:pPr>
    </w:p>
    <w:p w14:paraId="4E952C4F" w14:textId="77777777" w:rsidR="008B08B8" w:rsidRPr="00613889" w:rsidRDefault="008B08B8" w:rsidP="008B08B8">
      <w:pPr>
        <w:spacing w:line="240" w:lineRule="exact"/>
        <w:ind w:left="2124"/>
        <w:rPr>
          <w:rFonts w:ascii="Verdana" w:hAnsi="Verdana"/>
          <w:sz w:val="20"/>
        </w:rPr>
      </w:pPr>
    </w:p>
    <w:p w14:paraId="4BD1A2DF" w14:textId="77777777" w:rsidR="008B08B8" w:rsidRPr="00613889" w:rsidRDefault="008B08B8" w:rsidP="008B08B8">
      <w:pPr>
        <w:spacing w:line="240" w:lineRule="exact"/>
        <w:ind w:left="2124"/>
        <w:rPr>
          <w:rFonts w:ascii="Verdana" w:hAnsi="Verdana"/>
          <w:sz w:val="20"/>
        </w:rPr>
      </w:pPr>
    </w:p>
    <w:p w14:paraId="44622C7D" w14:textId="77777777" w:rsidR="008B08B8" w:rsidRPr="00613889" w:rsidRDefault="008B08B8" w:rsidP="008B08B8">
      <w:pPr>
        <w:spacing w:line="240" w:lineRule="exact"/>
        <w:ind w:left="2124"/>
        <w:rPr>
          <w:rFonts w:ascii="Verdana" w:hAnsi="Verdana"/>
          <w:sz w:val="20"/>
        </w:rPr>
      </w:pPr>
    </w:p>
    <w:p w14:paraId="05518B55" w14:textId="77777777" w:rsidR="008B08B8" w:rsidRPr="00613889" w:rsidRDefault="008B08B8" w:rsidP="00863410">
      <w:pPr>
        <w:spacing w:line="240" w:lineRule="exact"/>
        <w:rPr>
          <w:rFonts w:ascii="Verdana" w:hAnsi="Verdana"/>
          <w:sz w:val="20"/>
        </w:rPr>
      </w:pPr>
      <w:r w:rsidRPr="00613889">
        <w:rPr>
          <w:rFonts w:ascii="Verdana" w:hAnsi="Verdana"/>
          <w:sz w:val="20"/>
        </w:rPr>
        <w:t>De wijze waarop Beetje Beter dit doet is statutair vastgelegd en wordt bereikt door:</w:t>
      </w:r>
    </w:p>
    <w:p w14:paraId="245B0024" w14:textId="77777777" w:rsidR="008B08B8" w:rsidRPr="00613889" w:rsidRDefault="008B08B8" w:rsidP="00863410">
      <w:pPr>
        <w:numPr>
          <w:ilvl w:val="0"/>
          <w:numId w:val="39"/>
        </w:numPr>
        <w:spacing w:line="240" w:lineRule="exact"/>
        <w:rPr>
          <w:rFonts w:ascii="Verdana" w:hAnsi="Verdana"/>
          <w:sz w:val="20"/>
        </w:rPr>
      </w:pPr>
      <w:r w:rsidRPr="00613889">
        <w:rPr>
          <w:rFonts w:ascii="Verdana" w:hAnsi="Verdana"/>
          <w:sz w:val="20"/>
        </w:rPr>
        <w:t>het organiseren en financieren van kleinschalige projecten voor opvang en onderwijs</w:t>
      </w:r>
    </w:p>
    <w:p w14:paraId="52212AC3" w14:textId="77777777" w:rsidR="008B08B8" w:rsidRPr="00613889" w:rsidRDefault="008B08B8" w:rsidP="00863410">
      <w:pPr>
        <w:numPr>
          <w:ilvl w:val="0"/>
          <w:numId w:val="38"/>
        </w:numPr>
        <w:spacing w:line="240" w:lineRule="exact"/>
        <w:rPr>
          <w:rFonts w:ascii="Verdana" w:hAnsi="Verdana"/>
          <w:sz w:val="20"/>
        </w:rPr>
      </w:pPr>
      <w:r w:rsidRPr="00613889">
        <w:rPr>
          <w:rFonts w:ascii="Verdana" w:hAnsi="Verdana"/>
          <w:sz w:val="20"/>
        </w:rPr>
        <w:t>het stimuleren en creëren van mogelijkheden tot onderwijs en verzorging, mede met behulp van de lokale bevolking;</w:t>
      </w:r>
    </w:p>
    <w:p w14:paraId="5D7251D5" w14:textId="77777777" w:rsidR="008B08B8" w:rsidRPr="00613889" w:rsidRDefault="008B08B8" w:rsidP="00863410">
      <w:pPr>
        <w:numPr>
          <w:ilvl w:val="0"/>
          <w:numId w:val="37"/>
        </w:numPr>
        <w:spacing w:line="240" w:lineRule="exact"/>
        <w:rPr>
          <w:rFonts w:ascii="Verdana" w:hAnsi="Verdana"/>
          <w:sz w:val="20"/>
        </w:rPr>
      </w:pPr>
      <w:r w:rsidRPr="00613889">
        <w:rPr>
          <w:rFonts w:ascii="Verdana" w:hAnsi="Verdana"/>
          <w:sz w:val="20"/>
        </w:rPr>
        <w:t>een bijdrage te leveren aan bestaande projecten die gericht zijn op (kans)arme kinderen;</w:t>
      </w:r>
    </w:p>
    <w:p w14:paraId="05BA2DCD" w14:textId="77777777" w:rsidR="008B08B8" w:rsidRPr="00505762" w:rsidRDefault="008B08B8" w:rsidP="00863410">
      <w:pPr>
        <w:numPr>
          <w:ilvl w:val="0"/>
          <w:numId w:val="36"/>
        </w:numPr>
        <w:spacing w:line="240" w:lineRule="exact"/>
        <w:rPr>
          <w:rFonts w:ascii="Verdana" w:hAnsi="Verdana"/>
          <w:sz w:val="20"/>
        </w:rPr>
      </w:pPr>
      <w:r w:rsidRPr="00613889">
        <w:rPr>
          <w:rFonts w:ascii="Verdana" w:hAnsi="Verdana"/>
          <w:sz w:val="20"/>
        </w:rPr>
        <w:t>geld in te zamelen middels sponsoring en giften.</w:t>
      </w:r>
    </w:p>
    <w:p w14:paraId="527BC7A5" w14:textId="77777777" w:rsidR="008B08B8" w:rsidRDefault="008B08B8" w:rsidP="00863410">
      <w:pPr>
        <w:pStyle w:val="Plattetekst"/>
        <w:spacing w:before="0" w:after="0" w:line="240" w:lineRule="exact"/>
        <w:jc w:val="left"/>
        <w:rPr>
          <w:rFonts w:ascii="Verdana" w:hAnsi="Verdana"/>
          <w:sz w:val="20"/>
        </w:rPr>
      </w:pPr>
    </w:p>
    <w:p w14:paraId="71A6EB4A" w14:textId="1A2551DA" w:rsidR="008B08B8" w:rsidRDefault="008B08B8" w:rsidP="00863410">
      <w:pPr>
        <w:pStyle w:val="Plattetekst"/>
        <w:spacing w:before="0" w:after="0" w:line="240" w:lineRule="exact"/>
        <w:jc w:val="left"/>
        <w:rPr>
          <w:rFonts w:ascii="Verdana" w:hAnsi="Verdana"/>
          <w:sz w:val="20"/>
        </w:rPr>
      </w:pPr>
      <w:r w:rsidRPr="00177AE0">
        <w:rPr>
          <w:rFonts w:ascii="Verdana" w:hAnsi="Verdana"/>
          <w:sz w:val="20"/>
        </w:rPr>
        <w:t xml:space="preserve">Voor het stimuleren en creëren van mogelijkheden tot onderwijs </w:t>
      </w:r>
      <w:r w:rsidR="00EF7C9A">
        <w:rPr>
          <w:rFonts w:ascii="Verdana" w:hAnsi="Verdana"/>
          <w:sz w:val="20"/>
        </w:rPr>
        <w:t>werkt</w:t>
      </w:r>
      <w:r>
        <w:rPr>
          <w:rFonts w:ascii="Verdana" w:hAnsi="Verdana"/>
          <w:sz w:val="20"/>
        </w:rPr>
        <w:t xml:space="preserve"> de stichting</w:t>
      </w:r>
      <w:r w:rsidRPr="00177AE0">
        <w:rPr>
          <w:rFonts w:ascii="Verdana" w:hAnsi="Verdana"/>
          <w:sz w:val="20"/>
        </w:rPr>
        <w:t xml:space="preserve"> </w:t>
      </w:r>
      <w:r w:rsidR="00EF7C9A">
        <w:rPr>
          <w:rFonts w:ascii="Verdana" w:hAnsi="Verdana"/>
          <w:sz w:val="20"/>
        </w:rPr>
        <w:t>samen</w:t>
      </w:r>
      <w:r w:rsidRPr="00177AE0">
        <w:rPr>
          <w:rFonts w:ascii="Verdana" w:hAnsi="Verdana"/>
          <w:sz w:val="20"/>
        </w:rPr>
        <w:t xml:space="preserve"> met</w:t>
      </w:r>
      <w:r>
        <w:rPr>
          <w:rFonts w:ascii="Verdana" w:hAnsi="Verdana"/>
          <w:sz w:val="20"/>
        </w:rPr>
        <w:t xml:space="preserve"> de</w:t>
      </w:r>
      <w:r w:rsidRPr="00177AE0">
        <w:rPr>
          <w:rFonts w:ascii="Verdana" w:hAnsi="Verdana"/>
          <w:sz w:val="20"/>
        </w:rPr>
        <w:t xml:space="preserve"> lokale bevolking/partijen. </w:t>
      </w:r>
    </w:p>
    <w:p w14:paraId="2B9D7ABB" w14:textId="77777777" w:rsidR="008B08B8" w:rsidRDefault="008B08B8" w:rsidP="00863410">
      <w:pPr>
        <w:pStyle w:val="Plattetekst"/>
        <w:spacing w:before="0" w:after="0" w:line="240" w:lineRule="exact"/>
        <w:jc w:val="left"/>
        <w:rPr>
          <w:rFonts w:ascii="Verdana" w:hAnsi="Verdana"/>
          <w:sz w:val="20"/>
        </w:rPr>
      </w:pPr>
    </w:p>
    <w:p w14:paraId="537A33B8" w14:textId="77693300" w:rsidR="008B08B8" w:rsidRPr="00177AE0" w:rsidRDefault="008B08B8" w:rsidP="00863410">
      <w:pPr>
        <w:pStyle w:val="Plattetekst"/>
        <w:spacing w:before="0" w:after="0" w:line="240" w:lineRule="exact"/>
        <w:jc w:val="left"/>
        <w:rPr>
          <w:rFonts w:ascii="Verdana" w:hAnsi="Verdana"/>
          <w:sz w:val="20"/>
        </w:rPr>
      </w:pPr>
      <w:r w:rsidRPr="00177AE0">
        <w:rPr>
          <w:rFonts w:ascii="Verdana" w:hAnsi="Verdana"/>
          <w:iCs/>
          <w:sz w:val="20"/>
        </w:rPr>
        <w:t xml:space="preserve">Per 1 januari 2008 is de stichting Beetje Beter door </w:t>
      </w:r>
      <w:r>
        <w:rPr>
          <w:rFonts w:ascii="Verdana" w:hAnsi="Verdana"/>
          <w:iCs/>
          <w:sz w:val="20"/>
        </w:rPr>
        <w:t xml:space="preserve">het </w:t>
      </w:r>
      <w:r w:rsidRPr="00177AE0">
        <w:rPr>
          <w:rFonts w:ascii="Verdana" w:hAnsi="Verdana"/>
          <w:iCs/>
          <w:sz w:val="20"/>
        </w:rPr>
        <w:t>Ministerie van Financiën aangemerkt als</w:t>
      </w:r>
      <w:r w:rsidRPr="00177AE0">
        <w:rPr>
          <w:rFonts w:ascii="Verdana" w:hAnsi="Verdana"/>
          <w:sz w:val="20"/>
        </w:rPr>
        <w:t xml:space="preserve"> een Algemeen Nut Beogende Instelling (ANBI)</w:t>
      </w:r>
      <w:r w:rsidRPr="00177AE0">
        <w:rPr>
          <w:rFonts w:ascii="Verdana" w:hAnsi="Verdana"/>
          <w:iCs/>
          <w:sz w:val="20"/>
        </w:rPr>
        <w:t xml:space="preserve">. </w:t>
      </w:r>
      <w:r w:rsidRPr="00177AE0">
        <w:rPr>
          <w:rFonts w:ascii="Verdana" w:hAnsi="Verdana"/>
          <w:sz w:val="20"/>
        </w:rPr>
        <w:t>De </w:t>
      </w:r>
      <w:proofErr w:type="gramStart"/>
      <w:r w:rsidRPr="00177AE0">
        <w:rPr>
          <w:rFonts w:ascii="Verdana" w:hAnsi="Verdana"/>
          <w:sz w:val="20"/>
        </w:rPr>
        <w:t>ANBI beschikking</w:t>
      </w:r>
      <w:proofErr w:type="gramEnd"/>
      <w:r w:rsidRPr="00177AE0">
        <w:rPr>
          <w:rFonts w:ascii="Verdana" w:hAnsi="Verdana"/>
          <w:sz w:val="20"/>
        </w:rPr>
        <w:t xml:space="preserve"> geeft toegang tot een aantal fiscale </w:t>
      </w:r>
      <w:r w:rsidR="004D2BD8">
        <w:rPr>
          <w:rFonts w:ascii="Verdana" w:hAnsi="Verdana"/>
          <w:sz w:val="20"/>
        </w:rPr>
        <w:t>voordelen</w:t>
      </w:r>
      <w:r w:rsidR="004D2BD8" w:rsidRPr="00177AE0">
        <w:rPr>
          <w:rFonts w:ascii="Verdana" w:hAnsi="Verdana"/>
          <w:sz w:val="20"/>
        </w:rPr>
        <w:t xml:space="preserve"> </w:t>
      </w:r>
      <w:r w:rsidRPr="00177AE0">
        <w:rPr>
          <w:rFonts w:ascii="Verdana" w:hAnsi="Verdana"/>
          <w:sz w:val="20"/>
        </w:rPr>
        <w:t>voor de stichting en haar donateurs/erflaters.</w:t>
      </w:r>
      <w:r>
        <w:rPr>
          <w:rFonts w:ascii="Verdana" w:hAnsi="Verdana"/>
          <w:sz w:val="20"/>
        </w:rPr>
        <w:t xml:space="preserve"> Ook in het verslagjaar had onze stichting de ANBI status.</w:t>
      </w:r>
    </w:p>
    <w:p w14:paraId="121F073E" w14:textId="77777777" w:rsidR="008B08B8" w:rsidRPr="00177AE0" w:rsidRDefault="008B08B8" w:rsidP="00863410">
      <w:pPr>
        <w:spacing w:line="240" w:lineRule="exact"/>
        <w:jc w:val="both"/>
        <w:rPr>
          <w:rFonts w:ascii="Verdana" w:hAnsi="Verdana"/>
          <w:b/>
          <w:bCs/>
          <w:i/>
          <w:iCs/>
          <w:sz w:val="20"/>
        </w:rPr>
      </w:pPr>
    </w:p>
    <w:p w14:paraId="4B65907E" w14:textId="77777777" w:rsidR="00205B15" w:rsidRDefault="00205B15" w:rsidP="00177AE0">
      <w:pPr>
        <w:spacing w:line="240" w:lineRule="exact"/>
        <w:jc w:val="both"/>
        <w:rPr>
          <w:rFonts w:ascii="Verdana" w:hAnsi="Verdana"/>
          <w:b/>
          <w:bCs/>
          <w:iCs/>
          <w:color w:val="2766B6"/>
        </w:rPr>
      </w:pPr>
    </w:p>
    <w:p w14:paraId="126509BE" w14:textId="77777777" w:rsidR="00205B15" w:rsidRDefault="00205B15" w:rsidP="00177AE0">
      <w:pPr>
        <w:spacing w:line="240" w:lineRule="exact"/>
        <w:jc w:val="both"/>
        <w:rPr>
          <w:rFonts w:ascii="Verdana" w:hAnsi="Verdana"/>
          <w:b/>
          <w:bCs/>
          <w:iCs/>
          <w:color w:val="2766B6"/>
        </w:rPr>
      </w:pPr>
    </w:p>
    <w:p w14:paraId="49337AF1" w14:textId="77777777" w:rsidR="00205B15" w:rsidRDefault="00205B15" w:rsidP="00177AE0">
      <w:pPr>
        <w:spacing w:line="240" w:lineRule="exact"/>
        <w:jc w:val="both"/>
        <w:rPr>
          <w:rFonts w:ascii="Verdana" w:hAnsi="Verdana"/>
          <w:b/>
          <w:bCs/>
          <w:iCs/>
          <w:color w:val="2766B6"/>
        </w:rPr>
      </w:pPr>
    </w:p>
    <w:p w14:paraId="57003CE0" w14:textId="77777777" w:rsidR="00205B15" w:rsidRDefault="00205B15" w:rsidP="00177AE0">
      <w:pPr>
        <w:spacing w:line="240" w:lineRule="exact"/>
        <w:jc w:val="both"/>
        <w:rPr>
          <w:rFonts w:ascii="Verdana" w:hAnsi="Verdana"/>
          <w:b/>
          <w:bCs/>
          <w:iCs/>
          <w:color w:val="2766B6"/>
        </w:rPr>
      </w:pPr>
    </w:p>
    <w:p w14:paraId="3F2C4899" w14:textId="77777777" w:rsidR="00205B15" w:rsidRDefault="00205B15" w:rsidP="00177AE0">
      <w:pPr>
        <w:spacing w:line="240" w:lineRule="exact"/>
        <w:jc w:val="both"/>
        <w:rPr>
          <w:rFonts w:ascii="Verdana" w:hAnsi="Verdana"/>
          <w:b/>
          <w:bCs/>
          <w:iCs/>
          <w:color w:val="2766B6"/>
        </w:rPr>
      </w:pPr>
    </w:p>
    <w:p w14:paraId="20E9ECA7" w14:textId="77777777" w:rsidR="00205B15" w:rsidRDefault="00205B15" w:rsidP="00177AE0">
      <w:pPr>
        <w:spacing w:line="240" w:lineRule="exact"/>
        <w:jc w:val="both"/>
        <w:rPr>
          <w:rFonts w:ascii="Verdana" w:hAnsi="Verdana"/>
          <w:b/>
          <w:bCs/>
          <w:iCs/>
          <w:color w:val="2766B6"/>
        </w:rPr>
      </w:pPr>
    </w:p>
    <w:p w14:paraId="6336C077" w14:textId="77777777" w:rsidR="00863410" w:rsidRDefault="00863410" w:rsidP="00177AE0">
      <w:pPr>
        <w:spacing w:line="240" w:lineRule="exact"/>
        <w:jc w:val="both"/>
        <w:rPr>
          <w:rFonts w:ascii="Verdana" w:hAnsi="Verdana"/>
          <w:b/>
          <w:bCs/>
          <w:iCs/>
          <w:color w:val="2766B6"/>
        </w:rPr>
      </w:pPr>
    </w:p>
    <w:p w14:paraId="492878B1" w14:textId="77777777" w:rsidR="008E0DA3" w:rsidRPr="001F02B7" w:rsidRDefault="001D50FA" w:rsidP="00177AE0">
      <w:pPr>
        <w:spacing w:line="240" w:lineRule="exact"/>
        <w:jc w:val="both"/>
        <w:rPr>
          <w:rFonts w:ascii="Verdana" w:hAnsi="Verdana"/>
          <w:color w:val="2766B6"/>
        </w:rPr>
      </w:pPr>
      <w:proofErr w:type="spellStart"/>
      <w:r>
        <w:rPr>
          <w:rFonts w:ascii="Verdana" w:hAnsi="Verdana"/>
          <w:b/>
          <w:bCs/>
          <w:iCs/>
          <w:color w:val="2766B6"/>
        </w:rPr>
        <w:lastRenderedPageBreak/>
        <w:t>Governance</w:t>
      </w:r>
      <w:proofErr w:type="spellEnd"/>
    </w:p>
    <w:p w14:paraId="30AAF6B8" w14:textId="77777777" w:rsidR="00877E8A" w:rsidRPr="00177AE0" w:rsidRDefault="00877E8A" w:rsidP="00177AE0">
      <w:pPr>
        <w:spacing w:line="240" w:lineRule="exact"/>
        <w:jc w:val="both"/>
        <w:rPr>
          <w:rFonts w:ascii="Verdana" w:hAnsi="Verdana"/>
        </w:rPr>
      </w:pPr>
    </w:p>
    <w:p w14:paraId="29C7B135" w14:textId="77777777" w:rsidR="008B08B8" w:rsidRPr="00FC7D42" w:rsidRDefault="008B08B8" w:rsidP="00863410">
      <w:pPr>
        <w:spacing w:line="240" w:lineRule="exact"/>
        <w:rPr>
          <w:rStyle w:val="Ondertitel1"/>
          <w:rFonts w:ascii="Verdana" w:hAnsi="Verdana"/>
          <w:sz w:val="20"/>
        </w:rPr>
      </w:pPr>
      <w:r w:rsidRPr="00613889">
        <w:rPr>
          <w:rStyle w:val="Ondertitel1"/>
          <w:rFonts w:ascii="Verdana" w:hAnsi="Verdana"/>
          <w:sz w:val="20"/>
        </w:rPr>
        <w:t xml:space="preserve">Het bestuur is verantwoordelijk voor het bestuur, beleid, financieel beheer en de interne- en externe communicatie. De stichting heeft een bestuur dat bestaat uit drie bestuursleden; een voorzitter, een secretaris-penningmeester en een bestuurslid met algemene bestuurstaken. </w:t>
      </w:r>
      <w:r w:rsidRPr="00FC7D42">
        <w:rPr>
          <w:rStyle w:val="Ondertitel1"/>
          <w:rFonts w:ascii="Verdana" w:hAnsi="Verdana"/>
          <w:sz w:val="20"/>
        </w:rPr>
        <w:t>De bestuursleden genieten voor hun werkzaamheden geen beloning en onkostenvergoeding. Tot bestuurders zijn benoemd:</w:t>
      </w:r>
    </w:p>
    <w:p w14:paraId="6CE61937" w14:textId="77777777" w:rsidR="008B08B8" w:rsidRPr="00FC7D42" w:rsidRDefault="008B08B8" w:rsidP="00863410">
      <w:pPr>
        <w:spacing w:line="240" w:lineRule="exact"/>
        <w:ind w:left="2832"/>
        <w:rPr>
          <w:rStyle w:val="Ondertitel1"/>
          <w:rFonts w:ascii="Verdana" w:hAnsi="Verdana"/>
          <w:sz w:val="20"/>
        </w:rPr>
      </w:pPr>
    </w:p>
    <w:p w14:paraId="23E94161" w14:textId="77777777" w:rsidR="004D2BD8" w:rsidRDefault="008B08B8" w:rsidP="00863410">
      <w:pPr>
        <w:spacing w:line="240" w:lineRule="exact"/>
        <w:rPr>
          <w:rStyle w:val="Ondertitel1"/>
          <w:rFonts w:ascii="Verdana" w:hAnsi="Verdana"/>
          <w:sz w:val="20"/>
        </w:rPr>
      </w:pPr>
      <w:proofErr w:type="spellStart"/>
      <w:r w:rsidRPr="00FC7D42">
        <w:rPr>
          <w:rStyle w:val="Ondertitel1"/>
          <w:rFonts w:ascii="Verdana" w:hAnsi="Verdana"/>
          <w:sz w:val="20"/>
        </w:rPr>
        <w:t>Ferrald</w:t>
      </w:r>
      <w:proofErr w:type="spellEnd"/>
      <w:r w:rsidRPr="00FC7D42">
        <w:rPr>
          <w:rStyle w:val="Ondertitel1"/>
          <w:rFonts w:ascii="Verdana" w:hAnsi="Verdana"/>
          <w:sz w:val="20"/>
        </w:rPr>
        <w:t xml:space="preserve"> Du</w:t>
      </w:r>
      <w:r w:rsidR="00205B15">
        <w:rPr>
          <w:rStyle w:val="Ondertitel1"/>
          <w:rFonts w:ascii="Verdana" w:hAnsi="Verdana"/>
          <w:sz w:val="20"/>
        </w:rPr>
        <w:t xml:space="preserve">nnink, </w:t>
      </w:r>
      <w:r w:rsidR="004D2BD8">
        <w:rPr>
          <w:rStyle w:val="Ondertitel1"/>
          <w:rFonts w:ascii="Verdana" w:hAnsi="Verdana"/>
          <w:sz w:val="20"/>
        </w:rPr>
        <w:t>voorzitter</w:t>
      </w:r>
    </w:p>
    <w:p w14:paraId="1E4F6428" w14:textId="14C20C9A" w:rsidR="008B08B8" w:rsidRPr="00FC7D42" w:rsidRDefault="009070CC" w:rsidP="00863410">
      <w:pPr>
        <w:spacing w:line="240" w:lineRule="exact"/>
        <w:rPr>
          <w:rStyle w:val="Ondertitel1"/>
          <w:rFonts w:ascii="Verdana" w:hAnsi="Verdana"/>
          <w:sz w:val="20"/>
        </w:rPr>
      </w:pPr>
      <w:r>
        <w:rPr>
          <w:rStyle w:val="Ondertitel1"/>
          <w:rFonts w:ascii="Verdana" w:hAnsi="Verdana"/>
          <w:sz w:val="20"/>
        </w:rPr>
        <w:t xml:space="preserve">Marc Niemeijer, </w:t>
      </w:r>
      <w:r w:rsidR="004D2BD8">
        <w:rPr>
          <w:rStyle w:val="Ondertitel1"/>
          <w:rFonts w:ascii="Verdana" w:hAnsi="Verdana"/>
          <w:sz w:val="20"/>
        </w:rPr>
        <w:t>penningmeester</w:t>
      </w:r>
      <w:r w:rsidR="008B08B8" w:rsidRPr="00FC7D42">
        <w:rPr>
          <w:rStyle w:val="Ondertitel1"/>
          <w:rFonts w:ascii="Verdana" w:hAnsi="Verdana"/>
          <w:sz w:val="20"/>
        </w:rPr>
        <w:br/>
        <w:t xml:space="preserve">Ruud van der </w:t>
      </w:r>
      <w:proofErr w:type="spellStart"/>
      <w:r w:rsidR="008B08B8" w:rsidRPr="00FC7D42">
        <w:rPr>
          <w:rStyle w:val="Ondertitel1"/>
          <w:rFonts w:ascii="Verdana" w:hAnsi="Verdana"/>
          <w:sz w:val="20"/>
        </w:rPr>
        <w:t>Maaten</w:t>
      </w:r>
      <w:proofErr w:type="spellEnd"/>
      <w:r w:rsidR="004D2BD8">
        <w:rPr>
          <w:rStyle w:val="Ondertitel1"/>
          <w:rFonts w:ascii="Verdana" w:hAnsi="Verdana"/>
          <w:sz w:val="20"/>
        </w:rPr>
        <w:t xml:space="preserve">, </w:t>
      </w:r>
      <w:r>
        <w:rPr>
          <w:rStyle w:val="Ondertitel1"/>
          <w:rFonts w:ascii="Verdana" w:hAnsi="Verdana"/>
          <w:sz w:val="20"/>
        </w:rPr>
        <w:t>secretaris</w:t>
      </w:r>
      <w:r w:rsidR="008B08B8" w:rsidRPr="00FC7D42">
        <w:rPr>
          <w:rStyle w:val="Ondertitel1"/>
          <w:rFonts w:ascii="Verdana" w:hAnsi="Verdana"/>
          <w:sz w:val="20"/>
        </w:rPr>
        <w:t>.</w:t>
      </w:r>
    </w:p>
    <w:p w14:paraId="66C206FB" w14:textId="77777777" w:rsidR="008B08B8" w:rsidRPr="00FC7D42" w:rsidRDefault="008B08B8" w:rsidP="00863410">
      <w:pPr>
        <w:spacing w:line="240" w:lineRule="exact"/>
        <w:ind w:left="2832"/>
        <w:rPr>
          <w:rStyle w:val="Ondertitel1"/>
          <w:rFonts w:ascii="Verdana" w:hAnsi="Verdana"/>
          <w:sz w:val="20"/>
        </w:rPr>
      </w:pPr>
    </w:p>
    <w:p w14:paraId="3C92AAB8" w14:textId="302D1FE0" w:rsidR="008B08B8" w:rsidRPr="00FC7D42" w:rsidRDefault="008B08B8" w:rsidP="00863410">
      <w:pPr>
        <w:spacing w:line="240" w:lineRule="exact"/>
        <w:rPr>
          <w:rFonts w:ascii="Verdana" w:hAnsi="Verdana"/>
          <w:sz w:val="20"/>
        </w:rPr>
      </w:pPr>
      <w:r w:rsidRPr="00FC7D42">
        <w:rPr>
          <w:rStyle w:val="Ondertitel1"/>
          <w:rFonts w:ascii="Verdana" w:hAnsi="Verdana"/>
          <w:sz w:val="20"/>
        </w:rPr>
        <w:t xml:space="preserve">Het bestuur heeft de zorg voor de dagelijkse gang van zaken met betrekking tot het functioneren van de stichting en zorgt voor de uitvoering van bestuursbesluiten. </w:t>
      </w:r>
      <w:r w:rsidRPr="00FC7D42">
        <w:rPr>
          <w:rFonts w:ascii="Verdana" w:hAnsi="Verdana"/>
          <w:sz w:val="20"/>
        </w:rPr>
        <w:t>In het verslagjaar hebben zich geen wijzigingen in de bestuurssamenstelling voorgedaan.</w:t>
      </w:r>
      <w:r w:rsidR="00C91153">
        <w:rPr>
          <w:rFonts w:ascii="Verdana" w:hAnsi="Verdana"/>
          <w:sz w:val="20"/>
        </w:rPr>
        <w:t xml:space="preserve"> Het bestuur heeft gekozen voor roulerend voorzitterschap en om die reden de functies van voorzitter, penningmeester en secretaris in het verslagjaar opnieuw verdeeld. </w:t>
      </w:r>
      <w:r w:rsidRPr="00FC7D42">
        <w:rPr>
          <w:rFonts w:ascii="Verdana" w:hAnsi="Verdana"/>
          <w:sz w:val="20"/>
        </w:rPr>
        <w:t xml:space="preserve"> </w:t>
      </w:r>
    </w:p>
    <w:p w14:paraId="61AC1F05" w14:textId="77777777" w:rsidR="008B08B8" w:rsidRPr="00FC7D42" w:rsidRDefault="008B08B8" w:rsidP="00863410">
      <w:pPr>
        <w:spacing w:line="240" w:lineRule="exact"/>
        <w:jc w:val="both"/>
        <w:rPr>
          <w:rFonts w:ascii="Verdana" w:hAnsi="Verdana"/>
          <w:sz w:val="20"/>
        </w:rPr>
      </w:pPr>
    </w:p>
    <w:p w14:paraId="232EFC47" w14:textId="77777777" w:rsidR="008B08B8" w:rsidRPr="00613889" w:rsidRDefault="008B08B8" w:rsidP="00863410">
      <w:pPr>
        <w:spacing w:line="240" w:lineRule="exact"/>
        <w:rPr>
          <w:rStyle w:val="Ondertitel1"/>
          <w:rFonts w:ascii="Verdana" w:hAnsi="Verdana"/>
          <w:sz w:val="20"/>
        </w:rPr>
      </w:pPr>
      <w:r w:rsidRPr="00FC7D42">
        <w:rPr>
          <w:rStyle w:val="Ondertitel1"/>
          <w:rFonts w:ascii="Verdana" w:hAnsi="Verdana"/>
          <w:sz w:val="20"/>
        </w:rPr>
        <w:t>Voor het bestuur staat integriteit in de meest brede zin hoog in het vaandel. Dat</w:t>
      </w:r>
      <w:r w:rsidRPr="00613889">
        <w:rPr>
          <w:rStyle w:val="Ondertitel1"/>
          <w:rFonts w:ascii="Verdana" w:hAnsi="Verdana"/>
          <w:sz w:val="20"/>
        </w:rPr>
        <w:t xml:space="preserve"> betekent dat tegenstrijdigheden tussen persoonlijke (financiële) belangen en het bestuurslidmaatschap vermeden worden. </w:t>
      </w:r>
      <w:r w:rsidR="0035147E">
        <w:rPr>
          <w:rStyle w:val="Ondertitel1"/>
          <w:rFonts w:ascii="Verdana" w:hAnsi="Verdana"/>
          <w:sz w:val="20"/>
        </w:rPr>
        <w:t xml:space="preserve">De stichting voert een strikt anti-strijkstokbeleid. </w:t>
      </w:r>
      <w:r w:rsidRPr="00613889">
        <w:rPr>
          <w:rStyle w:val="Ondertitel1"/>
          <w:rFonts w:ascii="Verdana" w:hAnsi="Verdana"/>
          <w:sz w:val="20"/>
        </w:rPr>
        <w:t>De kosten die bestuursleden maken voor vergaderingen, etc. komen niet voor rekening van de stichting. Reizen naar Cambodja worden door bestuursleden zelf betaald.</w:t>
      </w:r>
      <w:r>
        <w:rPr>
          <w:rStyle w:val="Ondertitel1"/>
          <w:rFonts w:ascii="Verdana" w:hAnsi="Verdana"/>
          <w:sz w:val="20"/>
        </w:rPr>
        <w:t xml:space="preserve"> In het verslagjaar is niet van dit beleid afgeweken.</w:t>
      </w:r>
    </w:p>
    <w:p w14:paraId="5C90F420" w14:textId="77777777" w:rsidR="008B08B8" w:rsidRDefault="008B08B8" w:rsidP="00863410">
      <w:pPr>
        <w:autoSpaceDE w:val="0"/>
        <w:autoSpaceDN w:val="0"/>
        <w:adjustRightInd w:val="0"/>
        <w:spacing w:line="240" w:lineRule="exact"/>
        <w:rPr>
          <w:rFonts w:ascii="Verdana" w:hAnsi="Verdana"/>
          <w:sz w:val="20"/>
        </w:rPr>
      </w:pPr>
    </w:p>
    <w:p w14:paraId="3FF262A4" w14:textId="11F2611C" w:rsidR="008B08B8" w:rsidRDefault="008B08B8" w:rsidP="00863410">
      <w:pPr>
        <w:spacing w:line="240" w:lineRule="exact"/>
        <w:rPr>
          <w:rStyle w:val="Ondertitel1"/>
          <w:rFonts w:ascii="Verdana" w:hAnsi="Verdana"/>
          <w:sz w:val="20"/>
        </w:rPr>
      </w:pPr>
      <w:r w:rsidRPr="00613889">
        <w:rPr>
          <w:rStyle w:val="Ondertitel1"/>
          <w:rFonts w:ascii="Verdana" w:hAnsi="Verdana"/>
          <w:sz w:val="20"/>
        </w:rPr>
        <w:t xml:space="preserve">Stichting Beetje Beter werkt intensief samen met een team van lokale medewerkers en </w:t>
      </w:r>
      <w:r w:rsidR="004D2BD8">
        <w:rPr>
          <w:rStyle w:val="Ondertitel1"/>
          <w:rFonts w:ascii="Verdana" w:hAnsi="Verdana"/>
          <w:sz w:val="20"/>
        </w:rPr>
        <w:t xml:space="preserve">draagt </w:t>
      </w:r>
      <w:r w:rsidR="00F0119E">
        <w:rPr>
          <w:rStyle w:val="Ondertitel1"/>
          <w:rFonts w:ascii="Verdana" w:hAnsi="Verdana"/>
          <w:sz w:val="20"/>
        </w:rPr>
        <w:t>daarmee</w:t>
      </w:r>
      <w:r w:rsidR="004D2BD8">
        <w:rPr>
          <w:rStyle w:val="Ondertitel1"/>
          <w:rFonts w:ascii="Verdana" w:hAnsi="Verdana"/>
          <w:sz w:val="20"/>
        </w:rPr>
        <w:t xml:space="preserve"> op een bescheiden wijze bij aan de lokale</w:t>
      </w:r>
      <w:r w:rsidRPr="00613889">
        <w:rPr>
          <w:rStyle w:val="Ondertitel1"/>
          <w:rFonts w:ascii="Verdana" w:hAnsi="Verdana"/>
          <w:sz w:val="20"/>
        </w:rPr>
        <w:t xml:space="preserve"> werkgelegenheid. Het team </w:t>
      </w:r>
      <w:r w:rsidR="00F0119E">
        <w:rPr>
          <w:rStyle w:val="Ondertitel1"/>
          <w:rFonts w:ascii="Verdana" w:hAnsi="Verdana"/>
          <w:sz w:val="20"/>
        </w:rPr>
        <w:t xml:space="preserve">in Cambodja </w:t>
      </w:r>
      <w:r w:rsidRPr="00613889">
        <w:rPr>
          <w:rStyle w:val="Ondertitel1"/>
          <w:rFonts w:ascii="Verdana" w:hAnsi="Verdana"/>
          <w:sz w:val="20"/>
        </w:rPr>
        <w:t xml:space="preserve">staat onder leiding van de heer </w:t>
      </w:r>
      <w:proofErr w:type="spellStart"/>
      <w:r w:rsidRPr="00613889">
        <w:rPr>
          <w:rStyle w:val="Ondertitel1"/>
          <w:rFonts w:ascii="Verdana" w:hAnsi="Verdana"/>
          <w:sz w:val="20"/>
        </w:rPr>
        <w:t>Kimlay</w:t>
      </w:r>
      <w:proofErr w:type="spellEnd"/>
      <w:r w:rsidRPr="00613889">
        <w:rPr>
          <w:rStyle w:val="Ondertitel1"/>
          <w:rFonts w:ascii="Verdana" w:hAnsi="Verdana"/>
          <w:sz w:val="20"/>
        </w:rPr>
        <w:t xml:space="preserve"> Li</w:t>
      </w:r>
      <w:r w:rsidR="00F0119E">
        <w:rPr>
          <w:rStyle w:val="Ondertitel1"/>
          <w:rFonts w:ascii="Verdana" w:hAnsi="Verdana"/>
          <w:sz w:val="20"/>
        </w:rPr>
        <w:t xml:space="preserve">m. De heer Lim is </w:t>
      </w:r>
      <w:r w:rsidRPr="00613889">
        <w:rPr>
          <w:rStyle w:val="Ondertitel1"/>
          <w:rFonts w:ascii="Verdana" w:hAnsi="Verdana"/>
          <w:sz w:val="20"/>
        </w:rPr>
        <w:t xml:space="preserve">sinds 2007 </w:t>
      </w:r>
      <w:r w:rsidR="00F0119E">
        <w:rPr>
          <w:rStyle w:val="Ondertitel1"/>
          <w:rFonts w:ascii="Verdana" w:hAnsi="Verdana"/>
          <w:sz w:val="20"/>
        </w:rPr>
        <w:t>de samenwerkingspartner</w:t>
      </w:r>
      <w:r w:rsidRPr="00613889">
        <w:rPr>
          <w:rStyle w:val="Ondertitel1"/>
          <w:rFonts w:ascii="Verdana" w:hAnsi="Verdana"/>
          <w:sz w:val="20"/>
        </w:rPr>
        <w:t xml:space="preserve"> </w:t>
      </w:r>
      <w:r w:rsidR="00F0119E">
        <w:rPr>
          <w:rStyle w:val="Ondertitel1"/>
          <w:rFonts w:ascii="Verdana" w:hAnsi="Verdana"/>
          <w:sz w:val="20"/>
        </w:rPr>
        <w:t xml:space="preserve">van </w:t>
      </w:r>
      <w:r w:rsidRPr="00613889">
        <w:rPr>
          <w:rStyle w:val="Ondertitel1"/>
          <w:rFonts w:ascii="Verdana" w:hAnsi="Verdana"/>
          <w:sz w:val="20"/>
        </w:rPr>
        <w:t xml:space="preserve">de stichting. De medewerkers ontvangen een lokaal gerelateerd salaris. </w:t>
      </w:r>
      <w:r>
        <w:rPr>
          <w:rStyle w:val="Ondertitel1"/>
          <w:rFonts w:ascii="Verdana" w:hAnsi="Verdana"/>
          <w:sz w:val="20"/>
        </w:rPr>
        <w:t>Ultimo 201</w:t>
      </w:r>
      <w:r w:rsidR="00B26770">
        <w:rPr>
          <w:rStyle w:val="Ondertitel1"/>
          <w:rFonts w:ascii="Verdana" w:hAnsi="Verdana"/>
          <w:sz w:val="20"/>
        </w:rPr>
        <w:t>5 waren er 8 medewerkers (</w:t>
      </w:r>
      <w:r w:rsidR="00F0119E">
        <w:rPr>
          <w:rStyle w:val="Ondertitel1"/>
          <w:rFonts w:ascii="Verdana" w:hAnsi="Verdana"/>
          <w:sz w:val="20"/>
        </w:rPr>
        <w:t>vier medewerkers</w:t>
      </w:r>
      <w:r w:rsidR="00B26770">
        <w:rPr>
          <w:rStyle w:val="Ondertitel1"/>
          <w:rFonts w:ascii="Verdana" w:hAnsi="Verdana"/>
          <w:sz w:val="20"/>
        </w:rPr>
        <w:t xml:space="preserve"> op </w:t>
      </w:r>
      <w:r w:rsidR="00F0119E">
        <w:rPr>
          <w:rStyle w:val="Ondertitel1"/>
          <w:rFonts w:ascii="Verdana" w:hAnsi="Verdana"/>
          <w:sz w:val="20"/>
        </w:rPr>
        <w:t>L</w:t>
      </w:r>
      <w:r w:rsidR="00B26770">
        <w:rPr>
          <w:rStyle w:val="Ondertitel1"/>
          <w:rFonts w:ascii="Verdana" w:hAnsi="Verdana"/>
          <w:sz w:val="20"/>
        </w:rPr>
        <w:t xml:space="preserve">eercentrum 1 en </w:t>
      </w:r>
      <w:r w:rsidR="00F0119E">
        <w:rPr>
          <w:rStyle w:val="Ondertitel1"/>
          <w:rFonts w:ascii="Verdana" w:hAnsi="Verdana"/>
          <w:sz w:val="20"/>
        </w:rPr>
        <w:t xml:space="preserve">vier medewerkers </w:t>
      </w:r>
      <w:r>
        <w:rPr>
          <w:rStyle w:val="Ondertitel1"/>
          <w:rFonts w:ascii="Verdana" w:hAnsi="Verdana"/>
          <w:sz w:val="20"/>
        </w:rPr>
        <w:t xml:space="preserve">op </w:t>
      </w:r>
      <w:r w:rsidR="00F0119E">
        <w:rPr>
          <w:rStyle w:val="Ondertitel1"/>
          <w:rFonts w:ascii="Verdana" w:hAnsi="Verdana"/>
          <w:sz w:val="20"/>
        </w:rPr>
        <w:t>L</w:t>
      </w:r>
      <w:r>
        <w:rPr>
          <w:rStyle w:val="Ondertitel1"/>
          <w:rFonts w:ascii="Verdana" w:hAnsi="Verdana"/>
          <w:sz w:val="20"/>
        </w:rPr>
        <w:t xml:space="preserve">eercentrum 2). De salarissen zijn </w:t>
      </w:r>
      <w:r w:rsidR="00DF0C5F">
        <w:rPr>
          <w:rStyle w:val="Ondertitel1"/>
          <w:rFonts w:ascii="Verdana" w:hAnsi="Verdana"/>
          <w:sz w:val="20"/>
        </w:rPr>
        <w:t xml:space="preserve">in het verslagjaar </w:t>
      </w:r>
      <w:r>
        <w:rPr>
          <w:rStyle w:val="Ondertitel1"/>
          <w:rFonts w:ascii="Verdana" w:hAnsi="Verdana"/>
          <w:sz w:val="20"/>
        </w:rPr>
        <w:t>gestegen om de hoge inflatie in Cambodja enigszins te compenseren.</w:t>
      </w:r>
      <w:r w:rsidR="00B26770">
        <w:rPr>
          <w:rStyle w:val="Ondertitel1"/>
          <w:rFonts w:ascii="Verdana" w:hAnsi="Verdana"/>
          <w:sz w:val="20"/>
        </w:rPr>
        <w:t xml:space="preserve"> </w:t>
      </w:r>
      <w:r w:rsidR="00F0119E">
        <w:rPr>
          <w:rStyle w:val="Ondertitel1"/>
          <w:rFonts w:ascii="Verdana" w:hAnsi="Verdana"/>
          <w:sz w:val="20"/>
        </w:rPr>
        <w:t xml:space="preserve">De totale personeelskosten </w:t>
      </w:r>
      <w:r w:rsidR="00B26770">
        <w:rPr>
          <w:rStyle w:val="Ondertitel1"/>
          <w:rFonts w:ascii="Verdana" w:hAnsi="Verdana"/>
          <w:sz w:val="20"/>
        </w:rPr>
        <w:t>zijn gestegen om kwalitatief betere leraren aan te trekken en te behouden.</w:t>
      </w:r>
    </w:p>
    <w:p w14:paraId="11C33A96" w14:textId="77777777" w:rsidR="009A6458" w:rsidRDefault="009A6458" w:rsidP="00863410">
      <w:pPr>
        <w:spacing w:line="240" w:lineRule="exact"/>
        <w:rPr>
          <w:rStyle w:val="Ondertitel1"/>
          <w:rFonts w:ascii="Verdana" w:hAnsi="Verdana"/>
          <w:sz w:val="20"/>
        </w:rPr>
      </w:pPr>
    </w:p>
    <w:p w14:paraId="30A46EE7" w14:textId="088338E1" w:rsidR="009A6458" w:rsidRPr="009A6458" w:rsidRDefault="009A6458" w:rsidP="00863410">
      <w:pPr>
        <w:spacing w:line="240" w:lineRule="exact"/>
        <w:rPr>
          <w:rStyle w:val="Ondertitel1"/>
          <w:rFonts w:ascii="Verdana" w:hAnsi="Verdana"/>
          <w:bCs/>
          <w:sz w:val="20"/>
        </w:rPr>
      </w:pPr>
      <w:r w:rsidRPr="009A6458">
        <w:rPr>
          <w:rFonts w:ascii="Verdana" w:hAnsi="Verdana"/>
          <w:sz w:val="20"/>
          <w:lang w:eastAsia="nl-NL"/>
        </w:rPr>
        <w:t xml:space="preserve">De medewerkers worden ondersteund door internationale vrijwilligers, die voor wisselende duur en in wisselende samenstelling op beide </w:t>
      </w:r>
      <w:r w:rsidR="00F0119E">
        <w:rPr>
          <w:rFonts w:ascii="Verdana" w:hAnsi="Verdana"/>
          <w:sz w:val="20"/>
          <w:lang w:eastAsia="nl-NL"/>
        </w:rPr>
        <w:t>L</w:t>
      </w:r>
      <w:r w:rsidRPr="009A6458">
        <w:rPr>
          <w:rFonts w:ascii="Verdana" w:hAnsi="Verdana"/>
          <w:sz w:val="20"/>
          <w:lang w:eastAsia="nl-NL"/>
        </w:rPr>
        <w:t xml:space="preserve">eercentra Engelse les en computerles geven. Eind 2014 is Beetje Beter een samenwerking aangegaan met </w:t>
      </w:r>
      <w:proofErr w:type="spellStart"/>
      <w:r w:rsidRPr="009A6458">
        <w:rPr>
          <w:rFonts w:ascii="Verdana" w:hAnsi="Verdana"/>
          <w:sz w:val="20"/>
          <w:lang w:eastAsia="nl-NL"/>
        </w:rPr>
        <w:t>Voluntoura</w:t>
      </w:r>
      <w:proofErr w:type="spellEnd"/>
      <w:r w:rsidRPr="009A6458">
        <w:rPr>
          <w:rFonts w:ascii="Verdana" w:hAnsi="Verdana"/>
          <w:sz w:val="20"/>
          <w:lang w:eastAsia="nl-NL"/>
        </w:rPr>
        <w:t xml:space="preserve"> om te bevorderen dat het aantal vrijwilligers uit Nederland gaat stijgen. Dit </w:t>
      </w:r>
      <w:r>
        <w:rPr>
          <w:rFonts w:ascii="Verdana" w:hAnsi="Verdana"/>
          <w:sz w:val="20"/>
          <w:lang w:eastAsia="nl-NL"/>
        </w:rPr>
        <w:t>met</w:t>
      </w:r>
      <w:r w:rsidRPr="009A6458">
        <w:rPr>
          <w:rFonts w:ascii="Verdana" w:hAnsi="Verdana"/>
          <w:sz w:val="20"/>
          <w:lang w:eastAsia="nl-NL"/>
        </w:rPr>
        <w:t xml:space="preserve"> een tweeledig doel</w:t>
      </w:r>
      <w:r w:rsidR="00F0119E">
        <w:rPr>
          <w:rFonts w:ascii="Verdana" w:hAnsi="Verdana"/>
          <w:sz w:val="20"/>
          <w:lang w:eastAsia="nl-NL"/>
        </w:rPr>
        <w:t>:</w:t>
      </w:r>
      <w:r w:rsidRPr="009A6458">
        <w:rPr>
          <w:rFonts w:ascii="Verdana" w:hAnsi="Verdana"/>
          <w:sz w:val="20"/>
          <w:lang w:eastAsia="nl-NL"/>
        </w:rPr>
        <w:t xml:space="preserve"> Enerzijds om te leren van de ervaringen van deze vrijwilligers en anderzijds om de betrokkenheid en het netwerk </w:t>
      </w:r>
      <w:r w:rsidR="00F0119E">
        <w:rPr>
          <w:rFonts w:ascii="Verdana" w:hAnsi="Verdana"/>
          <w:sz w:val="20"/>
          <w:lang w:eastAsia="nl-NL"/>
        </w:rPr>
        <w:t>in</w:t>
      </w:r>
      <w:r w:rsidRPr="009A6458">
        <w:rPr>
          <w:rFonts w:ascii="Verdana" w:hAnsi="Verdana"/>
          <w:sz w:val="20"/>
          <w:lang w:eastAsia="nl-NL"/>
        </w:rPr>
        <w:t xml:space="preserve"> Nederland te vergroten. </w:t>
      </w:r>
      <w:r>
        <w:rPr>
          <w:rFonts w:ascii="Verdana" w:hAnsi="Verdana"/>
          <w:bCs/>
          <w:sz w:val="20"/>
        </w:rPr>
        <w:t xml:space="preserve">In het verslagjaar hebben 23 vrijwilligers uit Engeland, Ierland en </w:t>
      </w:r>
      <w:proofErr w:type="spellStart"/>
      <w:r>
        <w:rPr>
          <w:rFonts w:ascii="Verdana" w:hAnsi="Verdana"/>
          <w:bCs/>
          <w:sz w:val="20"/>
        </w:rPr>
        <w:t>Australie</w:t>
      </w:r>
      <w:proofErr w:type="spellEnd"/>
      <w:r>
        <w:rPr>
          <w:rFonts w:ascii="Verdana" w:hAnsi="Verdana"/>
          <w:bCs/>
          <w:sz w:val="20"/>
        </w:rPr>
        <w:t xml:space="preserve"> en 17 Nederlandse vrijwilligers via </w:t>
      </w:r>
      <w:proofErr w:type="spellStart"/>
      <w:r>
        <w:rPr>
          <w:rFonts w:ascii="Verdana" w:hAnsi="Verdana"/>
          <w:bCs/>
          <w:sz w:val="20"/>
        </w:rPr>
        <w:t>Voluntoura</w:t>
      </w:r>
      <w:proofErr w:type="spellEnd"/>
      <w:r>
        <w:rPr>
          <w:rFonts w:ascii="Verdana" w:hAnsi="Verdana"/>
          <w:bCs/>
          <w:sz w:val="20"/>
        </w:rPr>
        <w:t xml:space="preserve"> de stichting in Cambodja ondersteund. Vrijwilligers betalen zelf voor hun reis, verblijf, vervoer en begeleiding. De inzet van de vrijwilligers heeft derhalve niet tot kosten voor de stichting geleid. Het bestuur is erg blij met de inzet van deze vrijwilligers.</w:t>
      </w:r>
    </w:p>
    <w:p w14:paraId="4A811192" w14:textId="37CB144A" w:rsidR="008B08B8" w:rsidRPr="00613889" w:rsidRDefault="008B08B8" w:rsidP="00863410">
      <w:pPr>
        <w:spacing w:line="240" w:lineRule="exact"/>
        <w:rPr>
          <w:rStyle w:val="Ondertitel1"/>
          <w:rFonts w:ascii="Verdana" w:hAnsi="Verdana"/>
          <w:sz w:val="20"/>
        </w:rPr>
      </w:pPr>
      <w:r>
        <w:rPr>
          <w:rStyle w:val="Ondertitel1"/>
          <w:rFonts w:ascii="Verdana" w:hAnsi="Verdana"/>
          <w:sz w:val="20"/>
        </w:rPr>
        <w:t>In het verslagjaar is</w:t>
      </w:r>
      <w:r w:rsidRPr="00613889">
        <w:rPr>
          <w:rStyle w:val="Ondertitel1"/>
          <w:rFonts w:ascii="Verdana" w:hAnsi="Verdana"/>
          <w:sz w:val="20"/>
        </w:rPr>
        <w:t xml:space="preserve"> maandelijks vanuit Cambodja gerapporteerd aan het bestuur. Deze rapportage bevat</w:t>
      </w:r>
      <w:r>
        <w:rPr>
          <w:rStyle w:val="Ondertitel1"/>
          <w:rFonts w:ascii="Verdana" w:hAnsi="Verdana"/>
          <w:sz w:val="20"/>
        </w:rPr>
        <w:t>te</w:t>
      </w:r>
      <w:r w:rsidRPr="00613889">
        <w:rPr>
          <w:rStyle w:val="Ondertitel1"/>
          <w:rFonts w:ascii="Verdana" w:hAnsi="Verdana"/>
          <w:sz w:val="20"/>
        </w:rPr>
        <w:t xml:space="preserve"> een financieel overzicht, een weergave van de</w:t>
      </w:r>
      <w:r w:rsidR="00F3601B">
        <w:rPr>
          <w:rStyle w:val="Ondertitel1"/>
          <w:rFonts w:ascii="Verdana" w:hAnsi="Verdana"/>
          <w:sz w:val="20"/>
        </w:rPr>
        <w:t xml:space="preserve"> voortgang op de beide </w:t>
      </w:r>
      <w:r w:rsidR="009070CC">
        <w:rPr>
          <w:rStyle w:val="Ondertitel1"/>
          <w:rFonts w:ascii="Verdana" w:hAnsi="Verdana"/>
          <w:sz w:val="20"/>
        </w:rPr>
        <w:t>L</w:t>
      </w:r>
      <w:r w:rsidR="00F3601B">
        <w:rPr>
          <w:rStyle w:val="Ondertitel1"/>
          <w:rFonts w:ascii="Verdana" w:hAnsi="Verdana"/>
          <w:sz w:val="20"/>
        </w:rPr>
        <w:t>eercentra,</w:t>
      </w:r>
      <w:r w:rsidRPr="00613889">
        <w:rPr>
          <w:rStyle w:val="Ondertitel1"/>
          <w:rFonts w:ascii="Verdana" w:hAnsi="Verdana"/>
          <w:sz w:val="20"/>
        </w:rPr>
        <w:t xml:space="preserve"> individuele schoolprestaties en een </w:t>
      </w:r>
      <w:r w:rsidRPr="00613889">
        <w:rPr>
          <w:rStyle w:val="Ondertitel1"/>
          <w:rFonts w:ascii="Verdana" w:hAnsi="Verdana"/>
          <w:sz w:val="20"/>
        </w:rPr>
        <w:lastRenderedPageBreak/>
        <w:t xml:space="preserve">absentielijst van de kinderen. </w:t>
      </w:r>
      <w:r w:rsidR="00C044B1">
        <w:rPr>
          <w:rStyle w:val="Ondertitel1"/>
          <w:rFonts w:ascii="Verdana" w:hAnsi="Verdana"/>
          <w:sz w:val="20"/>
        </w:rPr>
        <w:t xml:space="preserve">In het verslagjaar is veel aandacht besteed aan het verder verbeteren van de kwaliteit van de maandelijkse rapportages. </w:t>
      </w:r>
      <w:r w:rsidRPr="00613889">
        <w:rPr>
          <w:rStyle w:val="Ondertitel1"/>
          <w:rFonts w:ascii="Verdana" w:hAnsi="Verdana"/>
          <w:sz w:val="20"/>
        </w:rPr>
        <w:t>Het bestuur en de samenwerkingspartner onderh</w:t>
      </w:r>
      <w:r w:rsidR="00B26770">
        <w:rPr>
          <w:rStyle w:val="Ondertitel1"/>
          <w:rFonts w:ascii="Verdana" w:hAnsi="Verdana"/>
          <w:sz w:val="20"/>
        </w:rPr>
        <w:t>ielden</w:t>
      </w:r>
      <w:r w:rsidRPr="00613889">
        <w:rPr>
          <w:rStyle w:val="Ondertitel1"/>
          <w:rFonts w:ascii="Verdana" w:hAnsi="Verdana"/>
          <w:sz w:val="20"/>
        </w:rPr>
        <w:t xml:space="preserve"> wekelijks contact. </w:t>
      </w:r>
      <w:r>
        <w:rPr>
          <w:rStyle w:val="Ondertitel1"/>
          <w:rFonts w:ascii="Verdana" w:hAnsi="Verdana"/>
          <w:sz w:val="20"/>
        </w:rPr>
        <w:t>Regelmatig is vergaderd via een Skypemeeting.</w:t>
      </w:r>
    </w:p>
    <w:p w14:paraId="548BE70E" w14:textId="77777777" w:rsidR="008B08B8" w:rsidRPr="00613889" w:rsidRDefault="008B08B8" w:rsidP="00863410">
      <w:pPr>
        <w:spacing w:line="240" w:lineRule="exact"/>
        <w:ind w:left="3540"/>
        <w:rPr>
          <w:rStyle w:val="Ondertitel1"/>
          <w:rFonts w:ascii="Verdana" w:hAnsi="Verdana"/>
          <w:sz w:val="20"/>
        </w:rPr>
      </w:pPr>
    </w:p>
    <w:p w14:paraId="162BD5D6" w14:textId="277D2FA4" w:rsidR="008B08B8" w:rsidRDefault="008B08B8" w:rsidP="00863410">
      <w:pPr>
        <w:spacing w:line="240" w:lineRule="exact"/>
        <w:rPr>
          <w:rStyle w:val="Ondertitel1"/>
          <w:rFonts w:ascii="Verdana" w:hAnsi="Verdana"/>
          <w:sz w:val="20"/>
        </w:rPr>
      </w:pPr>
      <w:r>
        <w:rPr>
          <w:rStyle w:val="Ondertitel1"/>
          <w:rFonts w:ascii="Verdana" w:hAnsi="Verdana"/>
          <w:sz w:val="20"/>
        </w:rPr>
        <w:t xml:space="preserve">In </w:t>
      </w:r>
      <w:r w:rsidR="00F3601B">
        <w:rPr>
          <w:rStyle w:val="Ondertitel1"/>
          <w:rFonts w:ascii="Verdana" w:hAnsi="Verdana"/>
          <w:sz w:val="20"/>
        </w:rPr>
        <w:t xml:space="preserve">maart </w:t>
      </w:r>
      <w:r w:rsidR="00B26770">
        <w:rPr>
          <w:rStyle w:val="Ondertitel1"/>
          <w:rFonts w:ascii="Verdana" w:hAnsi="Verdana"/>
          <w:sz w:val="20"/>
        </w:rPr>
        <w:t>en</w:t>
      </w:r>
      <w:r>
        <w:rPr>
          <w:rStyle w:val="Ondertitel1"/>
          <w:rFonts w:ascii="Verdana" w:hAnsi="Verdana"/>
          <w:sz w:val="20"/>
        </w:rPr>
        <w:t xml:space="preserve"> </w:t>
      </w:r>
      <w:r w:rsidR="00F3601B">
        <w:rPr>
          <w:rStyle w:val="Ondertitel1"/>
          <w:rFonts w:ascii="Verdana" w:hAnsi="Verdana"/>
          <w:sz w:val="20"/>
        </w:rPr>
        <w:t xml:space="preserve">juli </w:t>
      </w:r>
      <w:r>
        <w:rPr>
          <w:rStyle w:val="Ondertitel1"/>
          <w:rFonts w:ascii="Verdana" w:hAnsi="Verdana"/>
          <w:sz w:val="20"/>
        </w:rPr>
        <w:t>is</w:t>
      </w:r>
      <w:r w:rsidRPr="00613889">
        <w:rPr>
          <w:rStyle w:val="Ondertitel1"/>
          <w:rFonts w:ascii="Verdana" w:hAnsi="Verdana"/>
          <w:sz w:val="20"/>
        </w:rPr>
        <w:t xml:space="preserve"> </w:t>
      </w:r>
      <w:proofErr w:type="gramStart"/>
      <w:r w:rsidR="009070CC">
        <w:rPr>
          <w:rStyle w:val="Ondertitel1"/>
          <w:rFonts w:ascii="Verdana" w:hAnsi="Verdana"/>
          <w:sz w:val="20"/>
        </w:rPr>
        <w:t>één</w:t>
      </w:r>
      <w:proofErr w:type="gramEnd"/>
      <w:r w:rsidRPr="00613889">
        <w:rPr>
          <w:rStyle w:val="Ondertitel1"/>
          <w:rFonts w:ascii="Verdana" w:hAnsi="Verdana"/>
          <w:sz w:val="20"/>
        </w:rPr>
        <w:t xml:space="preserve"> van de bestuursleden naar Cambodja </w:t>
      </w:r>
      <w:r>
        <w:rPr>
          <w:rStyle w:val="Ondertitel1"/>
          <w:rFonts w:ascii="Verdana" w:hAnsi="Verdana"/>
          <w:sz w:val="20"/>
        </w:rPr>
        <w:t xml:space="preserve">afgereisd </w:t>
      </w:r>
      <w:r w:rsidRPr="00613889">
        <w:rPr>
          <w:rStyle w:val="Ondertitel1"/>
          <w:rFonts w:ascii="Verdana" w:hAnsi="Verdana"/>
          <w:sz w:val="20"/>
        </w:rPr>
        <w:t xml:space="preserve">om </w:t>
      </w:r>
      <w:r>
        <w:rPr>
          <w:rStyle w:val="Ondertitel1"/>
          <w:rFonts w:ascii="Verdana" w:hAnsi="Verdana"/>
          <w:sz w:val="20"/>
        </w:rPr>
        <w:t>het project te bezoeken</w:t>
      </w:r>
      <w:r w:rsidRPr="00613889">
        <w:rPr>
          <w:rStyle w:val="Ondertitel1"/>
          <w:rFonts w:ascii="Verdana" w:hAnsi="Verdana"/>
          <w:sz w:val="20"/>
        </w:rPr>
        <w:t xml:space="preserve">. Tijdens deze bezoeken </w:t>
      </w:r>
      <w:r>
        <w:rPr>
          <w:rStyle w:val="Ondertitel1"/>
          <w:rFonts w:ascii="Verdana" w:hAnsi="Verdana"/>
          <w:sz w:val="20"/>
        </w:rPr>
        <w:t>werd</w:t>
      </w:r>
      <w:r w:rsidRPr="00613889">
        <w:rPr>
          <w:rStyle w:val="Ondertitel1"/>
          <w:rFonts w:ascii="Verdana" w:hAnsi="Verdana"/>
          <w:sz w:val="20"/>
        </w:rPr>
        <w:t xml:space="preserve"> het beleid, de stand van zaken en de plannen voor de toekomst uitvoerig besproken met de samenwerkingspartner en de lokale medewerkers. </w:t>
      </w:r>
    </w:p>
    <w:p w14:paraId="2AB72CBD" w14:textId="77777777" w:rsidR="008B08B8" w:rsidRDefault="008B08B8" w:rsidP="00863410">
      <w:pPr>
        <w:spacing w:line="240" w:lineRule="exact"/>
        <w:rPr>
          <w:rStyle w:val="Ondertitel1"/>
          <w:rFonts w:ascii="Verdana" w:hAnsi="Verdana"/>
          <w:sz w:val="20"/>
        </w:rPr>
      </w:pPr>
      <w:r w:rsidRPr="00613889">
        <w:rPr>
          <w:rStyle w:val="Ondertitel1"/>
          <w:rFonts w:ascii="Verdana" w:hAnsi="Verdana"/>
          <w:sz w:val="20"/>
        </w:rPr>
        <w:t xml:space="preserve">Andere werkzaamheden tijdens het bezoek </w:t>
      </w:r>
      <w:r>
        <w:rPr>
          <w:rStyle w:val="Ondertitel1"/>
          <w:rFonts w:ascii="Verdana" w:hAnsi="Verdana"/>
          <w:sz w:val="20"/>
        </w:rPr>
        <w:t>waren</w:t>
      </w:r>
      <w:r w:rsidRPr="00613889">
        <w:rPr>
          <w:rStyle w:val="Ondertitel1"/>
          <w:rFonts w:ascii="Verdana" w:hAnsi="Verdana"/>
          <w:sz w:val="20"/>
        </w:rPr>
        <w:t xml:space="preserve"> o.a.:</w:t>
      </w:r>
    </w:p>
    <w:p w14:paraId="503C18C3" w14:textId="77777777" w:rsidR="008B08B8" w:rsidRDefault="008B08B8" w:rsidP="00863410">
      <w:pPr>
        <w:numPr>
          <w:ilvl w:val="0"/>
          <w:numId w:val="40"/>
        </w:numPr>
        <w:spacing w:line="240" w:lineRule="exact"/>
        <w:rPr>
          <w:rStyle w:val="Ondertitel1"/>
          <w:rFonts w:ascii="Verdana" w:hAnsi="Verdana"/>
          <w:sz w:val="20"/>
        </w:rPr>
      </w:pPr>
      <w:r>
        <w:rPr>
          <w:rStyle w:val="Ondertitel1"/>
          <w:rFonts w:ascii="Verdana" w:hAnsi="Verdana"/>
          <w:sz w:val="20"/>
        </w:rPr>
        <w:t>bezoeken van de gezinnen;</w:t>
      </w:r>
    </w:p>
    <w:p w14:paraId="2C8EE355" w14:textId="77777777" w:rsidR="008B08B8" w:rsidRDefault="008B08B8" w:rsidP="00863410">
      <w:pPr>
        <w:numPr>
          <w:ilvl w:val="0"/>
          <w:numId w:val="40"/>
        </w:numPr>
        <w:spacing w:line="240" w:lineRule="exact"/>
        <w:rPr>
          <w:rStyle w:val="Ondertitel1"/>
          <w:rFonts w:ascii="Verdana" w:hAnsi="Verdana"/>
          <w:sz w:val="20"/>
        </w:rPr>
      </w:pPr>
      <w:r>
        <w:rPr>
          <w:rStyle w:val="Ondertitel1"/>
          <w:rFonts w:ascii="Verdana" w:hAnsi="Verdana"/>
          <w:sz w:val="20"/>
        </w:rPr>
        <w:t>bezoeken van de deelnemende scholen;</w:t>
      </w:r>
    </w:p>
    <w:p w14:paraId="00B3FC57" w14:textId="77777777" w:rsidR="008B08B8" w:rsidRDefault="008B08B8" w:rsidP="00863410">
      <w:pPr>
        <w:numPr>
          <w:ilvl w:val="0"/>
          <w:numId w:val="40"/>
        </w:numPr>
        <w:spacing w:line="240" w:lineRule="exact"/>
        <w:rPr>
          <w:rStyle w:val="Ondertitel1"/>
          <w:rFonts w:ascii="Verdana" w:hAnsi="Verdana"/>
          <w:sz w:val="20"/>
        </w:rPr>
      </w:pPr>
      <w:r>
        <w:rPr>
          <w:rStyle w:val="Ondertitel1"/>
          <w:rFonts w:ascii="Verdana" w:hAnsi="Verdana"/>
          <w:sz w:val="20"/>
        </w:rPr>
        <w:t>toetsen van financieel beleid en steekproefsgewijze controle;</w:t>
      </w:r>
    </w:p>
    <w:p w14:paraId="13E43B86" w14:textId="77777777" w:rsidR="00C044B1" w:rsidRDefault="008B08B8" w:rsidP="00863410">
      <w:pPr>
        <w:numPr>
          <w:ilvl w:val="0"/>
          <w:numId w:val="40"/>
        </w:numPr>
        <w:spacing w:line="240" w:lineRule="exact"/>
        <w:rPr>
          <w:rStyle w:val="Ondertitel1"/>
          <w:rFonts w:ascii="Verdana" w:hAnsi="Verdana"/>
          <w:sz w:val="20"/>
        </w:rPr>
      </w:pPr>
      <w:r>
        <w:rPr>
          <w:rStyle w:val="Ondertitel1"/>
          <w:rFonts w:ascii="Verdana" w:hAnsi="Verdana"/>
          <w:sz w:val="20"/>
        </w:rPr>
        <w:t>contacten leggen met bedrijven t.b.v. stageplaatsen en banen in de toekomst</w:t>
      </w:r>
    </w:p>
    <w:p w14:paraId="35CC33B6" w14:textId="08995E8E" w:rsidR="008B08B8" w:rsidRPr="008E7272" w:rsidRDefault="00C044B1" w:rsidP="00863410">
      <w:pPr>
        <w:numPr>
          <w:ilvl w:val="0"/>
          <w:numId w:val="40"/>
        </w:numPr>
        <w:spacing w:line="240" w:lineRule="exact"/>
        <w:rPr>
          <w:rFonts w:ascii="Verdana" w:hAnsi="Verdana"/>
          <w:sz w:val="20"/>
        </w:rPr>
      </w:pPr>
      <w:proofErr w:type="gramStart"/>
      <w:r>
        <w:rPr>
          <w:rStyle w:val="Ondertitel1"/>
          <w:rFonts w:ascii="Verdana" w:hAnsi="Verdana"/>
          <w:sz w:val="20"/>
        </w:rPr>
        <w:t>training</w:t>
      </w:r>
      <w:proofErr w:type="gramEnd"/>
      <w:r>
        <w:rPr>
          <w:rStyle w:val="Ondertitel1"/>
          <w:rFonts w:ascii="Verdana" w:hAnsi="Verdana"/>
          <w:sz w:val="20"/>
        </w:rPr>
        <w:t xml:space="preserve"> aan de staf op het gebied van </w:t>
      </w:r>
      <w:r w:rsidR="00F3601B">
        <w:rPr>
          <w:rStyle w:val="Ondertitel1"/>
          <w:rFonts w:ascii="Verdana" w:hAnsi="Verdana"/>
          <w:sz w:val="20"/>
        </w:rPr>
        <w:t xml:space="preserve">eerste hulp, </w:t>
      </w:r>
      <w:r>
        <w:rPr>
          <w:rStyle w:val="Ondertitel1"/>
          <w:rFonts w:ascii="Verdana" w:hAnsi="Verdana"/>
          <w:sz w:val="20"/>
        </w:rPr>
        <w:t>rapportagetechnieken en lesmethodes</w:t>
      </w:r>
      <w:r w:rsidR="009070CC">
        <w:rPr>
          <w:rStyle w:val="Ondertitel1"/>
          <w:rFonts w:ascii="Verdana" w:hAnsi="Verdana"/>
          <w:sz w:val="20"/>
        </w:rPr>
        <w:t>.</w:t>
      </w:r>
    </w:p>
    <w:p w14:paraId="75E89CA7" w14:textId="77777777" w:rsidR="008B08B8" w:rsidRDefault="008B08B8" w:rsidP="00863410">
      <w:pPr>
        <w:spacing w:line="240" w:lineRule="exact"/>
        <w:jc w:val="both"/>
        <w:rPr>
          <w:rFonts w:ascii="Verdana" w:hAnsi="Verdana"/>
          <w:sz w:val="20"/>
        </w:rPr>
      </w:pPr>
    </w:p>
    <w:p w14:paraId="77CE986B" w14:textId="77777777" w:rsidR="008B08B8" w:rsidRPr="00177AE0" w:rsidRDefault="00C044B1" w:rsidP="00863410">
      <w:pPr>
        <w:spacing w:line="240" w:lineRule="exact"/>
        <w:rPr>
          <w:rFonts w:ascii="Verdana" w:hAnsi="Verdana"/>
          <w:sz w:val="20"/>
        </w:rPr>
      </w:pPr>
      <w:r>
        <w:rPr>
          <w:rFonts w:ascii="Verdana" w:hAnsi="Verdana"/>
          <w:sz w:val="20"/>
        </w:rPr>
        <w:t xml:space="preserve">Het bestuur en </w:t>
      </w:r>
      <w:r w:rsidR="008B08B8">
        <w:rPr>
          <w:rFonts w:ascii="Verdana" w:hAnsi="Verdana"/>
          <w:sz w:val="20"/>
        </w:rPr>
        <w:t>de vrijwilligers ontvangen</w:t>
      </w:r>
      <w:r w:rsidR="007B4732">
        <w:rPr>
          <w:rFonts w:ascii="Verdana" w:hAnsi="Verdana"/>
          <w:sz w:val="20"/>
        </w:rPr>
        <w:t>, ook tijdens hun verblijf in Cambodja,</w:t>
      </w:r>
      <w:r w:rsidR="008B08B8">
        <w:rPr>
          <w:rFonts w:ascii="Verdana" w:hAnsi="Verdana"/>
          <w:sz w:val="20"/>
        </w:rPr>
        <w:t xml:space="preserve"> geen</w:t>
      </w:r>
      <w:r w:rsidR="007B4732">
        <w:rPr>
          <w:rFonts w:ascii="Verdana" w:hAnsi="Verdana"/>
          <w:sz w:val="20"/>
        </w:rPr>
        <w:t xml:space="preserve"> onkostenvergoeding en geen</w:t>
      </w:r>
      <w:r w:rsidR="008B08B8">
        <w:rPr>
          <w:rFonts w:ascii="Verdana" w:hAnsi="Verdana"/>
          <w:sz w:val="20"/>
        </w:rPr>
        <w:t xml:space="preserve"> vergoeding voor hun werkzaamheden.</w:t>
      </w:r>
    </w:p>
    <w:p w14:paraId="4BBA347C" w14:textId="77777777" w:rsidR="00FB6563" w:rsidRDefault="00FB6563" w:rsidP="00863410">
      <w:pPr>
        <w:spacing w:line="240" w:lineRule="exact"/>
        <w:jc w:val="both"/>
        <w:rPr>
          <w:rFonts w:ascii="Verdana" w:hAnsi="Verdana"/>
          <w:sz w:val="20"/>
        </w:rPr>
      </w:pPr>
    </w:p>
    <w:p w14:paraId="417C5D60" w14:textId="77777777" w:rsidR="00653DE3" w:rsidRDefault="00653DE3" w:rsidP="00653DE3">
      <w:pPr>
        <w:spacing w:line="240" w:lineRule="exact"/>
        <w:jc w:val="both"/>
        <w:rPr>
          <w:rFonts w:ascii="Verdana" w:hAnsi="Verdana"/>
          <w:b/>
          <w:bCs/>
          <w:iCs/>
          <w:color w:val="2766B6"/>
        </w:rPr>
      </w:pPr>
    </w:p>
    <w:p w14:paraId="5B170E08" w14:textId="77777777" w:rsidR="00653DE3" w:rsidRPr="001F02B7" w:rsidRDefault="00653DE3" w:rsidP="00653DE3">
      <w:pPr>
        <w:spacing w:line="240" w:lineRule="exact"/>
        <w:jc w:val="both"/>
        <w:rPr>
          <w:rFonts w:ascii="Verdana" w:hAnsi="Verdana"/>
          <w:b/>
          <w:bCs/>
          <w:iCs/>
          <w:color w:val="2766B6"/>
        </w:rPr>
      </w:pPr>
      <w:r>
        <w:rPr>
          <w:rFonts w:ascii="Verdana" w:hAnsi="Verdana"/>
          <w:b/>
          <w:bCs/>
          <w:iCs/>
          <w:color w:val="2766B6"/>
        </w:rPr>
        <w:t>Onderwijs- en ontwikkelingsprogramma</w:t>
      </w:r>
    </w:p>
    <w:p w14:paraId="1E8220CD" w14:textId="77777777" w:rsidR="00653DE3" w:rsidRPr="00177AE0" w:rsidRDefault="00653DE3" w:rsidP="00653DE3">
      <w:pPr>
        <w:spacing w:line="240" w:lineRule="exact"/>
        <w:jc w:val="both"/>
        <w:rPr>
          <w:rFonts w:ascii="Verdana" w:hAnsi="Verdana"/>
          <w:iCs/>
          <w:sz w:val="20"/>
        </w:rPr>
      </w:pPr>
    </w:p>
    <w:p w14:paraId="01310E6D" w14:textId="77777777" w:rsidR="00653DE3" w:rsidRPr="00613889" w:rsidRDefault="00653DE3" w:rsidP="00863410">
      <w:pPr>
        <w:spacing w:line="240" w:lineRule="exact"/>
        <w:rPr>
          <w:rStyle w:val="Ondertitel1"/>
          <w:rFonts w:ascii="Verdana" w:hAnsi="Verdana"/>
          <w:sz w:val="20"/>
        </w:rPr>
      </w:pPr>
      <w:r w:rsidRPr="00613889">
        <w:rPr>
          <w:rStyle w:val="Ondertitel1"/>
          <w:rFonts w:ascii="Verdana" w:hAnsi="Verdana"/>
          <w:sz w:val="20"/>
        </w:rPr>
        <w:t>Beetje Beter voert in Cambodja 2 programma’s uit:</w:t>
      </w:r>
    </w:p>
    <w:p w14:paraId="520316AE" w14:textId="77777777" w:rsidR="00653DE3" w:rsidRPr="00613889" w:rsidRDefault="00653DE3" w:rsidP="00863410">
      <w:pPr>
        <w:spacing w:line="240" w:lineRule="exact"/>
        <w:ind w:left="3540"/>
        <w:rPr>
          <w:rStyle w:val="Ondertitel1"/>
          <w:rFonts w:ascii="Verdana" w:hAnsi="Verdana"/>
          <w:sz w:val="20"/>
        </w:rPr>
      </w:pPr>
    </w:p>
    <w:p w14:paraId="5B89FC0F" w14:textId="77777777" w:rsidR="00653DE3" w:rsidRPr="00613889" w:rsidRDefault="00653DE3" w:rsidP="00863410">
      <w:pPr>
        <w:spacing w:line="240" w:lineRule="exact"/>
        <w:rPr>
          <w:rStyle w:val="Ondertitel1"/>
          <w:rFonts w:ascii="Verdana" w:hAnsi="Verdana"/>
          <w:b/>
          <w:sz w:val="20"/>
        </w:rPr>
      </w:pPr>
      <w:r w:rsidRPr="00613889">
        <w:rPr>
          <w:rStyle w:val="Ondertitel1"/>
          <w:rFonts w:ascii="Verdana" w:hAnsi="Verdana"/>
          <w:b/>
          <w:sz w:val="20"/>
        </w:rPr>
        <w:t xml:space="preserve">Programma 1: Onderwijsprogramma </w:t>
      </w:r>
    </w:p>
    <w:p w14:paraId="5797B180" w14:textId="7ECD14FF" w:rsidR="00653DE3" w:rsidRPr="000317A2" w:rsidRDefault="00653DE3" w:rsidP="00863410">
      <w:pPr>
        <w:spacing w:line="240" w:lineRule="exact"/>
        <w:rPr>
          <w:rFonts w:ascii="Verdana" w:hAnsi="Verdana"/>
          <w:sz w:val="20"/>
        </w:rPr>
      </w:pPr>
      <w:r w:rsidRPr="00613889">
        <w:rPr>
          <w:rFonts w:ascii="Verdana" w:hAnsi="Verdana" w:cs="Arial"/>
          <w:sz w:val="20"/>
        </w:rPr>
        <w:t xml:space="preserve">Beetje Beter helpt kinderen uit gezinnen die geen </w:t>
      </w:r>
      <w:r w:rsidR="00DD02E0">
        <w:rPr>
          <w:rFonts w:ascii="Verdana" w:hAnsi="Verdana" w:cs="Arial"/>
          <w:sz w:val="20"/>
        </w:rPr>
        <w:t>mogelijkheden en</w:t>
      </w:r>
      <w:r w:rsidRPr="00613889">
        <w:rPr>
          <w:rFonts w:ascii="Verdana" w:hAnsi="Verdana" w:cs="Arial"/>
          <w:sz w:val="20"/>
        </w:rPr>
        <w:t xml:space="preserve"> geld hebben om de kinderen naar school te laten gaan. Van alle gezinsleden, ook van kinderen, wordt immers een bijdrage verwacht aan de dagelijkse maaltijd. </w:t>
      </w:r>
      <w:r w:rsidRPr="00613889">
        <w:rPr>
          <w:rFonts w:ascii="Verdana" w:hAnsi="Verdana"/>
          <w:sz w:val="20"/>
        </w:rPr>
        <w:t>Als de kinderen naar school gaan, kunnen ze niet meer werken op de vuilnisbelt. Dit betekent verlies aan inkomsten voor het gezin. Stichting Beetje Beter compenseert deze gemiste inkomsten met rijst voor het hele gezin.</w:t>
      </w:r>
    </w:p>
    <w:p w14:paraId="71816479" w14:textId="77777777" w:rsidR="007B4732" w:rsidRDefault="007B4732" w:rsidP="00863410">
      <w:pPr>
        <w:spacing w:line="240" w:lineRule="exact"/>
        <w:rPr>
          <w:rFonts w:ascii="Verdana" w:hAnsi="Verdana"/>
          <w:sz w:val="20"/>
        </w:rPr>
      </w:pPr>
    </w:p>
    <w:p w14:paraId="0BF86228" w14:textId="77777777" w:rsidR="00653DE3" w:rsidRDefault="00653DE3" w:rsidP="00863410">
      <w:pPr>
        <w:spacing w:line="240" w:lineRule="exact"/>
        <w:rPr>
          <w:rFonts w:ascii="Verdana" w:hAnsi="Verdana"/>
          <w:sz w:val="20"/>
        </w:rPr>
      </w:pPr>
      <w:r w:rsidRPr="00613889">
        <w:rPr>
          <w:rFonts w:ascii="Verdana" w:hAnsi="Verdana"/>
          <w:sz w:val="20"/>
        </w:rPr>
        <w:t>De kosten voor de opleiding en schoolmaterialen worden betaald. De kinderen krijgen naast materialen schooluniformen, schooltassen, ondergoed en schoenen. De kinderen die niet op loopafstand naar school kunnen krijgen een fiets. Daarnaast ontvangen de kinderen in voorkomende gevallen medische hulp en periodiek tandheelkundige hulp.</w:t>
      </w:r>
      <w:r>
        <w:rPr>
          <w:rFonts w:ascii="Verdana" w:hAnsi="Verdana"/>
          <w:sz w:val="20"/>
        </w:rPr>
        <w:t xml:space="preserve"> De kinderen die het onderwijsprogramma volgen doen ook mee aan het ontwikkelingsprogramma.</w:t>
      </w:r>
    </w:p>
    <w:p w14:paraId="52DA5718" w14:textId="77777777" w:rsidR="00653DE3" w:rsidRDefault="00653DE3" w:rsidP="00863410">
      <w:pPr>
        <w:spacing w:line="240" w:lineRule="exact"/>
        <w:rPr>
          <w:rFonts w:ascii="Verdana" w:hAnsi="Verdana"/>
          <w:sz w:val="20"/>
        </w:rPr>
      </w:pPr>
    </w:p>
    <w:p w14:paraId="1D4C2743" w14:textId="4FB7E901" w:rsidR="00653DE3" w:rsidRDefault="00653DE3" w:rsidP="00863410">
      <w:pPr>
        <w:spacing w:line="240" w:lineRule="exact"/>
        <w:rPr>
          <w:rFonts w:ascii="Verdana" w:hAnsi="Verdana"/>
          <w:sz w:val="20"/>
        </w:rPr>
      </w:pPr>
      <w:r>
        <w:rPr>
          <w:rFonts w:ascii="Verdana" w:hAnsi="Verdana"/>
          <w:sz w:val="20"/>
        </w:rPr>
        <w:t>In het</w:t>
      </w:r>
      <w:r w:rsidR="00557C78">
        <w:rPr>
          <w:rFonts w:ascii="Verdana" w:hAnsi="Verdana"/>
          <w:sz w:val="20"/>
        </w:rPr>
        <w:t xml:space="preserve"> verslagjaar hebben gemiddeld 43</w:t>
      </w:r>
      <w:r>
        <w:rPr>
          <w:rFonts w:ascii="Verdana" w:hAnsi="Verdana"/>
          <w:sz w:val="20"/>
        </w:rPr>
        <w:t xml:space="preserve"> kinderen deelgenomen aan het onderwijsprogramma. Gelet op h</w:t>
      </w:r>
      <w:r w:rsidR="00557C78">
        <w:rPr>
          <w:rFonts w:ascii="Verdana" w:hAnsi="Verdana"/>
          <w:sz w:val="20"/>
        </w:rPr>
        <w:t>et financiële resultaat van 2015 en de verwachting voor 2016</w:t>
      </w:r>
      <w:r>
        <w:rPr>
          <w:rFonts w:ascii="Verdana" w:hAnsi="Verdana"/>
          <w:sz w:val="20"/>
        </w:rPr>
        <w:t xml:space="preserve"> wordt prioriteit gegeven aan het kunnen blijven garanderen dat de kinderen, die</w:t>
      </w:r>
      <w:r w:rsidR="00DD02E0">
        <w:rPr>
          <w:rFonts w:ascii="Verdana" w:hAnsi="Verdana"/>
          <w:sz w:val="20"/>
        </w:rPr>
        <w:t xml:space="preserve"> reeds</w:t>
      </w:r>
      <w:r>
        <w:rPr>
          <w:rFonts w:ascii="Verdana" w:hAnsi="Verdana"/>
          <w:sz w:val="20"/>
        </w:rPr>
        <w:t xml:space="preserve"> aan het onderwijsprogramma deelnemen, hun school kunnen afmaken. Bij uitval van kinderen wordt derhalve zorgvuldig gekeken of vervanging opportuun is.</w:t>
      </w:r>
    </w:p>
    <w:p w14:paraId="0D8AEC44" w14:textId="77777777" w:rsidR="00653DE3" w:rsidRDefault="00653DE3" w:rsidP="00863410">
      <w:pPr>
        <w:spacing w:line="240" w:lineRule="exact"/>
        <w:rPr>
          <w:rFonts w:ascii="Verdana" w:hAnsi="Verdana"/>
          <w:sz w:val="20"/>
        </w:rPr>
      </w:pPr>
    </w:p>
    <w:p w14:paraId="2596A5A7" w14:textId="77777777" w:rsidR="00653DE3" w:rsidRPr="00613889" w:rsidRDefault="00653DE3" w:rsidP="00863410">
      <w:pPr>
        <w:spacing w:line="240" w:lineRule="exact"/>
        <w:rPr>
          <w:rStyle w:val="Ondertitel1"/>
          <w:rFonts w:ascii="Verdana" w:hAnsi="Verdana"/>
          <w:b/>
          <w:sz w:val="20"/>
        </w:rPr>
      </w:pPr>
      <w:r w:rsidRPr="00613889">
        <w:rPr>
          <w:rStyle w:val="Ondertitel1"/>
          <w:rFonts w:ascii="Verdana" w:hAnsi="Verdana"/>
          <w:b/>
          <w:sz w:val="20"/>
        </w:rPr>
        <w:t>Programma 2: Ontwikkelingsprogramma</w:t>
      </w:r>
    </w:p>
    <w:p w14:paraId="1F5DACF2" w14:textId="27C8BFE6" w:rsidR="00653DE3" w:rsidRPr="0033501F" w:rsidRDefault="00653DE3" w:rsidP="00863410">
      <w:pPr>
        <w:spacing w:line="240" w:lineRule="exact"/>
        <w:rPr>
          <w:rFonts w:ascii="Verdana" w:hAnsi="Verdana"/>
          <w:sz w:val="20"/>
        </w:rPr>
      </w:pPr>
      <w:r w:rsidRPr="00613889">
        <w:rPr>
          <w:rStyle w:val="Ondertitel1"/>
          <w:rFonts w:ascii="Verdana" w:hAnsi="Verdana"/>
          <w:sz w:val="20"/>
        </w:rPr>
        <w:t xml:space="preserve">Beetje Beter heeft </w:t>
      </w:r>
      <w:r w:rsidR="00DD02E0">
        <w:rPr>
          <w:rStyle w:val="Ondertitel1"/>
          <w:rFonts w:ascii="Verdana" w:hAnsi="Verdana"/>
          <w:sz w:val="20"/>
        </w:rPr>
        <w:t>twee</w:t>
      </w:r>
      <w:r w:rsidR="00DD02E0" w:rsidRPr="00613889">
        <w:rPr>
          <w:rStyle w:val="Ondertitel1"/>
          <w:rFonts w:ascii="Verdana" w:hAnsi="Verdana"/>
          <w:sz w:val="20"/>
        </w:rPr>
        <w:t xml:space="preserve"> </w:t>
      </w:r>
      <w:r w:rsidRPr="00613889">
        <w:rPr>
          <w:rStyle w:val="Ondertitel1"/>
          <w:rFonts w:ascii="Verdana" w:hAnsi="Verdana"/>
          <w:sz w:val="20"/>
        </w:rPr>
        <w:t xml:space="preserve">Leercentra opgericht in Phnom Penh. Daar worden Engelse lessen, huiswerkbegeleiding en computerlessen gegeven aan ongeveer </w:t>
      </w:r>
      <w:r w:rsidR="00256EE1">
        <w:rPr>
          <w:rStyle w:val="Ondertitel1"/>
          <w:rFonts w:ascii="Verdana" w:hAnsi="Verdana"/>
          <w:sz w:val="20"/>
        </w:rPr>
        <w:lastRenderedPageBreak/>
        <w:t>300</w:t>
      </w:r>
      <w:r>
        <w:rPr>
          <w:rStyle w:val="Ondertitel1"/>
          <w:rFonts w:ascii="Verdana" w:hAnsi="Verdana"/>
          <w:sz w:val="20"/>
        </w:rPr>
        <w:t xml:space="preserve"> </w:t>
      </w:r>
      <w:r w:rsidRPr="00613889">
        <w:rPr>
          <w:rStyle w:val="Ondertitel1"/>
          <w:rFonts w:ascii="Verdana" w:hAnsi="Verdana"/>
          <w:sz w:val="20"/>
        </w:rPr>
        <w:t>kinderen</w:t>
      </w:r>
      <w:r>
        <w:rPr>
          <w:rStyle w:val="Ondertitel1"/>
          <w:rFonts w:ascii="Verdana" w:hAnsi="Verdana"/>
          <w:sz w:val="20"/>
        </w:rPr>
        <w:t xml:space="preserve"> (inclusief de kinderen die aan het onderwijsprogramma meedoen)</w:t>
      </w:r>
      <w:r w:rsidRPr="00613889">
        <w:rPr>
          <w:rStyle w:val="Ondertitel1"/>
          <w:rFonts w:ascii="Verdana" w:hAnsi="Verdana"/>
          <w:sz w:val="20"/>
        </w:rPr>
        <w:t xml:space="preserve">, verdeeld over </w:t>
      </w:r>
      <w:r w:rsidR="00DD02E0">
        <w:rPr>
          <w:rStyle w:val="Ondertitel1"/>
          <w:rFonts w:ascii="Verdana" w:hAnsi="Verdana"/>
          <w:sz w:val="20"/>
        </w:rPr>
        <w:t>twee</w:t>
      </w:r>
      <w:r w:rsidR="00DD02E0" w:rsidRPr="00613889">
        <w:rPr>
          <w:rStyle w:val="Ondertitel1"/>
          <w:rFonts w:ascii="Verdana" w:hAnsi="Verdana"/>
          <w:sz w:val="20"/>
        </w:rPr>
        <w:t xml:space="preserve"> </w:t>
      </w:r>
      <w:r w:rsidRPr="00613889">
        <w:rPr>
          <w:rStyle w:val="Ondertitel1"/>
          <w:rFonts w:ascii="Verdana" w:hAnsi="Verdana"/>
          <w:sz w:val="20"/>
        </w:rPr>
        <w:t xml:space="preserve">locaties. Ook </w:t>
      </w:r>
      <w:r w:rsidR="00DD02E0">
        <w:rPr>
          <w:rStyle w:val="Ondertitel1"/>
          <w:rFonts w:ascii="Verdana" w:hAnsi="Verdana"/>
          <w:sz w:val="20"/>
        </w:rPr>
        <w:t xml:space="preserve">bij </w:t>
      </w:r>
      <w:r w:rsidR="00256EE1">
        <w:rPr>
          <w:rStyle w:val="Ondertitel1"/>
          <w:rFonts w:ascii="Verdana" w:hAnsi="Verdana"/>
          <w:sz w:val="20"/>
        </w:rPr>
        <w:t>deze groep wordt</w:t>
      </w:r>
      <w:r w:rsidRPr="00613889">
        <w:rPr>
          <w:rStyle w:val="Ondertitel1"/>
          <w:rFonts w:ascii="Verdana" w:hAnsi="Verdana"/>
          <w:sz w:val="20"/>
        </w:rPr>
        <w:t xml:space="preserve"> aandacht besteed aan thema’s als gezondheid, hygiëne en sociale omgangsvormen. De Leercentra zijn tevens een plezierige plek waar kinderen elkaar kunnen ontmoeten en zich kunnen vermaken. In beide locaties is een kleine bibliotheek gehuisvest. Ook kinderen die het onderwijsprogramma volgen kunnen hier na schooltijd terecht.</w:t>
      </w:r>
    </w:p>
    <w:p w14:paraId="34DD3AC6" w14:textId="77777777" w:rsidR="009355DD" w:rsidRDefault="009355DD" w:rsidP="00177AE0">
      <w:pPr>
        <w:spacing w:line="240" w:lineRule="exact"/>
        <w:jc w:val="both"/>
        <w:rPr>
          <w:rFonts w:ascii="Verdana" w:hAnsi="Verdana"/>
          <w:b/>
          <w:bCs/>
          <w:iCs/>
          <w:color w:val="2766B6"/>
        </w:rPr>
      </w:pPr>
    </w:p>
    <w:p w14:paraId="67C07902" w14:textId="77777777" w:rsidR="008E0DA3" w:rsidRPr="001F02B7" w:rsidRDefault="00DC29E1" w:rsidP="00177AE0">
      <w:pPr>
        <w:spacing w:line="240" w:lineRule="exact"/>
        <w:jc w:val="both"/>
        <w:rPr>
          <w:rFonts w:ascii="Verdana" w:hAnsi="Verdana"/>
          <w:b/>
          <w:bCs/>
          <w:iCs/>
          <w:color w:val="2766B6"/>
        </w:rPr>
      </w:pPr>
      <w:r>
        <w:rPr>
          <w:rFonts w:ascii="Verdana" w:hAnsi="Verdana"/>
          <w:b/>
          <w:bCs/>
          <w:iCs/>
          <w:color w:val="2766B6"/>
        </w:rPr>
        <w:t>Financiële verantwoording</w:t>
      </w:r>
    </w:p>
    <w:p w14:paraId="5DEF2B4D" w14:textId="77777777" w:rsidR="008E0DA3" w:rsidRPr="00177AE0" w:rsidRDefault="008E0DA3" w:rsidP="00177AE0">
      <w:pPr>
        <w:spacing w:line="240" w:lineRule="exact"/>
        <w:jc w:val="both"/>
        <w:rPr>
          <w:rFonts w:ascii="Verdana" w:hAnsi="Verdana"/>
          <w:iCs/>
        </w:rPr>
      </w:pPr>
    </w:p>
    <w:p w14:paraId="49641EDB" w14:textId="52279CB3" w:rsidR="007B66C8" w:rsidRDefault="00DD6820" w:rsidP="00863410">
      <w:pPr>
        <w:spacing w:line="240" w:lineRule="exact"/>
        <w:rPr>
          <w:rFonts w:ascii="Verdana" w:hAnsi="Verdana"/>
          <w:sz w:val="20"/>
        </w:rPr>
      </w:pPr>
      <w:r w:rsidRPr="00177AE0">
        <w:rPr>
          <w:rFonts w:ascii="Verdana" w:hAnsi="Verdana"/>
          <w:sz w:val="20"/>
        </w:rPr>
        <w:t>Het saldo van baten en lasten is ged</w:t>
      </w:r>
      <w:r>
        <w:rPr>
          <w:rFonts w:ascii="Verdana" w:hAnsi="Verdana"/>
          <w:sz w:val="20"/>
        </w:rPr>
        <w:t>urende 2015 uitgekomen op</w:t>
      </w:r>
      <w:r w:rsidRPr="00177AE0">
        <w:rPr>
          <w:rFonts w:ascii="Verdana" w:hAnsi="Verdana"/>
          <w:sz w:val="20"/>
        </w:rPr>
        <w:t xml:space="preserve"> </w:t>
      </w:r>
      <w:r>
        <w:rPr>
          <w:rFonts w:ascii="Verdana" w:hAnsi="Verdana"/>
          <w:sz w:val="20"/>
        </w:rPr>
        <w:t xml:space="preserve">een beperkt negatief exploitatieresultaat van </w:t>
      </w:r>
      <w:r w:rsidRPr="009D3BFC">
        <w:rPr>
          <w:rFonts w:ascii="Verdana" w:hAnsi="Verdana"/>
          <w:sz w:val="20"/>
        </w:rPr>
        <w:t>EUR</w:t>
      </w:r>
      <w:r>
        <w:rPr>
          <w:rFonts w:ascii="Verdana" w:hAnsi="Verdana"/>
          <w:sz w:val="20"/>
        </w:rPr>
        <w:t xml:space="preserve"> 2.796. In 2014 werd </w:t>
      </w:r>
      <w:r w:rsidR="00DD02E0">
        <w:rPr>
          <w:rFonts w:ascii="Verdana" w:hAnsi="Verdana"/>
          <w:sz w:val="20"/>
        </w:rPr>
        <w:t xml:space="preserve">nog </w:t>
      </w:r>
      <w:r>
        <w:rPr>
          <w:rFonts w:ascii="Verdana" w:hAnsi="Verdana"/>
          <w:sz w:val="20"/>
        </w:rPr>
        <w:t xml:space="preserve">een bescheiden positief resultaat behaald van EUR 786. </w:t>
      </w:r>
      <w:r w:rsidRPr="004D743A">
        <w:rPr>
          <w:rFonts w:ascii="Verdana" w:hAnsi="Verdana"/>
          <w:sz w:val="20"/>
        </w:rPr>
        <w:t>Het</w:t>
      </w:r>
      <w:r>
        <w:rPr>
          <w:rFonts w:ascii="Verdana" w:hAnsi="Verdana"/>
          <w:sz w:val="20"/>
        </w:rPr>
        <w:t xml:space="preserve"> </w:t>
      </w:r>
      <w:r w:rsidRPr="004D743A">
        <w:rPr>
          <w:rFonts w:ascii="Verdana" w:hAnsi="Verdana"/>
          <w:sz w:val="20"/>
        </w:rPr>
        <w:t xml:space="preserve">negatieve resultaat in 2015 wordt met name </w:t>
      </w:r>
      <w:r w:rsidRPr="00064F4E">
        <w:rPr>
          <w:rFonts w:ascii="Verdana" w:hAnsi="Verdana"/>
          <w:sz w:val="20"/>
        </w:rPr>
        <w:t xml:space="preserve">veroorzaakt door een hogere dollarkoers ten opzichte van de euro. Hierdoor zijn de projectkosten in euro 20% gestegen ten opzichte van 2014, terwijl dezelfde kosten in dollars slechts 1% zijn gestegen ten opzichte van het jaar ervoor (2014). </w:t>
      </w:r>
    </w:p>
    <w:p w14:paraId="2BF0FD96" w14:textId="5B769A64" w:rsidR="007B66C8" w:rsidRDefault="007B66C8" w:rsidP="00863410">
      <w:pPr>
        <w:spacing w:line="240" w:lineRule="exact"/>
        <w:rPr>
          <w:rFonts w:ascii="Verdana" w:hAnsi="Verdana"/>
          <w:sz w:val="20"/>
        </w:rPr>
      </w:pPr>
      <w:r>
        <w:rPr>
          <w:rFonts w:ascii="Verdana" w:hAnsi="Verdana"/>
          <w:sz w:val="20"/>
        </w:rPr>
        <w:t xml:space="preserve">De inkomsten zijn </w:t>
      </w:r>
      <w:r w:rsidR="00D33B69">
        <w:rPr>
          <w:rFonts w:ascii="Verdana" w:hAnsi="Verdana"/>
          <w:sz w:val="20"/>
        </w:rPr>
        <w:t xml:space="preserve">in het verslagjaar met ruim </w:t>
      </w:r>
      <w:r w:rsidR="00DD02E0">
        <w:rPr>
          <w:rFonts w:ascii="Verdana" w:hAnsi="Verdana"/>
          <w:sz w:val="20"/>
        </w:rPr>
        <w:t xml:space="preserve">EUR </w:t>
      </w:r>
      <w:r w:rsidR="00D33B69">
        <w:rPr>
          <w:rFonts w:ascii="Verdana" w:hAnsi="Verdana"/>
          <w:sz w:val="20"/>
        </w:rPr>
        <w:t>2.000</w:t>
      </w:r>
      <w:r w:rsidR="00DD02E0">
        <w:rPr>
          <w:rFonts w:ascii="Verdana" w:hAnsi="Verdana"/>
          <w:sz w:val="20"/>
        </w:rPr>
        <w:t xml:space="preserve"> </w:t>
      </w:r>
      <w:r w:rsidR="00D33B69">
        <w:rPr>
          <w:rFonts w:ascii="Verdana" w:hAnsi="Verdana"/>
          <w:sz w:val="20"/>
        </w:rPr>
        <w:t>gestegen. Deze inkomstenstijging heeft de kostenstijging (als gevolg van de ongunstige dollar/euro-ontwikkeling) echter niet geheel kunnen opvangen.</w:t>
      </w:r>
    </w:p>
    <w:p w14:paraId="327ED804" w14:textId="77777777" w:rsidR="00DD6820" w:rsidRPr="007B66C8" w:rsidRDefault="00DD6820" w:rsidP="00863410">
      <w:pPr>
        <w:spacing w:line="240" w:lineRule="exact"/>
        <w:rPr>
          <w:rFonts w:ascii="Verdana" w:hAnsi="Verdana"/>
          <w:sz w:val="20"/>
        </w:rPr>
      </w:pPr>
      <w:r w:rsidRPr="00064F4E">
        <w:rPr>
          <w:rFonts w:ascii="Verdana" w:hAnsi="Verdana"/>
          <w:sz w:val="20"/>
        </w:rPr>
        <w:t>De omvang van de overheadkosten in verhouding tot de totale lasten is zeer beperkt: 1% in 2015 (1% in 2014).</w:t>
      </w:r>
      <w:r w:rsidRPr="007B66C8">
        <w:rPr>
          <w:rFonts w:ascii="Verdana" w:hAnsi="Verdana"/>
          <w:sz w:val="20"/>
        </w:rPr>
        <w:t xml:space="preserve"> </w:t>
      </w:r>
    </w:p>
    <w:p w14:paraId="4731D2B7" w14:textId="77777777" w:rsidR="00DD6820" w:rsidRPr="00D33B69" w:rsidRDefault="00DD6820" w:rsidP="00863410">
      <w:pPr>
        <w:spacing w:line="240" w:lineRule="exact"/>
        <w:rPr>
          <w:rFonts w:ascii="Verdana" w:hAnsi="Verdana"/>
          <w:sz w:val="20"/>
        </w:rPr>
      </w:pPr>
    </w:p>
    <w:p w14:paraId="4315A515" w14:textId="77777777" w:rsidR="00D33B69" w:rsidRPr="00177AE0" w:rsidRDefault="00D33B69" w:rsidP="00863410">
      <w:pPr>
        <w:spacing w:line="240" w:lineRule="exact"/>
        <w:rPr>
          <w:rFonts w:ascii="Verdana" w:hAnsi="Verdana"/>
          <w:sz w:val="20"/>
        </w:rPr>
      </w:pPr>
      <w:r>
        <w:rPr>
          <w:rFonts w:ascii="Verdana" w:hAnsi="Verdana"/>
          <w:sz w:val="20"/>
        </w:rPr>
        <w:t xml:space="preserve">Het aanwezige wisselkoersrisico wordt veroorzaakt door de opbrengsten welke luiden in Euro’s en de projectlasten welke in US Dollars worden afgerekend. De US Dollar posities worden niet afgedekt daar het bestuur van mening is dat het speculeren op fluctuaties in wisselkoersen niet tot de primaire doelstelling van de stichting behoord. </w:t>
      </w:r>
    </w:p>
    <w:p w14:paraId="30491E24" w14:textId="77777777" w:rsidR="00D33B69" w:rsidRDefault="00D33B69" w:rsidP="00863410">
      <w:pPr>
        <w:spacing w:line="240" w:lineRule="exact"/>
        <w:rPr>
          <w:rFonts w:ascii="Verdana" w:hAnsi="Verdana"/>
          <w:sz w:val="20"/>
        </w:rPr>
      </w:pPr>
    </w:p>
    <w:p w14:paraId="5079FD9F" w14:textId="507917C3" w:rsidR="00DD6820" w:rsidRDefault="00DD6820" w:rsidP="00863410">
      <w:pPr>
        <w:spacing w:line="240" w:lineRule="exact"/>
        <w:rPr>
          <w:rFonts w:ascii="Verdana" w:hAnsi="Verdana"/>
          <w:sz w:val="20"/>
        </w:rPr>
      </w:pPr>
      <w:r w:rsidRPr="00064F4E">
        <w:rPr>
          <w:rFonts w:ascii="Verdana" w:hAnsi="Verdana"/>
          <w:sz w:val="20"/>
        </w:rPr>
        <w:t xml:space="preserve">Het eigen vermogen van de stichting ultimo 2015 </w:t>
      </w:r>
      <w:r w:rsidR="00D33B69">
        <w:rPr>
          <w:rFonts w:ascii="Verdana" w:hAnsi="Verdana"/>
          <w:sz w:val="20"/>
        </w:rPr>
        <w:t>is</w:t>
      </w:r>
      <w:r w:rsidR="00D33B69" w:rsidRPr="00064F4E">
        <w:rPr>
          <w:rFonts w:ascii="Verdana" w:hAnsi="Verdana"/>
          <w:sz w:val="20"/>
        </w:rPr>
        <w:t xml:space="preserve"> </w:t>
      </w:r>
      <w:r w:rsidRPr="00064F4E">
        <w:rPr>
          <w:rFonts w:ascii="Verdana" w:hAnsi="Verdana"/>
          <w:sz w:val="20"/>
        </w:rPr>
        <w:t xml:space="preserve">EUR </w:t>
      </w:r>
      <w:r w:rsidR="00857615" w:rsidRPr="00064F4E">
        <w:rPr>
          <w:rFonts w:ascii="Verdana" w:hAnsi="Verdana"/>
          <w:sz w:val="20"/>
        </w:rPr>
        <w:t>52</w:t>
      </w:r>
      <w:r w:rsidRPr="00064F4E">
        <w:rPr>
          <w:rFonts w:ascii="Verdana" w:hAnsi="Verdana"/>
          <w:sz w:val="20"/>
        </w:rPr>
        <w:t>.</w:t>
      </w:r>
      <w:r w:rsidR="00857615" w:rsidRPr="00857615">
        <w:rPr>
          <w:rFonts w:ascii="Verdana" w:hAnsi="Verdana"/>
          <w:sz w:val="20"/>
        </w:rPr>
        <w:t>470</w:t>
      </w:r>
      <w:r w:rsidR="00857615">
        <w:rPr>
          <w:rFonts w:ascii="Verdana" w:hAnsi="Verdana"/>
          <w:sz w:val="20"/>
        </w:rPr>
        <w:t>.</w:t>
      </w:r>
      <w:r w:rsidR="00D33B69">
        <w:rPr>
          <w:rFonts w:ascii="Verdana" w:hAnsi="Verdana"/>
          <w:sz w:val="20"/>
        </w:rPr>
        <w:t xml:space="preserve"> </w:t>
      </w:r>
      <w:r w:rsidRPr="00064F4E">
        <w:rPr>
          <w:rFonts w:ascii="Verdana" w:hAnsi="Verdana"/>
          <w:sz w:val="20"/>
        </w:rPr>
        <w:t>De stichting heeft als doelstelling</w:t>
      </w:r>
      <w:r w:rsidRPr="007B66C8">
        <w:rPr>
          <w:rFonts w:ascii="Verdana" w:hAnsi="Verdana"/>
          <w:sz w:val="20"/>
        </w:rPr>
        <w:t xml:space="preserve"> dat de positie van het eigen vermogen minimaal de onderwijsverplichtingen voor de</w:t>
      </w:r>
      <w:r>
        <w:rPr>
          <w:rFonts w:ascii="Verdana" w:hAnsi="Verdana"/>
          <w:sz w:val="20"/>
        </w:rPr>
        <w:t xml:space="preserve"> komende twee jaren dient te bedragen.</w:t>
      </w:r>
      <w:r w:rsidR="00D33B69">
        <w:rPr>
          <w:rFonts w:ascii="Verdana" w:hAnsi="Verdana"/>
          <w:sz w:val="20"/>
        </w:rPr>
        <w:t xml:space="preserve"> Deze doelstelling wordt niet behaald. </w:t>
      </w:r>
      <w:r w:rsidR="00403AB2">
        <w:rPr>
          <w:rFonts w:ascii="Verdana" w:hAnsi="Verdana"/>
          <w:sz w:val="20"/>
        </w:rPr>
        <w:t xml:space="preserve">Dit is voor het bestuur een punt van aandacht, maar vormt geen acuut risico. </w:t>
      </w:r>
    </w:p>
    <w:p w14:paraId="6E8CA2E5" w14:textId="77777777" w:rsidR="00DD6820" w:rsidRPr="00177AE0" w:rsidRDefault="00DD6820" w:rsidP="00DD6820">
      <w:pPr>
        <w:spacing w:line="240" w:lineRule="exact"/>
        <w:jc w:val="both"/>
        <w:rPr>
          <w:rFonts w:ascii="Verdana" w:hAnsi="Verdana"/>
          <w:bCs/>
          <w:iCs/>
        </w:rPr>
      </w:pPr>
    </w:p>
    <w:p w14:paraId="24522434" w14:textId="77777777" w:rsidR="003420C8" w:rsidRPr="00177AE0" w:rsidRDefault="003420C8" w:rsidP="00A557FD">
      <w:pPr>
        <w:spacing w:line="240" w:lineRule="exact"/>
        <w:rPr>
          <w:rFonts w:ascii="Verdana" w:hAnsi="Verdana"/>
          <w:bCs/>
          <w:iCs/>
        </w:rPr>
      </w:pPr>
    </w:p>
    <w:p w14:paraId="7E439FDA" w14:textId="77777777" w:rsidR="008E0DA3" w:rsidRPr="001F02B7" w:rsidRDefault="008E0DA3" w:rsidP="00A557FD">
      <w:pPr>
        <w:spacing w:line="240" w:lineRule="exact"/>
        <w:rPr>
          <w:rFonts w:ascii="Verdana" w:hAnsi="Verdana"/>
          <w:b/>
          <w:bCs/>
          <w:iCs/>
          <w:color w:val="2766B6"/>
        </w:rPr>
      </w:pPr>
      <w:r w:rsidRPr="001F02B7">
        <w:rPr>
          <w:rFonts w:ascii="Verdana" w:hAnsi="Verdana"/>
          <w:b/>
          <w:bCs/>
          <w:iCs/>
          <w:color w:val="2766B6"/>
        </w:rPr>
        <w:t>Vrijwilligers</w:t>
      </w:r>
      <w:r w:rsidR="008916B3">
        <w:rPr>
          <w:rFonts w:ascii="Verdana" w:hAnsi="Verdana"/>
          <w:b/>
          <w:bCs/>
          <w:iCs/>
          <w:color w:val="2766B6"/>
        </w:rPr>
        <w:t xml:space="preserve"> </w:t>
      </w:r>
    </w:p>
    <w:p w14:paraId="03585A8C" w14:textId="77777777" w:rsidR="008E0DA3" w:rsidRPr="00177AE0" w:rsidRDefault="008E0DA3" w:rsidP="00A557FD">
      <w:pPr>
        <w:spacing w:line="240" w:lineRule="exact"/>
        <w:rPr>
          <w:rFonts w:ascii="Verdana" w:hAnsi="Verdana"/>
          <w:b/>
          <w:bCs/>
          <w:i/>
          <w:iCs/>
        </w:rPr>
      </w:pPr>
    </w:p>
    <w:p w14:paraId="6F965325" w14:textId="21FB12D1" w:rsidR="00DE794C" w:rsidRDefault="00DD02E0" w:rsidP="00A557FD">
      <w:pPr>
        <w:spacing w:line="240" w:lineRule="exact"/>
        <w:rPr>
          <w:rFonts w:ascii="Verdana" w:hAnsi="Verdana"/>
          <w:sz w:val="20"/>
        </w:rPr>
      </w:pPr>
      <w:r>
        <w:rPr>
          <w:rFonts w:ascii="Verdana" w:hAnsi="Verdana"/>
          <w:sz w:val="20"/>
        </w:rPr>
        <w:t>In</w:t>
      </w:r>
      <w:r w:rsidR="00DE794C">
        <w:rPr>
          <w:rFonts w:ascii="Verdana" w:hAnsi="Verdana"/>
          <w:sz w:val="20"/>
        </w:rPr>
        <w:t xml:space="preserve"> Nederland </w:t>
      </w:r>
      <w:r>
        <w:rPr>
          <w:rFonts w:ascii="Verdana" w:hAnsi="Verdana"/>
          <w:sz w:val="20"/>
        </w:rPr>
        <w:t>zijn twee vaste vrijwilligers werkzaam geweest voor de stichting</w:t>
      </w:r>
      <w:r w:rsidR="00DE794C" w:rsidRPr="00205433">
        <w:rPr>
          <w:rFonts w:ascii="Verdana" w:hAnsi="Verdana"/>
          <w:sz w:val="20"/>
        </w:rPr>
        <w:t xml:space="preserve">. Zij verlenen onder andere ondersteuning bij het beheer van de website, het maken van </w:t>
      </w:r>
      <w:r w:rsidRPr="00205433">
        <w:rPr>
          <w:rFonts w:ascii="Verdana" w:hAnsi="Verdana"/>
          <w:sz w:val="20"/>
        </w:rPr>
        <w:t>nieuws</w:t>
      </w:r>
      <w:r>
        <w:rPr>
          <w:rFonts w:ascii="Verdana" w:hAnsi="Verdana"/>
          <w:sz w:val="20"/>
        </w:rPr>
        <w:t>berichten, het beheer van de Facebookpagina, het maken van promotiemateriaal</w:t>
      </w:r>
      <w:r w:rsidRPr="00205433">
        <w:rPr>
          <w:rFonts w:ascii="Verdana" w:hAnsi="Verdana"/>
          <w:sz w:val="20"/>
        </w:rPr>
        <w:t xml:space="preserve"> </w:t>
      </w:r>
      <w:r w:rsidR="00DE794C" w:rsidRPr="00205433">
        <w:rPr>
          <w:rFonts w:ascii="Verdana" w:hAnsi="Verdana"/>
          <w:sz w:val="20"/>
        </w:rPr>
        <w:t>en het opstellen van het beleidsplan.</w:t>
      </w:r>
      <w:r w:rsidR="00DE794C" w:rsidRPr="00205433">
        <w:rPr>
          <w:rFonts w:ascii="Verdana" w:hAnsi="Verdana"/>
          <w:b/>
          <w:bCs/>
          <w:sz w:val="20"/>
        </w:rPr>
        <w:t xml:space="preserve"> </w:t>
      </w:r>
      <w:r w:rsidR="00DE794C" w:rsidRPr="00205433">
        <w:rPr>
          <w:rFonts w:ascii="Verdana" w:hAnsi="Verdana"/>
          <w:sz w:val="20"/>
        </w:rPr>
        <w:t>Het bestuur prijst zich zeer gelukkig met de trouwe inzet van de vrijwilligers.</w:t>
      </w:r>
      <w:r>
        <w:rPr>
          <w:rFonts w:ascii="Verdana" w:hAnsi="Verdana"/>
          <w:sz w:val="20"/>
        </w:rPr>
        <w:t xml:space="preserve"> Daarnaast kan het bestuur rekenen op team van vrijwilligers die ondersteuning bieden bij de sponsorevenementen.</w:t>
      </w:r>
    </w:p>
    <w:p w14:paraId="711C081E" w14:textId="77777777" w:rsidR="00305570" w:rsidRDefault="00305570" w:rsidP="00A557FD">
      <w:pPr>
        <w:spacing w:line="240" w:lineRule="exact"/>
        <w:rPr>
          <w:rFonts w:ascii="Verdana" w:hAnsi="Verdana"/>
          <w:sz w:val="20"/>
        </w:rPr>
      </w:pPr>
    </w:p>
    <w:p w14:paraId="7500ABAC" w14:textId="77777777" w:rsidR="00DE794C" w:rsidRDefault="00DE794C" w:rsidP="00A557FD">
      <w:pPr>
        <w:spacing w:line="240" w:lineRule="exact"/>
        <w:rPr>
          <w:rFonts w:ascii="Verdana" w:hAnsi="Verdana"/>
          <w:b/>
          <w:bCs/>
          <w:iCs/>
          <w:color w:val="2766B6"/>
        </w:rPr>
      </w:pPr>
    </w:p>
    <w:p w14:paraId="35C6E1CB" w14:textId="77777777" w:rsidR="00DE794C" w:rsidRPr="001F02B7" w:rsidRDefault="00DE794C" w:rsidP="00A557FD">
      <w:pPr>
        <w:spacing w:line="240" w:lineRule="exact"/>
        <w:rPr>
          <w:rFonts w:ascii="Verdana" w:hAnsi="Verdana"/>
          <w:b/>
          <w:bCs/>
          <w:iCs/>
          <w:color w:val="2766B6"/>
        </w:rPr>
      </w:pPr>
      <w:r>
        <w:rPr>
          <w:rFonts w:ascii="Verdana" w:hAnsi="Verdana"/>
          <w:b/>
          <w:bCs/>
          <w:iCs/>
          <w:color w:val="2766B6"/>
        </w:rPr>
        <w:t>Donateurs</w:t>
      </w:r>
    </w:p>
    <w:p w14:paraId="29D0E969" w14:textId="77777777" w:rsidR="00DE794C" w:rsidRPr="00205433" w:rsidRDefault="00DE794C" w:rsidP="00A557FD">
      <w:pPr>
        <w:spacing w:line="240" w:lineRule="exact"/>
        <w:rPr>
          <w:rFonts w:ascii="Verdana" w:hAnsi="Verdana"/>
          <w:sz w:val="20"/>
        </w:rPr>
      </w:pPr>
    </w:p>
    <w:p w14:paraId="4E97319E" w14:textId="77777777" w:rsidR="00DE794C" w:rsidRDefault="00DE794C" w:rsidP="00A557FD">
      <w:pPr>
        <w:spacing w:line="240" w:lineRule="exact"/>
        <w:rPr>
          <w:rFonts w:ascii="Verdana" w:hAnsi="Verdana"/>
          <w:sz w:val="20"/>
        </w:rPr>
      </w:pPr>
      <w:r>
        <w:rPr>
          <w:rFonts w:ascii="Verdana" w:hAnsi="Verdana"/>
          <w:sz w:val="20"/>
        </w:rPr>
        <w:t>Wij kunnen ons gelukkig prijzen met een</w:t>
      </w:r>
      <w:r w:rsidRPr="00205433">
        <w:rPr>
          <w:rFonts w:ascii="Verdana" w:hAnsi="Verdana"/>
          <w:sz w:val="20"/>
        </w:rPr>
        <w:t xml:space="preserve"> vaste groep donateurs en een scala aan bedrijven/instellingen</w:t>
      </w:r>
      <w:r>
        <w:rPr>
          <w:rFonts w:ascii="Verdana" w:hAnsi="Verdana"/>
          <w:sz w:val="20"/>
        </w:rPr>
        <w:t>, die regelmatig doneren. De periodieke donaties hebb</w:t>
      </w:r>
      <w:r w:rsidR="00775ED2">
        <w:rPr>
          <w:rFonts w:ascii="Verdana" w:hAnsi="Verdana"/>
          <w:sz w:val="20"/>
        </w:rPr>
        <w:t xml:space="preserve">en in </w:t>
      </w:r>
      <w:r w:rsidR="00775ED2">
        <w:rPr>
          <w:rFonts w:ascii="Verdana" w:hAnsi="Verdana"/>
          <w:sz w:val="20"/>
        </w:rPr>
        <w:lastRenderedPageBreak/>
        <w:t>het verslagjaar</w:t>
      </w:r>
      <w:r w:rsidR="00205B15">
        <w:rPr>
          <w:rFonts w:ascii="Verdana" w:hAnsi="Verdana"/>
          <w:sz w:val="20"/>
        </w:rPr>
        <w:t xml:space="preserve"> 2015</w:t>
      </w:r>
      <w:r w:rsidR="00775ED2">
        <w:rPr>
          <w:rFonts w:ascii="Verdana" w:hAnsi="Verdana"/>
          <w:sz w:val="20"/>
        </w:rPr>
        <w:t xml:space="preserve"> EUR 8.330,-</w:t>
      </w:r>
      <w:r>
        <w:rPr>
          <w:rFonts w:ascii="Verdana" w:hAnsi="Verdana"/>
          <w:sz w:val="20"/>
        </w:rPr>
        <w:t xml:space="preserve"> opgebracht. Dit was fors </w:t>
      </w:r>
      <w:r w:rsidR="00775ED2">
        <w:rPr>
          <w:rFonts w:ascii="Verdana" w:hAnsi="Verdana"/>
          <w:sz w:val="20"/>
        </w:rPr>
        <w:t>lager</w:t>
      </w:r>
      <w:r w:rsidR="00205B15">
        <w:rPr>
          <w:rFonts w:ascii="Verdana" w:hAnsi="Verdana"/>
          <w:sz w:val="20"/>
        </w:rPr>
        <w:t xml:space="preserve"> dan in 2014 (EUR 11.944)</w:t>
      </w:r>
      <w:r>
        <w:rPr>
          <w:rFonts w:ascii="Verdana" w:hAnsi="Verdana"/>
          <w:sz w:val="20"/>
        </w:rPr>
        <w:t>.</w:t>
      </w:r>
    </w:p>
    <w:p w14:paraId="19575763" w14:textId="77777777" w:rsidR="00DE794C" w:rsidRDefault="00DE794C" w:rsidP="00A557FD">
      <w:pPr>
        <w:spacing w:line="240" w:lineRule="exact"/>
        <w:rPr>
          <w:rFonts w:ascii="Verdana" w:hAnsi="Verdana"/>
          <w:b/>
          <w:bCs/>
          <w:iCs/>
          <w:color w:val="2766B6"/>
        </w:rPr>
      </w:pPr>
    </w:p>
    <w:p w14:paraId="46C03466" w14:textId="16E0AC60" w:rsidR="00265FA1" w:rsidRPr="00350B7B" w:rsidRDefault="00265FA1" w:rsidP="00A557FD">
      <w:pPr>
        <w:spacing w:line="240" w:lineRule="exact"/>
        <w:rPr>
          <w:rFonts w:ascii="Verdana" w:hAnsi="Verdana"/>
          <w:b/>
          <w:bCs/>
          <w:iCs/>
          <w:color w:val="2766B6"/>
        </w:rPr>
      </w:pPr>
      <w:r>
        <w:rPr>
          <w:rFonts w:ascii="Verdana" w:hAnsi="Verdana"/>
          <w:b/>
          <w:bCs/>
          <w:iCs/>
          <w:color w:val="2766B6"/>
        </w:rPr>
        <w:t>Sponsoring</w:t>
      </w:r>
      <w:r w:rsidR="009918DA">
        <w:rPr>
          <w:rFonts w:ascii="Verdana" w:hAnsi="Verdana"/>
          <w:b/>
          <w:bCs/>
          <w:iCs/>
          <w:color w:val="2766B6"/>
        </w:rPr>
        <w:t>/eenmalige giften</w:t>
      </w:r>
    </w:p>
    <w:p w14:paraId="56A7192D" w14:textId="77777777" w:rsidR="00265FA1" w:rsidRDefault="00265FA1" w:rsidP="00A557FD">
      <w:pPr>
        <w:spacing w:line="240" w:lineRule="exact"/>
        <w:rPr>
          <w:rFonts w:ascii="Verdana" w:hAnsi="Verdana"/>
          <w:sz w:val="20"/>
        </w:rPr>
      </w:pPr>
    </w:p>
    <w:p w14:paraId="637DB14E" w14:textId="7E1377AA" w:rsidR="00A557FD" w:rsidRDefault="00205B15" w:rsidP="00910B74">
      <w:pPr>
        <w:spacing w:line="240" w:lineRule="exact"/>
        <w:rPr>
          <w:rFonts w:ascii="Verdana" w:hAnsi="Verdana"/>
          <w:sz w:val="20"/>
        </w:rPr>
      </w:pPr>
      <w:r w:rsidRPr="00064F4E">
        <w:rPr>
          <w:rFonts w:ascii="Verdana" w:hAnsi="Verdana"/>
          <w:sz w:val="20"/>
        </w:rPr>
        <w:t>In 2015</w:t>
      </w:r>
      <w:r w:rsidR="0012247F" w:rsidRPr="00064F4E">
        <w:rPr>
          <w:rFonts w:ascii="Verdana" w:hAnsi="Verdana"/>
          <w:sz w:val="20"/>
        </w:rPr>
        <w:t xml:space="preserve"> </w:t>
      </w:r>
      <w:r w:rsidR="00A557FD" w:rsidRPr="00064F4E">
        <w:rPr>
          <w:rFonts w:ascii="Verdana" w:hAnsi="Verdana"/>
          <w:sz w:val="20"/>
        </w:rPr>
        <w:t>heeft</w:t>
      </w:r>
      <w:r w:rsidR="0012247F" w:rsidRPr="00064F4E">
        <w:rPr>
          <w:rFonts w:ascii="Verdana" w:hAnsi="Verdana"/>
          <w:sz w:val="20"/>
        </w:rPr>
        <w:t xml:space="preserve"> een aantal sponsoractiviteiten plaatsgevonden. De reeds genoemde Beetje Beter Marathon </w:t>
      </w:r>
      <w:r w:rsidR="00863410">
        <w:rPr>
          <w:rFonts w:ascii="Verdana" w:hAnsi="Verdana"/>
          <w:sz w:val="20"/>
        </w:rPr>
        <w:t>was erg succesvol met een netto-</w:t>
      </w:r>
      <w:r w:rsidR="0012247F" w:rsidRPr="00064F4E">
        <w:rPr>
          <w:rFonts w:ascii="Verdana" w:hAnsi="Verdana"/>
          <w:sz w:val="20"/>
        </w:rPr>
        <w:t>opbrengst van ruim EUR 15.000</w:t>
      </w:r>
      <w:r w:rsidR="00890033" w:rsidRPr="00064F4E">
        <w:rPr>
          <w:rFonts w:ascii="Verdana" w:hAnsi="Verdana"/>
          <w:sz w:val="20"/>
        </w:rPr>
        <w:t xml:space="preserve"> Verder heeft een aantal eenmalige giften bijgedragen aan een totale </w:t>
      </w:r>
      <w:proofErr w:type="gramStart"/>
      <w:r w:rsidR="00890033" w:rsidRPr="00064F4E">
        <w:rPr>
          <w:rFonts w:ascii="Verdana" w:hAnsi="Verdana"/>
          <w:sz w:val="20"/>
        </w:rPr>
        <w:t>netto opbrengst</w:t>
      </w:r>
      <w:proofErr w:type="gramEnd"/>
      <w:r w:rsidR="00890033" w:rsidRPr="00064F4E">
        <w:rPr>
          <w:rFonts w:ascii="Verdana" w:hAnsi="Verdana"/>
          <w:sz w:val="20"/>
        </w:rPr>
        <w:t xml:space="preserve"> </w:t>
      </w:r>
      <w:r w:rsidR="00A557FD" w:rsidRPr="00064F4E">
        <w:rPr>
          <w:rFonts w:ascii="Verdana" w:hAnsi="Verdana"/>
          <w:sz w:val="20"/>
        </w:rPr>
        <w:t>van</w:t>
      </w:r>
      <w:r w:rsidR="00890033" w:rsidRPr="00064F4E">
        <w:rPr>
          <w:rFonts w:ascii="Verdana" w:hAnsi="Verdana"/>
          <w:sz w:val="20"/>
        </w:rPr>
        <w:t xml:space="preserve"> eenmalige giften van EUR </w:t>
      </w:r>
      <w:r w:rsidR="009918DA" w:rsidRPr="00064F4E">
        <w:rPr>
          <w:rFonts w:ascii="Verdana" w:hAnsi="Verdana"/>
          <w:sz w:val="20"/>
        </w:rPr>
        <w:t>2</w:t>
      </w:r>
      <w:r w:rsidR="009918DA">
        <w:rPr>
          <w:rFonts w:ascii="Verdana" w:hAnsi="Verdana"/>
          <w:sz w:val="20"/>
        </w:rPr>
        <w:t>4</w:t>
      </w:r>
      <w:r w:rsidR="00775ED2" w:rsidRPr="00064F4E">
        <w:rPr>
          <w:rFonts w:ascii="Verdana" w:hAnsi="Verdana"/>
          <w:sz w:val="20"/>
        </w:rPr>
        <w:t>.</w:t>
      </w:r>
      <w:r w:rsidR="009918DA">
        <w:rPr>
          <w:rFonts w:ascii="Verdana" w:hAnsi="Verdana"/>
          <w:sz w:val="20"/>
        </w:rPr>
        <w:t>547</w:t>
      </w:r>
      <w:r w:rsidRPr="00064F4E">
        <w:rPr>
          <w:rFonts w:ascii="Verdana" w:hAnsi="Verdana"/>
          <w:sz w:val="20"/>
        </w:rPr>
        <w:t>,-</w:t>
      </w:r>
      <w:r w:rsidR="00890033" w:rsidRPr="00064F4E">
        <w:rPr>
          <w:rFonts w:ascii="Verdana" w:hAnsi="Verdana"/>
          <w:sz w:val="20"/>
        </w:rPr>
        <w:t xml:space="preserve"> </w:t>
      </w:r>
      <w:r w:rsidR="00775ED2" w:rsidRPr="00064F4E">
        <w:rPr>
          <w:rFonts w:ascii="Verdana" w:hAnsi="Verdana"/>
          <w:sz w:val="20"/>
        </w:rPr>
        <w:t>dit is aanzienlijk meer dan in 2014</w:t>
      </w:r>
      <w:r w:rsidR="00F92336" w:rsidRPr="00064F4E">
        <w:rPr>
          <w:rFonts w:ascii="Verdana" w:hAnsi="Verdana"/>
          <w:sz w:val="20"/>
        </w:rPr>
        <w:t xml:space="preserve"> </w:t>
      </w:r>
      <w:r w:rsidR="009918DA">
        <w:rPr>
          <w:rFonts w:ascii="Verdana" w:hAnsi="Verdana"/>
          <w:sz w:val="20"/>
        </w:rPr>
        <w:t>(EUR 18.684)</w:t>
      </w:r>
      <w:r w:rsidR="00775ED2" w:rsidRPr="00064F4E">
        <w:rPr>
          <w:rFonts w:ascii="Verdana" w:hAnsi="Verdana"/>
          <w:sz w:val="20"/>
        </w:rPr>
        <w:t>.</w:t>
      </w:r>
      <w:r w:rsidR="009355DD">
        <w:rPr>
          <w:rFonts w:ascii="Verdana" w:hAnsi="Verdana"/>
          <w:sz w:val="20"/>
        </w:rPr>
        <w:t xml:space="preserve"> De wervingskosten houden rechtstreeks verband met de verwerving van deze inkomsten. Tegenover de inkomsten vanuit inschrijfgeld voor de marathon stonden </w:t>
      </w:r>
      <w:r w:rsidR="00DD02E0">
        <w:rPr>
          <w:rFonts w:ascii="Verdana" w:hAnsi="Verdana"/>
          <w:sz w:val="20"/>
        </w:rPr>
        <w:t>de</w:t>
      </w:r>
      <w:r w:rsidR="009355DD">
        <w:rPr>
          <w:rFonts w:ascii="Verdana" w:hAnsi="Verdana"/>
          <w:sz w:val="20"/>
        </w:rPr>
        <w:t xml:space="preserve"> uitgaven voor dranghekken, startnummers, hardloopshirts etc</w:t>
      </w:r>
      <w:r w:rsidR="00DD02E0">
        <w:rPr>
          <w:rFonts w:ascii="Verdana" w:hAnsi="Verdana"/>
          <w:sz w:val="20"/>
        </w:rPr>
        <w:t>.</w:t>
      </w:r>
      <w:r w:rsidR="009355DD">
        <w:rPr>
          <w:rFonts w:ascii="Verdana" w:hAnsi="Verdana"/>
          <w:sz w:val="20"/>
        </w:rPr>
        <w:t xml:space="preserve"> Tegenover de inkomsten vanuit de lotenverkoop stonden de drukkosten van de loten en het prijzengeld.</w:t>
      </w:r>
    </w:p>
    <w:p w14:paraId="6807F4FF" w14:textId="77777777" w:rsidR="00775ED2" w:rsidRDefault="00775ED2" w:rsidP="00910B74">
      <w:pPr>
        <w:spacing w:line="240" w:lineRule="exact"/>
        <w:rPr>
          <w:rFonts w:ascii="Verdana" w:hAnsi="Verdana"/>
          <w:sz w:val="20"/>
        </w:rPr>
      </w:pPr>
    </w:p>
    <w:p w14:paraId="144EB78D" w14:textId="292C8E05" w:rsidR="0012247F" w:rsidRDefault="0012247F" w:rsidP="00910B74">
      <w:pPr>
        <w:spacing w:line="240" w:lineRule="exact"/>
        <w:rPr>
          <w:rFonts w:ascii="Verdana" w:hAnsi="Verdana"/>
          <w:sz w:val="20"/>
        </w:rPr>
      </w:pPr>
      <w:r>
        <w:rPr>
          <w:rFonts w:ascii="Verdana" w:hAnsi="Verdana"/>
          <w:sz w:val="20"/>
        </w:rPr>
        <w:t xml:space="preserve">Wij danken iedereen die een (financiële) bijdrage heeft geleverd of op een andere manier hebben bijgedragen aan </w:t>
      </w:r>
      <w:r w:rsidR="00DD02E0">
        <w:rPr>
          <w:rFonts w:ascii="Verdana" w:hAnsi="Verdana"/>
          <w:sz w:val="20"/>
        </w:rPr>
        <w:t>de activiteiten</w:t>
      </w:r>
      <w:r>
        <w:rPr>
          <w:rFonts w:ascii="Verdana" w:hAnsi="Verdana"/>
          <w:sz w:val="20"/>
        </w:rPr>
        <w:t xml:space="preserve"> van Stichting Beetje Beter.</w:t>
      </w:r>
    </w:p>
    <w:p w14:paraId="2AE458B1" w14:textId="77777777" w:rsidR="00205B15" w:rsidRDefault="00205B15" w:rsidP="00910B74">
      <w:pPr>
        <w:spacing w:line="240" w:lineRule="exact"/>
        <w:rPr>
          <w:rFonts w:ascii="Verdana" w:hAnsi="Verdana"/>
          <w:b/>
          <w:bCs/>
          <w:iCs/>
          <w:color w:val="2766B6"/>
        </w:rPr>
      </w:pPr>
    </w:p>
    <w:p w14:paraId="152B482F" w14:textId="77777777" w:rsidR="00350B7B" w:rsidRPr="00350B7B" w:rsidRDefault="00F13E31" w:rsidP="00910B74">
      <w:pPr>
        <w:spacing w:line="240" w:lineRule="exact"/>
        <w:rPr>
          <w:rFonts w:ascii="Verdana" w:hAnsi="Verdana"/>
          <w:b/>
          <w:bCs/>
          <w:iCs/>
          <w:color w:val="2766B6"/>
        </w:rPr>
      </w:pPr>
      <w:r>
        <w:rPr>
          <w:rFonts w:ascii="Verdana" w:hAnsi="Verdana"/>
          <w:b/>
          <w:bCs/>
          <w:iCs/>
          <w:color w:val="2766B6"/>
        </w:rPr>
        <w:t>Communicatie</w:t>
      </w:r>
    </w:p>
    <w:p w14:paraId="387CEA4C" w14:textId="77777777" w:rsidR="00350B7B" w:rsidRDefault="00350B7B" w:rsidP="00910B74">
      <w:pPr>
        <w:spacing w:line="240" w:lineRule="exact"/>
        <w:rPr>
          <w:rFonts w:ascii="Verdana" w:hAnsi="Verdana"/>
          <w:sz w:val="20"/>
        </w:rPr>
      </w:pPr>
    </w:p>
    <w:p w14:paraId="2B353A6E" w14:textId="1454689C" w:rsidR="00F13E31" w:rsidRPr="00F13E31" w:rsidRDefault="007D222A" w:rsidP="00910B74">
      <w:pPr>
        <w:spacing w:line="240" w:lineRule="exact"/>
        <w:rPr>
          <w:rFonts w:ascii="Verdana" w:hAnsi="Verdana"/>
          <w:sz w:val="20"/>
        </w:rPr>
      </w:pPr>
      <w:r w:rsidRPr="00294414">
        <w:rPr>
          <w:rFonts w:ascii="Verdana" w:hAnsi="Verdana"/>
          <w:sz w:val="20"/>
        </w:rPr>
        <w:t>Beetje Beter</w:t>
      </w:r>
      <w:r w:rsidR="00205B15">
        <w:rPr>
          <w:rFonts w:ascii="Verdana" w:hAnsi="Verdana"/>
          <w:sz w:val="20"/>
        </w:rPr>
        <w:t xml:space="preserve"> communiceert via F</w:t>
      </w:r>
      <w:r w:rsidR="00775ED2">
        <w:rPr>
          <w:rFonts w:ascii="Verdana" w:hAnsi="Verdana"/>
          <w:sz w:val="20"/>
        </w:rPr>
        <w:t xml:space="preserve">acebook en via de vernieuwde website. Dankzij een gerichte sponsor heeft Beetje Beter kunnen investeren in de website. De vernieuwde website biedt Beetje Beter vele mogelijkheden om </w:t>
      </w:r>
      <w:r w:rsidR="00205B15">
        <w:rPr>
          <w:rFonts w:ascii="Verdana" w:hAnsi="Verdana"/>
          <w:sz w:val="20"/>
        </w:rPr>
        <w:t xml:space="preserve">beter </w:t>
      </w:r>
      <w:r w:rsidR="00775ED2">
        <w:rPr>
          <w:rFonts w:ascii="Verdana" w:hAnsi="Verdana"/>
          <w:sz w:val="20"/>
        </w:rPr>
        <w:t xml:space="preserve">te communiceren met de </w:t>
      </w:r>
      <w:r w:rsidR="00DD02E0">
        <w:rPr>
          <w:rFonts w:ascii="Verdana" w:hAnsi="Verdana"/>
          <w:sz w:val="20"/>
        </w:rPr>
        <w:t>achterban</w:t>
      </w:r>
      <w:r w:rsidR="00775ED2">
        <w:rPr>
          <w:rFonts w:ascii="Verdana" w:hAnsi="Verdana"/>
          <w:sz w:val="20"/>
        </w:rPr>
        <w:t xml:space="preserve">. </w:t>
      </w:r>
      <w:r w:rsidR="00DD02E0">
        <w:rPr>
          <w:rFonts w:ascii="Verdana" w:hAnsi="Verdana"/>
          <w:sz w:val="20"/>
        </w:rPr>
        <w:t xml:space="preserve">Daarnaast communiceert de stichting via de </w:t>
      </w:r>
      <w:proofErr w:type="gramStart"/>
      <w:r w:rsidR="00DD02E0">
        <w:rPr>
          <w:rFonts w:ascii="Verdana" w:hAnsi="Verdana"/>
          <w:sz w:val="20"/>
        </w:rPr>
        <w:t>F</w:t>
      </w:r>
      <w:r>
        <w:rPr>
          <w:rFonts w:ascii="Verdana" w:hAnsi="Verdana"/>
          <w:sz w:val="20"/>
        </w:rPr>
        <w:t>acebook pagina’s</w:t>
      </w:r>
      <w:proofErr w:type="gramEnd"/>
      <w:r>
        <w:rPr>
          <w:rFonts w:ascii="Verdana" w:hAnsi="Verdana"/>
          <w:sz w:val="20"/>
        </w:rPr>
        <w:t xml:space="preserve"> </w:t>
      </w:r>
      <w:r w:rsidRPr="00A557FD">
        <w:rPr>
          <w:rFonts w:ascii="Verdana" w:hAnsi="Verdana"/>
          <w:i/>
          <w:sz w:val="20"/>
        </w:rPr>
        <w:t>SBB Cambodia</w:t>
      </w:r>
      <w:r>
        <w:rPr>
          <w:rFonts w:ascii="Verdana" w:hAnsi="Verdana"/>
          <w:sz w:val="20"/>
        </w:rPr>
        <w:t xml:space="preserve"> en </w:t>
      </w:r>
      <w:r w:rsidR="00FA717B" w:rsidRPr="00863410">
        <w:rPr>
          <w:rFonts w:ascii="Verdana" w:hAnsi="Verdana"/>
          <w:i/>
          <w:sz w:val="20"/>
        </w:rPr>
        <w:t>Stichting Beetje Beter</w:t>
      </w:r>
      <w:r w:rsidRPr="00863410">
        <w:rPr>
          <w:rFonts w:ascii="Verdana" w:hAnsi="Verdana"/>
          <w:sz w:val="20"/>
        </w:rPr>
        <w:t>.</w:t>
      </w:r>
      <w:r w:rsidR="00D22AD7" w:rsidRPr="00863410">
        <w:rPr>
          <w:rFonts w:ascii="Verdana" w:hAnsi="Verdana"/>
          <w:sz w:val="20"/>
        </w:rPr>
        <w:t xml:space="preserve"> Via</w:t>
      </w:r>
      <w:r w:rsidR="00D22AD7">
        <w:rPr>
          <w:rFonts w:ascii="Verdana" w:hAnsi="Verdana"/>
          <w:sz w:val="20"/>
        </w:rPr>
        <w:t xml:space="preserve"> deze kanalen is de informatie frequenter en actueler. Tevens is er meer ruimte voor interactie met de achterban. </w:t>
      </w:r>
    </w:p>
    <w:p w14:paraId="340F591D" w14:textId="77777777" w:rsidR="00B10BA9" w:rsidRDefault="00B10BA9" w:rsidP="00910B74">
      <w:pPr>
        <w:spacing w:line="240" w:lineRule="exact"/>
        <w:rPr>
          <w:rFonts w:ascii="Verdana" w:hAnsi="Verdana"/>
        </w:rPr>
      </w:pPr>
    </w:p>
    <w:p w14:paraId="4BDA8E7E" w14:textId="77777777" w:rsidR="00B10BA9" w:rsidRPr="00B10BA9" w:rsidRDefault="00B10BA9" w:rsidP="00910B74">
      <w:pPr>
        <w:spacing w:line="240" w:lineRule="exact"/>
        <w:rPr>
          <w:rFonts w:ascii="Verdana" w:hAnsi="Verdana"/>
          <w:b/>
          <w:bCs/>
          <w:iCs/>
          <w:color w:val="2766B6"/>
        </w:rPr>
      </w:pPr>
      <w:r w:rsidRPr="00B10BA9">
        <w:rPr>
          <w:rFonts w:ascii="Verdana" w:hAnsi="Verdana"/>
          <w:b/>
          <w:bCs/>
          <w:iCs/>
          <w:color w:val="2766B6"/>
        </w:rPr>
        <w:t>Toekomst</w:t>
      </w:r>
    </w:p>
    <w:p w14:paraId="1A995343" w14:textId="77777777" w:rsidR="00B10BA9" w:rsidRDefault="00B10BA9" w:rsidP="00910B74">
      <w:pPr>
        <w:spacing w:line="240" w:lineRule="exact"/>
        <w:rPr>
          <w:rFonts w:ascii="Verdana" w:hAnsi="Verdana"/>
        </w:rPr>
      </w:pPr>
    </w:p>
    <w:p w14:paraId="071C02DE" w14:textId="77777777" w:rsidR="00D22AD7" w:rsidRDefault="00775ED2" w:rsidP="00910B74">
      <w:pPr>
        <w:spacing w:line="240" w:lineRule="exact"/>
        <w:rPr>
          <w:rFonts w:ascii="Verdana" w:hAnsi="Verdana"/>
          <w:sz w:val="20"/>
        </w:rPr>
      </w:pPr>
      <w:r>
        <w:rPr>
          <w:rFonts w:ascii="Verdana" w:hAnsi="Verdana"/>
          <w:sz w:val="20"/>
        </w:rPr>
        <w:t>In 2016</w:t>
      </w:r>
      <w:r w:rsidR="00D22AD7">
        <w:rPr>
          <w:rFonts w:ascii="Verdana" w:hAnsi="Verdana"/>
          <w:sz w:val="20"/>
        </w:rPr>
        <w:t xml:space="preserve"> wil het bestuur 300 kinderen blijven voorzien van onderwijs (onderwijs- en ontwikkelingsprogramma tezamen, verdeeld over 2 locaties). </w:t>
      </w:r>
    </w:p>
    <w:p w14:paraId="58A6A3BD" w14:textId="77777777" w:rsidR="00D22AD7" w:rsidRDefault="00D22AD7" w:rsidP="00910B74">
      <w:pPr>
        <w:spacing w:line="240" w:lineRule="exact"/>
        <w:rPr>
          <w:rFonts w:ascii="Verdana" w:hAnsi="Verdana"/>
          <w:sz w:val="20"/>
        </w:rPr>
      </w:pPr>
    </w:p>
    <w:p w14:paraId="6D7513F9" w14:textId="2432FBB7" w:rsidR="00D22AD7" w:rsidRPr="00177AE0" w:rsidRDefault="00775ED2" w:rsidP="00910B74">
      <w:pPr>
        <w:spacing w:line="240" w:lineRule="exact"/>
        <w:rPr>
          <w:rFonts w:ascii="Verdana" w:hAnsi="Verdana"/>
        </w:rPr>
      </w:pPr>
      <w:r>
        <w:rPr>
          <w:rFonts w:ascii="Verdana" w:hAnsi="Verdana"/>
          <w:sz w:val="20"/>
        </w:rPr>
        <w:t>Ook in 2016</w:t>
      </w:r>
      <w:r w:rsidR="00D22AD7">
        <w:rPr>
          <w:rFonts w:ascii="Verdana" w:hAnsi="Verdana"/>
          <w:sz w:val="20"/>
        </w:rPr>
        <w:t xml:space="preserve"> zal een groot sponsorevenement worden georganiseerd: de Beetje Beter Marathon. </w:t>
      </w:r>
      <w:r>
        <w:rPr>
          <w:rFonts w:ascii="Verdana" w:hAnsi="Verdana"/>
          <w:sz w:val="20"/>
        </w:rPr>
        <w:t xml:space="preserve">Tevens wordt </w:t>
      </w:r>
      <w:r w:rsidR="00BE3D8E">
        <w:rPr>
          <w:rFonts w:ascii="Verdana" w:hAnsi="Verdana"/>
          <w:sz w:val="20"/>
        </w:rPr>
        <w:t>gedacht aan een extra evenement. Het jaar 2016 zal tevens in het teken staan van de voorbereiding op het lustrumjaar 2017.</w:t>
      </w:r>
      <w:r>
        <w:rPr>
          <w:rFonts w:ascii="Verdana" w:hAnsi="Verdana"/>
          <w:sz w:val="20"/>
        </w:rPr>
        <w:t xml:space="preserve"> </w:t>
      </w:r>
      <w:r w:rsidR="00910B74">
        <w:rPr>
          <w:rFonts w:ascii="Verdana" w:hAnsi="Verdana"/>
          <w:sz w:val="20"/>
        </w:rPr>
        <w:t>De</w:t>
      </w:r>
      <w:r w:rsidR="00D22AD7">
        <w:rPr>
          <w:rFonts w:ascii="Verdana" w:hAnsi="Verdana"/>
          <w:sz w:val="20"/>
        </w:rPr>
        <w:t xml:space="preserve"> verdere voorgenomen activiteiten </w:t>
      </w:r>
      <w:r w:rsidR="00910B74">
        <w:rPr>
          <w:rFonts w:ascii="Verdana" w:hAnsi="Verdana"/>
          <w:sz w:val="20"/>
        </w:rPr>
        <w:t>worden opgenomen in</w:t>
      </w:r>
      <w:r w:rsidR="00D22AD7">
        <w:rPr>
          <w:rFonts w:ascii="Verdana" w:hAnsi="Verdana"/>
          <w:sz w:val="20"/>
        </w:rPr>
        <w:t xml:space="preserve"> ons beleidsplan</w:t>
      </w:r>
      <w:r w:rsidR="00910B74">
        <w:rPr>
          <w:rFonts w:ascii="Verdana" w:hAnsi="Verdana"/>
          <w:sz w:val="20"/>
        </w:rPr>
        <w:t xml:space="preserve"> voor de komende jaren</w:t>
      </w:r>
      <w:r w:rsidR="00D22AD7">
        <w:rPr>
          <w:rFonts w:ascii="Verdana" w:hAnsi="Verdana"/>
          <w:sz w:val="20"/>
        </w:rPr>
        <w:t>.</w:t>
      </w:r>
    </w:p>
    <w:p w14:paraId="3F8C2E98" w14:textId="77777777" w:rsidR="00D22AD7" w:rsidRPr="00177AE0" w:rsidRDefault="00D22AD7" w:rsidP="00910B74">
      <w:pPr>
        <w:spacing w:line="240" w:lineRule="exact"/>
        <w:rPr>
          <w:rFonts w:ascii="Verdana" w:hAnsi="Verdana"/>
        </w:rPr>
      </w:pPr>
    </w:p>
    <w:p w14:paraId="7FE44FDC" w14:textId="52EF73F8" w:rsidR="00D22AD7" w:rsidRPr="00716BA9" w:rsidRDefault="00D22AD7" w:rsidP="00910B74">
      <w:pPr>
        <w:pStyle w:val="Plattetekst"/>
        <w:spacing w:before="0" w:after="0" w:line="240" w:lineRule="exact"/>
        <w:jc w:val="left"/>
        <w:rPr>
          <w:rFonts w:ascii="Verdana" w:hAnsi="Verdana"/>
          <w:sz w:val="20"/>
        </w:rPr>
      </w:pPr>
      <w:r w:rsidRPr="00716BA9">
        <w:rPr>
          <w:rFonts w:ascii="Verdana" w:hAnsi="Verdana"/>
          <w:sz w:val="20"/>
        </w:rPr>
        <w:t xml:space="preserve">Voorburg, </w:t>
      </w:r>
      <w:r w:rsidR="0086763E">
        <w:rPr>
          <w:rFonts w:ascii="Verdana" w:hAnsi="Verdana"/>
          <w:sz w:val="20"/>
        </w:rPr>
        <w:t xml:space="preserve">28 </w:t>
      </w:r>
      <w:r w:rsidR="00D417E6">
        <w:rPr>
          <w:rFonts w:ascii="Verdana" w:hAnsi="Verdana"/>
          <w:sz w:val="20"/>
        </w:rPr>
        <w:t>juni 2016</w:t>
      </w:r>
    </w:p>
    <w:p w14:paraId="74D8B889" w14:textId="77777777" w:rsidR="00D22AD7" w:rsidRPr="00716BA9" w:rsidRDefault="00D22AD7" w:rsidP="00910B74">
      <w:pPr>
        <w:pStyle w:val="Plattetekst"/>
        <w:spacing w:before="0" w:after="0" w:line="240" w:lineRule="exact"/>
        <w:jc w:val="left"/>
        <w:rPr>
          <w:rFonts w:ascii="Verdana" w:hAnsi="Verdana"/>
          <w:sz w:val="20"/>
        </w:rPr>
      </w:pPr>
    </w:p>
    <w:p w14:paraId="392C454C" w14:textId="77777777" w:rsidR="00D22AD7" w:rsidRPr="00716BA9" w:rsidRDefault="00D22AD7" w:rsidP="00910B74">
      <w:pPr>
        <w:pStyle w:val="Plattetekst"/>
        <w:spacing w:before="0" w:after="0" w:line="240" w:lineRule="exact"/>
        <w:jc w:val="left"/>
        <w:rPr>
          <w:rFonts w:ascii="Verdana" w:hAnsi="Verdana"/>
          <w:sz w:val="20"/>
        </w:rPr>
      </w:pPr>
      <w:r>
        <w:rPr>
          <w:rFonts w:ascii="Verdana" w:hAnsi="Verdana"/>
          <w:sz w:val="20"/>
        </w:rPr>
        <w:t>Het b</w:t>
      </w:r>
      <w:r w:rsidRPr="00716BA9">
        <w:rPr>
          <w:rFonts w:ascii="Verdana" w:hAnsi="Verdana"/>
          <w:sz w:val="20"/>
        </w:rPr>
        <w:t>estuur:</w:t>
      </w:r>
    </w:p>
    <w:p w14:paraId="726B533E" w14:textId="77777777" w:rsidR="00D22AD7" w:rsidRPr="00716BA9" w:rsidRDefault="00D22AD7" w:rsidP="00910B74">
      <w:pPr>
        <w:spacing w:line="240" w:lineRule="exact"/>
        <w:rPr>
          <w:rFonts w:ascii="Verdana" w:hAnsi="Verdana"/>
          <w:sz w:val="20"/>
        </w:rPr>
      </w:pPr>
    </w:p>
    <w:p w14:paraId="1A655B2D" w14:textId="77777777" w:rsidR="00D22AD7" w:rsidRPr="00716BA9" w:rsidRDefault="00D22AD7" w:rsidP="00910B74">
      <w:pPr>
        <w:spacing w:line="240" w:lineRule="exact"/>
        <w:rPr>
          <w:rFonts w:ascii="Verdana" w:hAnsi="Verdana"/>
          <w:sz w:val="20"/>
        </w:rPr>
      </w:pPr>
      <w:r w:rsidRPr="00716BA9">
        <w:rPr>
          <w:rFonts w:ascii="Verdana" w:hAnsi="Verdana"/>
          <w:sz w:val="20"/>
        </w:rPr>
        <w:t>Marc Niemeijer,</w:t>
      </w:r>
    </w:p>
    <w:p w14:paraId="3D678552" w14:textId="77777777" w:rsidR="00D22AD7" w:rsidRPr="00716BA9" w:rsidRDefault="00D22AD7" w:rsidP="00910B74">
      <w:pPr>
        <w:spacing w:line="240" w:lineRule="exact"/>
        <w:rPr>
          <w:rFonts w:ascii="Verdana" w:hAnsi="Verdana"/>
          <w:sz w:val="20"/>
        </w:rPr>
      </w:pPr>
      <w:proofErr w:type="spellStart"/>
      <w:r w:rsidRPr="00716BA9">
        <w:rPr>
          <w:rFonts w:ascii="Verdana" w:hAnsi="Verdana"/>
          <w:sz w:val="20"/>
        </w:rPr>
        <w:t>Ferrald</w:t>
      </w:r>
      <w:proofErr w:type="spellEnd"/>
      <w:r w:rsidRPr="00716BA9">
        <w:rPr>
          <w:rFonts w:ascii="Verdana" w:hAnsi="Verdana"/>
          <w:sz w:val="20"/>
        </w:rPr>
        <w:t xml:space="preserve"> Dunnink,</w:t>
      </w:r>
    </w:p>
    <w:p w14:paraId="77942A1C" w14:textId="77777777" w:rsidR="00B62F94" w:rsidRDefault="00D22AD7" w:rsidP="00910B74">
      <w:pPr>
        <w:spacing w:line="240" w:lineRule="exact"/>
        <w:rPr>
          <w:rFonts w:ascii="Verdana" w:hAnsi="Verdana"/>
          <w:sz w:val="20"/>
        </w:rPr>
      </w:pPr>
      <w:r w:rsidRPr="00716BA9">
        <w:rPr>
          <w:rFonts w:ascii="Verdana" w:hAnsi="Verdana"/>
          <w:sz w:val="20"/>
        </w:rPr>
        <w:t xml:space="preserve">Ruud van der </w:t>
      </w:r>
      <w:proofErr w:type="spellStart"/>
      <w:r w:rsidRPr="00716BA9">
        <w:rPr>
          <w:rFonts w:ascii="Verdana" w:hAnsi="Verdana"/>
          <w:sz w:val="20"/>
        </w:rPr>
        <w:t>Maaten</w:t>
      </w:r>
      <w:proofErr w:type="spellEnd"/>
      <w:r w:rsidR="00B62F94">
        <w:rPr>
          <w:rFonts w:ascii="Verdana" w:hAnsi="Verdana"/>
          <w:sz w:val="20"/>
        </w:rPr>
        <w:t>.</w:t>
      </w:r>
    </w:p>
    <w:p w14:paraId="47726891" w14:textId="4740DECA" w:rsidR="00CD2086" w:rsidRPr="000A0430" w:rsidRDefault="00D22AD7" w:rsidP="00910B74">
      <w:pPr>
        <w:spacing w:line="240" w:lineRule="exact"/>
        <w:rPr>
          <w:rFonts w:ascii="Verdana" w:hAnsi="Verdana"/>
          <w:sz w:val="20"/>
        </w:rPr>
      </w:pPr>
      <w:r w:rsidRPr="00716BA9">
        <w:rPr>
          <w:rFonts w:ascii="Verdana" w:hAnsi="Verdana"/>
          <w:sz w:val="20"/>
        </w:rPr>
        <w:t xml:space="preserve"> </w:t>
      </w:r>
    </w:p>
    <w:p w14:paraId="0B224AFC" w14:textId="77777777" w:rsidR="00B10BA9" w:rsidRPr="00177AE0" w:rsidRDefault="00B10BA9" w:rsidP="00910B74">
      <w:pPr>
        <w:spacing w:line="240" w:lineRule="exact"/>
        <w:rPr>
          <w:rFonts w:ascii="Verdana" w:hAnsi="Verdana"/>
        </w:rPr>
      </w:pPr>
    </w:p>
    <w:p w14:paraId="3DA363E3" w14:textId="77777777" w:rsidR="002A2BBE" w:rsidRPr="00177AE0" w:rsidRDefault="002A2BBE" w:rsidP="00910B74">
      <w:pPr>
        <w:spacing w:line="240" w:lineRule="exact"/>
        <w:rPr>
          <w:rFonts w:ascii="Verdana" w:hAnsi="Verdana"/>
        </w:rPr>
      </w:pPr>
    </w:p>
    <w:p w14:paraId="403BDA19" w14:textId="77777777" w:rsidR="00DB2ABD" w:rsidRPr="00177AE0" w:rsidRDefault="00DB2ABD" w:rsidP="00177AE0">
      <w:pPr>
        <w:spacing w:line="240" w:lineRule="exact"/>
        <w:rPr>
          <w:rFonts w:ascii="Verdana" w:hAnsi="Verdana"/>
        </w:rPr>
        <w:sectPr w:rsidR="00DB2ABD" w:rsidRPr="00177AE0" w:rsidSect="003735B6">
          <w:footerReference w:type="default" r:id="rId17"/>
          <w:pgSz w:w="11907" w:h="16840" w:code="9"/>
          <w:pgMar w:top="2410" w:right="1613" w:bottom="2131" w:left="1613" w:header="734" w:footer="734" w:gutter="461"/>
          <w:cols w:space="737"/>
        </w:sectPr>
      </w:pPr>
      <w:bookmarkStart w:id="17" w:name="_Toc164499439"/>
      <w:bookmarkStart w:id="18" w:name="_Toc196387745"/>
    </w:p>
    <w:p w14:paraId="532ADABB" w14:textId="77777777" w:rsidR="008E0DA3" w:rsidRPr="001F02B7" w:rsidRDefault="008E0DA3" w:rsidP="000338EB">
      <w:pPr>
        <w:spacing w:line="240" w:lineRule="auto"/>
        <w:rPr>
          <w:rFonts w:ascii="Verdana" w:hAnsi="Verdana"/>
          <w:b/>
          <w:color w:val="2766B6"/>
          <w:sz w:val="32"/>
        </w:rPr>
      </w:pPr>
      <w:r w:rsidRPr="001F02B7">
        <w:rPr>
          <w:rFonts w:ascii="Verdana" w:hAnsi="Verdana"/>
          <w:b/>
          <w:color w:val="2766B6"/>
          <w:sz w:val="32"/>
        </w:rPr>
        <w:lastRenderedPageBreak/>
        <w:t>J</w:t>
      </w:r>
      <w:bookmarkEnd w:id="17"/>
      <w:bookmarkEnd w:id="18"/>
      <w:r w:rsidR="001F02B7">
        <w:rPr>
          <w:rFonts w:ascii="Verdana" w:hAnsi="Verdana"/>
          <w:b/>
          <w:color w:val="2766B6"/>
          <w:sz w:val="32"/>
        </w:rPr>
        <w:t>AARREKENING</w:t>
      </w:r>
    </w:p>
    <w:p w14:paraId="2E16161F" w14:textId="77777777" w:rsidR="008E0DA3" w:rsidRDefault="008E0DA3" w:rsidP="000A5F2A">
      <w:pPr>
        <w:spacing w:line="240" w:lineRule="auto"/>
        <w:jc w:val="both"/>
        <w:rPr>
          <w:rFonts w:ascii="Verdana" w:hAnsi="Verdana"/>
        </w:rPr>
      </w:pPr>
    </w:p>
    <w:p w14:paraId="205B631A" w14:textId="77777777" w:rsidR="00716BA9" w:rsidRPr="00177AE0" w:rsidRDefault="00716BA9" w:rsidP="000A5F2A">
      <w:pPr>
        <w:spacing w:line="240" w:lineRule="auto"/>
        <w:jc w:val="both"/>
        <w:rPr>
          <w:rFonts w:ascii="Verdana" w:hAnsi="Verdana"/>
        </w:rPr>
        <w:sectPr w:rsidR="00716BA9" w:rsidRPr="00177AE0" w:rsidSect="003735B6">
          <w:pgSz w:w="11907" w:h="16840" w:code="9"/>
          <w:pgMar w:top="2410" w:right="1613" w:bottom="2131" w:left="1613" w:header="734" w:footer="734" w:gutter="461"/>
          <w:cols w:space="737"/>
        </w:sectPr>
      </w:pPr>
    </w:p>
    <w:p w14:paraId="6CF5ACFE" w14:textId="77777777" w:rsidR="008E0DA3" w:rsidRPr="001F02B7" w:rsidRDefault="008E0DA3" w:rsidP="000A5F2A">
      <w:pPr>
        <w:pStyle w:val="Kop1"/>
        <w:spacing w:line="240" w:lineRule="auto"/>
        <w:jc w:val="both"/>
        <w:rPr>
          <w:b w:val="0"/>
          <w:i/>
          <w:iCs/>
          <w:sz w:val="18"/>
          <w:szCs w:val="16"/>
        </w:rPr>
      </w:pPr>
      <w:bookmarkStart w:id="19" w:name="_Toc486043402"/>
      <w:bookmarkStart w:id="20" w:name="_Toc510524029"/>
      <w:bookmarkStart w:id="21" w:name="_Toc518101559"/>
      <w:bookmarkStart w:id="22" w:name="_Toc518103233"/>
      <w:bookmarkStart w:id="23" w:name="_Toc518109046"/>
      <w:bookmarkStart w:id="24" w:name="_Toc40855388"/>
      <w:bookmarkStart w:id="25" w:name="_Toc40855440"/>
      <w:bookmarkStart w:id="26" w:name="_Toc196387746"/>
      <w:bookmarkStart w:id="27" w:name="_Toc222035785"/>
      <w:bookmarkStart w:id="28" w:name="_Toc222035922"/>
      <w:bookmarkStart w:id="29" w:name="_Toc415405969"/>
      <w:bookmarkStart w:id="30" w:name="_Toc455076138"/>
      <w:r w:rsidRPr="001F02B7">
        <w:lastRenderedPageBreak/>
        <w:t xml:space="preserve">Balans per 31 december </w:t>
      </w:r>
      <w:bookmarkEnd w:id="19"/>
      <w:bookmarkEnd w:id="20"/>
      <w:bookmarkEnd w:id="21"/>
      <w:bookmarkEnd w:id="22"/>
      <w:bookmarkEnd w:id="23"/>
      <w:r w:rsidRPr="001F02B7">
        <w:t>20</w:t>
      </w:r>
      <w:bookmarkEnd w:id="24"/>
      <w:bookmarkEnd w:id="25"/>
      <w:bookmarkEnd w:id="26"/>
      <w:bookmarkEnd w:id="27"/>
      <w:bookmarkEnd w:id="28"/>
      <w:r w:rsidR="00656DA0">
        <w:t>1</w:t>
      </w:r>
      <w:bookmarkEnd w:id="29"/>
      <w:r w:rsidR="005335ED">
        <w:t>5</w:t>
      </w:r>
      <w:bookmarkEnd w:id="30"/>
    </w:p>
    <w:p w14:paraId="27FA703B" w14:textId="77777777" w:rsidR="008E0DA3" w:rsidRPr="00177AE0" w:rsidRDefault="000D78F0" w:rsidP="000A5F2A">
      <w:pPr>
        <w:pStyle w:val="Plattetekst3"/>
        <w:spacing w:line="240" w:lineRule="auto"/>
        <w:ind w:left="0" w:firstLine="0"/>
        <w:jc w:val="both"/>
        <w:rPr>
          <w:rFonts w:ascii="Verdana" w:hAnsi="Verdana"/>
          <w:i/>
          <w:iCs/>
        </w:rPr>
      </w:pPr>
      <w:r w:rsidRPr="00177AE0">
        <w:rPr>
          <w:rFonts w:ascii="Verdana" w:hAnsi="Verdana"/>
          <w:i/>
          <w:iCs/>
        </w:rPr>
        <w:t>(voor</w:t>
      </w:r>
      <w:r w:rsidR="008E0DA3" w:rsidRPr="00177AE0">
        <w:rPr>
          <w:rFonts w:ascii="Verdana" w:hAnsi="Verdana"/>
          <w:i/>
          <w:iCs/>
        </w:rPr>
        <w:t xml:space="preserve"> verwerking van het saldo van baten en lasten)</w:t>
      </w:r>
    </w:p>
    <w:p w14:paraId="4DB046E6" w14:textId="77777777" w:rsidR="00D120E6" w:rsidRPr="00177AE0" w:rsidRDefault="00D120E6" w:rsidP="00D120E6">
      <w:pPr>
        <w:pStyle w:val="Plattetekst"/>
        <w:rPr>
          <w:rFonts w:ascii="Verdana" w:hAnsi="Verdana"/>
        </w:rPr>
      </w:pPr>
    </w:p>
    <w:tbl>
      <w:tblPr>
        <w:tblW w:w="5005" w:type="pct"/>
        <w:tblLayout w:type="fixed"/>
        <w:tblCellMar>
          <w:left w:w="57" w:type="dxa"/>
          <w:right w:w="57" w:type="dxa"/>
        </w:tblCellMar>
        <w:tblLook w:val="0000" w:firstRow="0" w:lastRow="0" w:firstColumn="0" w:lastColumn="0" w:noHBand="0" w:noVBand="0"/>
      </w:tblPr>
      <w:tblGrid>
        <w:gridCol w:w="2797"/>
        <w:gridCol w:w="495"/>
        <w:gridCol w:w="20"/>
        <w:gridCol w:w="314"/>
        <w:gridCol w:w="900"/>
        <w:gridCol w:w="1234"/>
        <w:gridCol w:w="15"/>
        <w:gridCol w:w="1219"/>
        <w:gridCol w:w="1234"/>
      </w:tblGrid>
      <w:tr w:rsidR="00B67AB7" w:rsidRPr="0022696C" w14:paraId="1653D5A3" w14:textId="77777777" w:rsidTr="00775ED2">
        <w:trPr>
          <w:tblHeader/>
        </w:trPr>
        <w:tc>
          <w:tcPr>
            <w:tcW w:w="2012" w:type="pct"/>
            <w:gridSpan w:val="3"/>
          </w:tcPr>
          <w:p w14:paraId="7E9CB99F" w14:textId="77777777" w:rsidR="00B67AB7" w:rsidRPr="0022696C" w:rsidRDefault="00B67AB7" w:rsidP="003E5024">
            <w:pPr>
              <w:pStyle w:val="Plattetekst3"/>
              <w:rPr>
                <w:rFonts w:ascii="Verdana" w:hAnsi="Verdana"/>
              </w:rPr>
            </w:pPr>
          </w:p>
        </w:tc>
        <w:tc>
          <w:tcPr>
            <w:tcW w:w="191" w:type="pct"/>
            <w:vAlign w:val="bottom"/>
          </w:tcPr>
          <w:p w14:paraId="5D8A0152" w14:textId="77777777" w:rsidR="00B67AB7" w:rsidRPr="0022696C" w:rsidRDefault="00B67AB7" w:rsidP="003E5024">
            <w:pPr>
              <w:pStyle w:val="Plattetekst3"/>
              <w:jc w:val="right"/>
              <w:rPr>
                <w:rFonts w:ascii="Verdana" w:hAnsi="Verdana"/>
                <w:i/>
                <w:iCs/>
              </w:rPr>
            </w:pPr>
          </w:p>
        </w:tc>
        <w:tc>
          <w:tcPr>
            <w:tcW w:w="1306" w:type="pct"/>
            <w:gridSpan w:val="3"/>
          </w:tcPr>
          <w:p w14:paraId="12618AAC" w14:textId="77777777" w:rsidR="00B67AB7" w:rsidRPr="0022696C" w:rsidRDefault="00B67AB7" w:rsidP="00C708CA">
            <w:pPr>
              <w:pStyle w:val="Plattetekst3"/>
              <w:ind w:left="0" w:firstLine="0"/>
              <w:jc w:val="center"/>
              <w:rPr>
                <w:rFonts w:ascii="Verdana" w:hAnsi="Verdana"/>
                <w:b/>
                <w:bCs/>
              </w:rPr>
            </w:pPr>
            <w:r>
              <w:rPr>
                <w:rFonts w:ascii="Verdana" w:hAnsi="Verdana"/>
                <w:b/>
                <w:bCs/>
              </w:rPr>
              <w:t>201</w:t>
            </w:r>
            <w:r w:rsidR="00775ED2">
              <w:rPr>
                <w:rFonts w:ascii="Verdana" w:hAnsi="Verdana"/>
                <w:b/>
                <w:bCs/>
              </w:rPr>
              <w:t>5</w:t>
            </w:r>
          </w:p>
        </w:tc>
        <w:tc>
          <w:tcPr>
            <w:tcW w:w="1491" w:type="pct"/>
            <w:gridSpan w:val="2"/>
          </w:tcPr>
          <w:p w14:paraId="4311A0D5" w14:textId="77777777" w:rsidR="00B67AB7" w:rsidRPr="0022696C" w:rsidRDefault="00B67AB7" w:rsidP="00C708CA">
            <w:pPr>
              <w:pStyle w:val="Plattetekst3"/>
              <w:ind w:left="0" w:firstLine="0"/>
              <w:jc w:val="center"/>
              <w:rPr>
                <w:rFonts w:ascii="Verdana" w:hAnsi="Verdana"/>
              </w:rPr>
            </w:pPr>
            <w:r>
              <w:rPr>
                <w:rFonts w:ascii="Verdana" w:hAnsi="Verdana"/>
              </w:rPr>
              <w:t>201</w:t>
            </w:r>
            <w:r w:rsidR="00775ED2">
              <w:rPr>
                <w:rFonts w:ascii="Verdana" w:hAnsi="Verdana"/>
              </w:rPr>
              <w:t>4</w:t>
            </w:r>
          </w:p>
        </w:tc>
      </w:tr>
      <w:tr w:rsidR="00B67AB7" w:rsidRPr="00177AE0" w14:paraId="29D1C2FF" w14:textId="77777777" w:rsidTr="00B67AB7">
        <w:tc>
          <w:tcPr>
            <w:tcW w:w="1699" w:type="pct"/>
          </w:tcPr>
          <w:p w14:paraId="293781EB" w14:textId="77777777" w:rsidR="00B67AB7" w:rsidRPr="00177AE0" w:rsidRDefault="00B67AB7" w:rsidP="00B67AB7">
            <w:pPr>
              <w:pStyle w:val="Plattetekst3"/>
              <w:rPr>
                <w:rFonts w:ascii="Verdana" w:hAnsi="Verdana"/>
              </w:rPr>
            </w:pPr>
          </w:p>
        </w:tc>
        <w:tc>
          <w:tcPr>
            <w:tcW w:w="301" w:type="pct"/>
            <w:vAlign w:val="bottom"/>
          </w:tcPr>
          <w:p w14:paraId="517FD495" w14:textId="77777777" w:rsidR="00B67AB7" w:rsidRPr="00177AE0" w:rsidRDefault="00B67AB7" w:rsidP="00B67AB7">
            <w:pPr>
              <w:pStyle w:val="Plattetekst3"/>
              <w:jc w:val="right"/>
              <w:rPr>
                <w:rFonts w:ascii="Verdana" w:hAnsi="Verdana"/>
                <w:i/>
                <w:iCs/>
              </w:rPr>
            </w:pPr>
          </w:p>
        </w:tc>
        <w:tc>
          <w:tcPr>
            <w:tcW w:w="750" w:type="pct"/>
            <w:gridSpan w:val="3"/>
          </w:tcPr>
          <w:p w14:paraId="300B4B85" w14:textId="77777777" w:rsidR="00B67AB7" w:rsidRPr="00B67AB7" w:rsidRDefault="00B67AB7" w:rsidP="00B67AB7">
            <w:pPr>
              <w:pStyle w:val="Plattetekst3"/>
              <w:ind w:left="0" w:firstLine="0"/>
              <w:jc w:val="center"/>
              <w:rPr>
                <w:rFonts w:ascii="Verdana" w:hAnsi="Verdana"/>
                <w:b/>
              </w:rPr>
            </w:pPr>
            <w:r w:rsidRPr="00B67AB7">
              <w:rPr>
                <w:rFonts w:ascii="Verdana" w:hAnsi="Verdana"/>
                <w:b/>
              </w:rPr>
              <w:t>EUR</w:t>
            </w:r>
          </w:p>
        </w:tc>
        <w:tc>
          <w:tcPr>
            <w:tcW w:w="750" w:type="pct"/>
          </w:tcPr>
          <w:p w14:paraId="3C5CFCAB" w14:textId="77777777" w:rsidR="00B67AB7" w:rsidRPr="00B67AB7" w:rsidRDefault="00B67AB7" w:rsidP="00B67AB7">
            <w:pPr>
              <w:pStyle w:val="Plattetekst3"/>
              <w:ind w:left="0" w:firstLine="0"/>
              <w:jc w:val="center"/>
              <w:rPr>
                <w:rFonts w:ascii="Verdana" w:hAnsi="Verdana"/>
                <w:b/>
              </w:rPr>
            </w:pPr>
            <w:r w:rsidRPr="00B67AB7">
              <w:rPr>
                <w:rFonts w:ascii="Verdana" w:hAnsi="Verdana"/>
                <w:b/>
              </w:rPr>
              <w:t>EUR</w:t>
            </w:r>
          </w:p>
        </w:tc>
        <w:tc>
          <w:tcPr>
            <w:tcW w:w="750" w:type="pct"/>
            <w:gridSpan w:val="2"/>
          </w:tcPr>
          <w:p w14:paraId="5655ED4F" w14:textId="77777777" w:rsidR="00B67AB7" w:rsidRPr="00B67AB7" w:rsidRDefault="00B67AB7" w:rsidP="00B67AB7">
            <w:pPr>
              <w:pStyle w:val="Plattetekst3"/>
              <w:ind w:left="0" w:firstLine="0"/>
              <w:jc w:val="center"/>
              <w:rPr>
                <w:rFonts w:ascii="Verdana" w:hAnsi="Verdana"/>
                <w:bCs/>
              </w:rPr>
            </w:pPr>
            <w:r w:rsidRPr="00B67AB7">
              <w:rPr>
                <w:rFonts w:ascii="Verdana" w:hAnsi="Verdana"/>
                <w:bCs/>
              </w:rPr>
              <w:t>EUR</w:t>
            </w:r>
          </w:p>
        </w:tc>
        <w:tc>
          <w:tcPr>
            <w:tcW w:w="750" w:type="pct"/>
          </w:tcPr>
          <w:p w14:paraId="397DCA97" w14:textId="77777777" w:rsidR="00B67AB7" w:rsidRPr="00B67AB7" w:rsidRDefault="00B67AB7" w:rsidP="00B67AB7">
            <w:pPr>
              <w:pStyle w:val="Plattetekst3"/>
              <w:ind w:left="0" w:firstLine="0"/>
              <w:jc w:val="center"/>
              <w:rPr>
                <w:rFonts w:ascii="Verdana" w:hAnsi="Verdana"/>
                <w:bCs/>
              </w:rPr>
            </w:pPr>
            <w:r w:rsidRPr="00B67AB7">
              <w:rPr>
                <w:rFonts w:ascii="Verdana" w:hAnsi="Verdana"/>
                <w:bCs/>
              </w:rPr>
              <w:t>EUR</w:t>
            </w:r>
          </w:p>
        </w:tc>
      </w:tr>
      <w:tr w:rsidR="00B67AB7" w:rsidRPr="00177AE0" w14:paraId="5318CE16" w14:textId="77777777" w:rsidTr="00B67AB7">
        <w:tc>
          <w:tcPr>
            <w:tcW w:w="1699" w:type="pct"/>
          </w:tcPr>
          <w:p w14:paraId="6F3276B1" w14:textId="77777777" w:rsidR="00B67AB7" w:rsidRPr="00177AE0" w:rsidRDefault="00B67AB7" w:rsidP="00B67AB7">
            <w:pPr>
              <w:pStyle w:val="Plattetekst3"/>
              <w:rPr>
                <w:rFonts w:ascii="Verdana" w:hAnsi="Verdana"/>
              </w:rPr>
            </w:pPr>
          </w:p>
        </w:tc>
        <w:tc>
          <w:tcPr>
            <w:tcW w:w="301" w:type="pct"/>
            <w:vAlign w:val="bottom"/>
          </w:tcPr>
          <w:p w14:paraId="7E005E21" w14:textId="77777777" w:rsidR="00B67AB7" w:rsidRPr="00177AE0" w:rsidRDefault="00B67AB7" w:rsidP="00B67AB7">
            <w:pPr>
              <w:pStyle w:val="Plattetekst3"/>
              <w:jc w:val="right"/>
              <w:rPr>
                <w:rFonts w:ascii="Verdana" w:hAnsi="Verdana"/>
                <w:i/>
                <w:iCs/>
              </w:rPr>
            </w:pPr>
          </w:p>
        </w:tc>
        <w:tc>
          <w:tcPr>
            <w:tcW w:w="750" w:type="pct"/>
            <w:gridSpan w:val="3"/>
            <w:vAlign w:val="bottom"/>
          </w:tcPr>
          <w:p w14:paraId="6F2825AD" w14:textId="77777777" w:rsidR="00B67AB7" w:rsidRPr="00B67AB7" w:rsidRDefault="00B67AB7" w:rsidP="00B67AB7">
            <w:pPr>
              <w:pStyle w:val="Plattetekst3"/>
              <w:tabs>
                <w:tab w:val="decimal" w:pos="959"/>
              </w:tabs>
              <w:rPr>
                <w:rFonts w:ascii="Verdana" w:hAnsi="Verdana"/>
                <w:b/>
              </w:rPr>
            </w:pPr>
          </w:p>
        </w:tc>
        <w:tc>
          <w:tcPr>
            <w:tcW w:w="750" w:type="pct"/>
            <w:vAlign w:val="bottom"/>
          </w:tcPr>
          <w:p w14:paraId="723A4A44" w14:textId="77777777" w:rsidR="00B67AB7" w:rsidRPr="00B67AB7" w:rsidRDefault="00B67AB7" w:rsidP="00B67AB7">
            <w:pPr>
              <w:pStyle w:val="Plattetekst3"/>
              <w:tabs>
                <w:tab w:val="decimal" w:pos="959"/>
              </w:tabs>
              <w:rPr>
                <w:rFonts w:ascii="Verdana" w:hAnsi="Verdana"/>
                <w:b/>
              </w:rPr>
            </w:pPr>
          </w:p>
        </w:tc>
        <w:tc>
          <w:tcPr>
            <w:tcW w:w="750" w:type="pct"/>
            <w:gridSpan w:val="2"/>
            <w:vAlign w:val="bottom"/>
          </w:tcPr>
          <w:p w14:paraId="41400C9D" w14:textId="77777777" w:rsidR="00B67AB7" w:rsidRPr="00B67AB7" w:rsidRDefault="00B67AB7" w:rsidP="00B67AB7">
            <w:pPr>
              <w:pStyle w:val="Plattetekst3"/>
              <w:tabs>
                <w:tab w:val="decimal" w:pos="959"/>
              </w:tabs>
              <w:rPr>
                <w:rFonts w:ascii="Verdana" w:hAnsi="Verdana"/>
                <w:bCs/>
              </w:rPr>
            </w:pPr>
          </w:p>
        </w:tc>
        <w:tc>
          <w:tcPr>
            <w:tcW w:w="750" w:type="pct"/>
            <w:vAlign w:val="bottom"/>
          </w:tcPr>
          <w:p w14:paraId="5130AAE4" w14:textId="77777777" w:rsidR="00B67AB7" w:rsidRPr="00B67AB7" w:rsidRDefault="00B67AB7" w:rsidP="00B67AB7">
            <w:pPr>
              <w:pStyle w:val="Plattetekst3"/>
              <w:tabs>
                <w:tab w:val="decimal" w:pos="959"/>
              </w:tabs>
              <w:rPr>
                <w:rFonts w:ascii="Verdana" w:hAnsi="Verdana"/>
                <w:bCs/>
              </w:rPr>
            </w:pPr>
          </w:p>
        </w:tc>
      </w:tr>
      <w:tr w:rsidR="00B67AB7" w:rsidRPr="00177AE0" w14:paraId="0FD71DD3" w14:textId="77777777" w:rsidTr="00B67AB7">
        <w:tc>
          <w:tcPr>
            <w:tcW w:w="1699" w:type="pct"/>
          </w:tcPr>
          <w:p w14:paraId="79A6F2FD" w14:textId="77777777" w:rsidR="00B67AB7" w:rsidRPr="00177AE0" w:rsidRDefault="00B67AB7" w:rsidP="00B67AB7">
            <w:pPr>
              <w:pStyle w:val="Plattetekst3"/>
              <w:rPr>
                <w:rFonts w:ascii="Verdana" w:hAnsi="Verdana"/>
              </w:rPr>
            </w:pPr>
          </w:p>
        </w:tc>
        <w:tc>
          <w:tcPr>
            <w:tcW w:w="301" w:type="pct"/>
            <w:vAlign w:val="bottom"/>
          </w:tcPr>
          <w:p w14:paraId="14C4BB50" w14:textId="77777777" w:rsidR="00B67AB7" w:rsidRPr="00177AE0" w:rsidRDefault="00B67AB7" w:rsidP="00B67AB7">
            <w:pPr>
              <w:pStyle w:val="Plattetekst3"/>
              <w:jc w:val="right"/>
              <w:rPr>
                <w:rFonts w:ascii="Verdana" w:hAnsi="Verdana"/>
                <w:i/>
                <w:iCs/>
              </w:rPr>
            </w:pPr>
          </w:p>
        </w:tc>
        <w:tc>
          <w:tcPr>
            <w:tcW w:w="750" w:type="pct"/>
            <w:gridSpan w:val="3"/>
            <w:vAlign w:val="bottom"/>
          </w:tcPr>
          <w:p w14:paraId="5A52B903" w14:textId="77777777" w:rsidR="00B67AB7" w:rsidRPr="00B67AB7" w:rsidRDefault="00B67AB7" w:rsidP="00B67AB7">
            <w:pPr>
              <w:pStyle w:val="Plattetekst3"/>
              <w:tabs>
                <w:tab w:val="decimal" w:pos="959"/>
              </w:tabs>
              <w:rPr>
                <w:rFonts w:ascii="Verdana" w:hAnsi="Verdana"/>
                <w:b/>
              </w:rPr>
            </w:pPr>
          </w:p>
        </w:tc>
        <w:tc>
          <w:tcPr>
            <w:tcW w:w="750" w:type="pct"/>
            <w:vAlign w:val="bottom"/>
          </w:tcPr>
          <w:p w14:paraId="329096D6" w14:textId="77777777" w:rsidR="00B67AB7" w:rsidRPr="00B67AB7" w:rsidRDefault="00B67AB7" w:rsidP="00B67AB7">
            <w:pPr>
              <w:pStyle w:val="Plattetekst3"/>
              <w:tabs>
                <w:tab w:val="decimal" w:pos="959"/>
              </w:tabs>
              <w:rPr>
                <w:rFonts w:ascii="Verdana" w:hAnsi="Verdana"/>
                <w:b/>
              </w:rPr>
            </w:pPr>
          </w:p>
        </w:tc>
        <w:tc>
          <w:tcPr>
            <w:tcW w:w="750" w:type="pct"/>
            <w:gridSpan w:val="2"/>
            <w:vAlign w:val="bottom"/>
          </w:tcPr>
          <w:p w14:paraId="6FF7550C" w14:textId="77777777" w:rsidR="00B67AB7" w:rsidRPr="00B67AB7" w:rsidRDefault="00B67AB7" w:rsidP="00B67AB7">
            <w:pPr>
              <w:pStyle w:val="Plattetekst3"/>
              <w:tabs>
                <w:tab w:val="decimal" w:pos="959"/>
              </w:tabs>
              <w:rPr>
                <w:rFonts w:ascii="Verdana" w:hAnsi="Verdana"/>
                <w:bCs/>
              </w:rPr>
            </w:pPr>
          </w:p>
        </w:tc>
        <w:tc>
          <w:tcPr>
            <w:tcW w:w="750" w:type="pct"/>
            <w:vAlign w:val="bottom"/>
          </w:tcPr>
          <w:p w14:paraId="7E86AE3C" w14:textId="77777777" w:rsidR="00B67AB7" w:rsidRPr="00B67AB7" w:rsidRDefault="00B67AB7" w:rsidP="00B67AB7">
            <w:pPr>
              <w:pStyle w:val="Plattetekst3"/>
              <w:tabs>
                <w:tab w:val="decimal" w:pos="959"/>
              </w:tabs>
              <w:rPr>
                <w:rFonts w:ascii="Verdana" w:hAnsi="Verdana"/>
                <w:bCs/>
              </w:rPr>
            </w:pPr>
          </w:p>
        </w:tc>
      </w:tr>
      <w:tr w:rsidR="00B67AB7" w:rsidRPr="00177AE0" w14:paraId="43E49086" w14:textId="77777777" w:rsidTr="00B67AB7">
        <w:tc>
          <w:tcPr>
            <w:tcW w:w="1699" w:type="pct"/>
          </w:tcPr>
          <w:p w14:paraId="4A9FDC07" w14:textId="77777777" w:rsidR="00B67AB7" w:rsidRPr="00177AE0" w:rsidRDefault="00B67AB7" w:rsidP="00B67AB7">
            <w:pPr>
              <w:pStyle w:val="Plattetekst3"/>
              <w:rPr>
                <w:rFonts w:ascii="Verdana" w:hAnsi="Verdana"/>
                <w:b/>
                <w:bCs/>
                <w:sz w:val="22"/>
              </w:rPr>
            </w:pPr>
            <w:r w:rsidRPr="00177AE0">
              <w:rPr>
                <w:rFonts w:ascii="Verdana" w:hAnsi="Verdana"/>
                <w:b/>
                <w:bCs/>
                <w:sz w:val="22"/>
              </w:rPr>
              <w:t>Vlottende activa</w:t>
            </w:r>
          </w:p>
        </w:tc>
        <w:tc>
          <w:tcPr>
            <w:tcW w:w="301" w:type="pct"/>
            <w:vAlign w:val="bottom"/>
          </w:tcPr>
          <w:p w14:paraId="71C8D11B" w14:textId="77777777" w:rsidR="00B67AB7" w:rsidRPr="00177AE0" w:rsidRDefault="00B67AB7" w:rsidP="00B67AB7">
            <w:pPr>
              <w:pStyle w:val="Plattetekst3"/>
              <w:jc w:val="right"/>
              <w:rPr>
                <w:rFonts w:ascii="Verdana" w:hAnsi="Verdana"/>
                <w:i/>
                <w:iCs/>
              </w:rPr>
            </w:pPr>
          </w:p>
        </w:tc>
        <w:tc>
          <w:tcPr>
            <w:tcW w:w="750" w:type="pct"/>
            <w:gridSpan w:val="3"/>
            <w:vAlign w:val="bottom"/>
          </w:tcPr>
          <w:p w14:paraId="400AED79" w14:textId="77777777" w:rsidR="00B67AB7" w:rsidRPr="00B67AB7" w:rsidRDefault="00B67AB7" w:rsidP="00B67AB7">
            <w:pPr>
              <w:pStyle w:val="Plattetekst3"/>
              <w:tabs>
                <w:tab w:val="decimal" w:pos="959"/>
              </w:tabs>
              <w:rPr>
                <w:rFonts w:ascii="Verdana" w:hAnsi="Verdana"/>
                <w:b/>
              </w:rPr>
            </w:pPr>
          </w:p>
        </w:tc>
        <w:tc>
          <w:tcPr>
            <w:tcW w:w="750" w:type="pct"/>
            <w:vAlign w:val="bottom"/>
          </w:tcPr>
          <w:p w14:paraId="7E450DC0" w14:textId="77777777" w:rsidR="00B67AB7" w:rsidRPr="00B67AB7" w:rsidRDefault="00B67AB7" w:rsidP="00B67AB7">
            <w:pPr>
              <w:pStyle w:val="Plattetekst3"/>
              <w:tabs>
                <w:tab w:val="decimal" w:pos="959"/>
              </w:tabs>
              <w:rPr>
                <w:rFonts w:ascii="Verdana" w:hAnsi="Verdana"/>
                <w:b/>
              </w:rPr>
            </w:pPr>
          </w:p>
        </w:tc>
        <w:tc>
          <w:tcPr>
            <w:tcW w:w="750" w:type="pct"/>
            <w:gridSpan w:val="2"/>
            <w:vAlign w:val="bottom"/>
          </w:tcPr>
          <w:p w14:paraId="3A2D73F0" w14:textId="77777777" w:rsidR="00B67AB7" w:rsidRPr="00B67AB7" w:rsidRDefault="00B67AB7" w:rsidP="00B67AB7">
            <w:pPr>
              <w:pStyle w:val="Plattetekst3"/>
              <w:tabs>
                <w:tab w:val="decimal" w:pos="959"/>
              </w:tabs>
              <w:rPr>
                <w:rFonts w:ascii="Verdana" w:hAnsi="Verdana"/>
                <w:bCs/>
              </w:rPr>
            </w:pPr>
          </w:p>
        </w:tc>
        <w:tc>
          <w:tcPr>
            <w:tcW w:w="750" w:type="pct"/>
            <w:vAlign w:val="bottom"/>
          </w:tcPr>
          <w:p w14:paraId="7CC59B52" w14:textId="77777777" w:rsidR="00B67AB7" w:rsidRPr="00B67AB7" w:rsidRDefault="00B67AB7" w:rsidP="00B67AB7">
            <w:pPr>
              <w:pStyle w:val="Plattetekst3"/>
              <w:tabs>
                <w:tab w:val="decimal" w:pos="959"/>
              </w:tabs>
              <w:rPr>
                <w:rFonts w:ascii="Verdana" w:hAnsi="Verdana"/>
                <w:bCs/>
              </w:rPr>
            </w:pPr>
          </w:p>
        </w:tc>
      </w:tr>
      <w:tr w:rsidR="00775ED2" w:rsidRPr="00177AE0" w14:paraId="7825483D" w14:textId="77777777" w:rsidTr="00B67AB7">
        <w:tc>
          <w:tcPr>
            <w:tcW w:w="1699" w:type="pct"/>
          </w:tcPr>
          <w:p w14:paraId="328948B6" w14:textId="77777777" w:rsidR="00775ED2" w:rsidRPr="00177AE0" w:rsidRDefault="00775ED2" w:rsidP="00B67AB7">
            <w:pPr>
              <w:pStyle w:val="Plattetekst3"/>
              <w:ind w:left="709"/>
              <w:rPr>
                <w:rFonts w:ascii="Verdana" w:hAnsi="Verdana"/>
              </w:rPr>
            </w:pPr>
            <w:r w:rsidRPr="00177AE0">
              <w:rPr>
                <w:rFonts w:ascii="Verdana" w:hAnsi="Verdana"/>
              </w:rPr>
              <w:t>Vooruitbetaalde bedragen</w:t>
            </w:r>
          </w:p>
        </w:tc>
        <w:tc>
          <w:tcPr>
            <w:tcW w:w="301" w:type="pct"/>
            <w:vAlign w:val="bottom"/>
          </w:tcPr>
          <w:p w14:paraId="57B73466" w14:textId="77777777" w:rsidR="00775ED2" w:rsidRPr="00177AE0" w:rsidRDefault="00775ED2" w:rsidP="00B67AB7">
            <w:pPr>
              <w:pStyle w:val="Plattetekst3"/>
              <w:jc w:val="right"/>
              <w:rPr>
                <w:rFonts w:ascii="Verdana" w:hAnsi="Verdana"/>
                <w:i/>
                <w:iCs/>
              </w:rPr>
            </w:pPr>
          </w:p>
        </w:tc>
        <w:tc>
          <w:tcPr>
            <w:tcW w:w="750" w:type="pct"/>
            <w:gridSpan w:val="3"/>
            <w:vAlign w:val="bottom"/>
          </w:tcPr>
          <w:p w14:paraId="2A62156E" w14:textId="77777777" w:rsidR="00775ED2" w:rsidRPr="00B67AB7" w:rsidRDefault="00775ED2" w:rsidP="00987307">
            <w:pPr>
              <w:pStyle w:val="Plattetekst3"/>
              <w:tabs>
                <w:tab w:val="decimal" w:pos="959"/>
              </w:tabs>
              <w:rPr>
                <w:rFonts w:ascii="Verdana" w:hAnsi="Verdana"/>
                <w:b/>
                <w:bCs/>
              </w:rPr>
            </w:pPr>
            <w:r>
              <w:rPr>
                <w:rFonts w:ascii="Verdana" w:hAnsi="Verdana"/>
                <w:b/>
                <w:bCs/>
              </w:rPr>
              <w:t>3.649</w:t>
            </w:r>
          </w:p>
        </w:tc>
        <w:tc>
          <w:tcPr>
            <w:tcW w:w="750" w:type="pct"/>
            <w:vAlign w:val="bottom"/>
          </w:tcPr>
          <w:p w14:paraId="0FDCF7C7" w14:textId="77777777" w:rsidR="00775ED2" w:rsidRPr="00B67AB7" w:rsidRDefault="00775ED2" w:rsidP="00B67AB7">
            <w:pPr>
              <w:pStyle w:val="Plattetekst3"/>
              <w:tabs>
                <w:tab w:val="decimal" w:pos="959"/>
              </w:tabs>
              <w:rPr>
                <w:rFonts w:ascii="Verdana" w:hAnsi="Verdana"/>
                <w:b/>
                <w:bCs/>
              </w:rPr>
            </w:pPr>
          </w:p>
        </w:tc>
        <w:tc>
          <w:tcPr>
            <w:tcW w:w="750" w:type="pct"/>
            <w:gridSpan w:val="2"/>
            <w:vAlign w:val="bottom"/>
          </w:tcPr>
          <w:p w14:paraId="2B1A4677" w14:textId="77777777" w:rsidR="00775ED2" w:rsidRPr="00C708CA" w:rsidRDefault="00775ED2" w:rsidP="00987307">
            <w:pPr>
              <w:pStyle w:val="Plattetekst3"/>
              <w:tabs>
                <w:tab w:val="decimal" w:pos="959"/>
              </w:tabs>
              <w:rPr>
                <w:rFonts w:ascii="Verdana" w:hAnsi="Verdana"/>
                <w:bCs/>
              </w:rPr>
            </w:pPr>
            <w:r>
              <w:rPr>
                <w:rFonts w:ascii="Verdana" w:hAnsi="Verdana"/>
                <w:bCs/>
              </w:rPr>
              <w:t>-</w:t>
            </w:r>
          </w:p>
        </w:tc>
        <w:tc>
          <w:tcPr>
            <w:tcW w:w="750" w:type="pct"/>
            <w:vAlign w:val="bottom"/>
          </w:tcPr>
          <w:p w14:paraId="2A0E0D69" w14:textId="77777777" w:rsidR="00775ED2" w:rsidRPr="00C708CA" w:rsidRDefault="00775ED2" w:rsidP="00B67AB7">
            <w:pPr>
              <w:pStyle w:val="Plattetekst3"/>
              <w:tabs>
                <w:tab w:val="decimal" w:pos="959"/>
              </w:tabs>
              <w:rPr>
                <w:rFonts w:ascii="Verdana" w:hAnsi="Verdana"/>
                <w:bCs/>
              </w:rPr>
            </w:pPr>
          </w:p>
        </w:tc>
      </w:tr>
      <w:tr w:rsidR="00775ED2" w:rsidRPr="00177AE0" w14:paraId="2EDCA100" w14:textId="77777777" w:rsidTr="00B67AB7">
        <w:tc>
          <w:tcPr>
            <w:tcW w:w="1699" w:type="pct"/>
          </w:tcPr>
          <w:p w14:paraId="495136DC" w14:textId="77777777" w:rsidR="00775ED2" w:rsidRPr="00177AE0" w:rsidRDefault="00775ED2" w:rsidP="00B67AB7">
            <w:pPr>
              <w:pStyle w:val="Plattetekst3"/>
              <w:ind w:left="709"/>
              <w:rPr>
                <w:rFonts w:ascii="Verdana" w:hAnsi="Verdana"/>
              </w:rPr>
            </w:pPr>
            <w:r>
              <w:rPr>
                <w:rFonts w:ascii="Verdana" w:hAnsi="Verdana"/>
              </w:rPr>
              <w:t>Leningen</w:t>
            </w:r>
          </w:p>
        </w:tc>
        <w:tc>
          <w:tcPr>
            <w:tcW w:w="301" w:type="pct"/>
            <w:vAlign w:val="bottom"/>
          </w:tcPr>
          <w:p w14:paraId="4BB26293" w14:textId="77777777" w:rsidR="00775ED2" w:rsidRPr="00177AE0" w:rsidRDefault="00775ED2" w:rsidP="00B67AB7">
            <w:pPr>
              <w:pStyle w:val="Plattetekst3"/>
              <w:jc w:val="right"/>
              <w:rPr>
                <w:rFonts w:ascii="Verdana" w:hAnsi="Verdana"/>
                <w:i/>
                <w:iCs/>
              </w:rPr>
            </w:pPr>
          </w:p>
        </w:tc>
        <w:tc>
          <w:tcPr>
            <w:tcW w:w="750" w:type="pct"/>
            <w:gridSpan w:val="3"/>
            <w:vAlign w:val="bottom"/>
          </w:tcPr>
          <w:p w14:paraId="157C7447" w14:textId="77777777" w:rsidR="00775ED2" w:rsidRPr="00B67AB7" w:rsidRDefault="00775ED2" w:rsidP="00987307">
            <w:pPr>
              <w:pStyle w:val="Plattetekst3"/>
              <w:tabs>
                <w:tab w:val="decimal" w:pos="959"/>
              </w:tabs>
              <w:rPr>
                <w:rFonts w:ascii="Verdana" w:hAnsi="Verdana"/>
                <w:b/>
                <w:bCs/>
              </w:rPr>
            </w:pPr>
            <w:r>
              <w:rPr>
                <w:rFonts w:ascii="Verdana" w:hAnsi="Verdana"/>
                <w:b/>
                <w:bCs/>
              </w:rPr>
              <w:t>256</w:t>
            </w:r>
          </w:p>
        </w:tc>
        <w:tc>
          <w:tcPr>
            <w:tcW w:w="750" w:type="pct"/>
            <w:vAlign w:val="bottom"/>
          </w:tcPr>
          <w:p w14:paraId="62857739" w14:textId="77777777" w:rsidR="00775ED2" w:rsidRPr="00B67AB7" w:rsidRDefault="00775ED2" w:rsidP="00B67AB7">
            <w:pPr>
              <w:pStyle w:val="Plattetekst3"/>
              <w:tabs>
                <w:tab w:val="decimal" w:pos="959"/>
              </w:tabs>
              <w:rPr>
                <w:rFonts w:ascii="Verdana" w:hAnsi="Verdana"/>
                <w:b/>
                <w:bCs/>
              </w:rPr>
            </w:pPr>
          </w:p>
        </w:tc>
        <w:tc>
          <w:tcPr>
            <w:tcW w:w="750" w:type="pct"/>
            <w:gridSpan w:val="2"/>
            <w:vAlign w:val="bottom"/>
          </w:tcPr>
          <w:p w14:paraId="353B9EB9" w14:textId="77777777" w:rsidR="00775ED2" w:rsidRPr="00C708CA" w:rsidRDefault="00775ED2" w:rsidP="00987307">
            <w:pPr>
              <w:pStyle w:val="Plattetekst3"/>
              <w:tabs>
                <w:tab w:val="decimal" w:pos="959"/>
              </w:tabs>
              <w:rPr>
                <w:rFonts w:ascii="Verdana" w:hAnsi="Verdana"/>
                <w:bCs/>
              </w:rPr>
            </w:pPr>
            <w:r w:rsidRPr="00C708CA">
              <w:rPr>
                <w:rFonts w:ascii="Verdana" w:hAnsi="Verdana"/>
                <w:bCs/>
              </w:rPr>
              <w:t>2</w:t>
            </w:r>
            <w:r>
              <w:rPr>
                <w:rFonts w:ascii="Verdana" w:hAnsi="Verdana"/>
                <w:bCs/>
              </w:rPr>
              <w:t>92</w:t>
            </w:r>
          </w:p>
        </w:tc>
        <w:tc>
          <w:tcPr>
            <w:tcW w:w="750" w:type="pct"/>
            <w:vAlign w:val="bottom"/>
          </w:tcPr>
          <w:p w14:paraId="4B44F0F4" w14:textId="77777777" w:rsidR="00775ED2" w:rsidRPr="00C708CA" w:rsidRDefault="00775ED2" w:rsidP="00B67AB7">
            <w:pPr>
              <w:pStyle w:val="Plattetekst3"/>
              <w:tabs>
                <w:tab w:val="decimal" w:pos="959"/>
              </w:tabs>
              <w:rPr>
                <w:rFonts w:ascii="Verdana" w:hAnsi="Verdana"/>
                <w:bCs/>
              </w:rPr>
            </w:pPr>
          </w:p>
        </w:tc>
      </w:tr>
      <w:tr w:rsidR="00775ED2" w:rsidRPr="00177AE0" w14:paraId="388B72AD" w14:textId="77777777" w:rsidTr="00B67AB7">
        <w:tc>
          <w:tcPr>
            <w:tcW w:w="1699" w:type="pct"/>
          </w:tcPr>
          <w:p w14:paraId="6119471A" w14:textId="77777777" w:rsidR="00775ED2" w:rsidRPr="00177AE0" w:rsidRDefault="00775ED2" w:rsidP="00B67AB7">
            <w:pPr>
              <w:pStyle w:val="Plattetekst3"/>
              <w:ind w:left="709"/>
              <w:rPr>
                <w:rFonts w:ascii="Verdana" w:hAnsi="Verdana"/>
              </w:rPr>
            </w:pPr>
            <w:r w:rsidRPr="00177AE0">
              <w:rPr>
                <w:rFonts w:ascii="Verdana" w:hAnsi="Verdana"/>
              </w:rPr>
              <w:t>Nog te ontvangen bedragen</w:t>
            </w:r>
          </w:p>
        </w:tc>
        <w:tc>
          <w:tcPr>
            <w:tcW w:w="301" w:type="pct"/>
            <w:vAlign w:val="bottom"/>
          </w:tcPr>
          <w:p w14:paraId="21C9A2F0" w14:textId="77777777" w:rsidR="00775ED2" w:rsidRPr="00177AE0" w:rsidRDefault="00775ED2" w:rsidP="00B67AB7">
            <w:pPr>
              <w:pStyle w:val="Plattetekst3"/>
              <w:jc w:val="right"/>
              <w:rPr>
                <w:rFonts w:ascii="Verdana" w:hAnsi="Verdana"/>
                <w:i/>
                <w:iCs/>
              </w:rPr>
            </w:pPr>
          </w:p>
        </w:tc>
        <w:tc>
          <w:tcPr>
            <w:tcW w:w="750" w:type="pct"/>
            <w:gridSpan w:val="3"/>
            <w:vAlign w:val="bottom"/>
          </w:tcPr>
          <w:p w14:paraId="4F7C99A4" w14:textId="77777777" w:rsidR="00775ED2" w:rsidRPr="00B67AB7" w:rsidRDefault="00775ED2" w:rsidP="00987307">
            <w:pPr>
              <w:pStyle w:val="Plattetekst3"/>
              <w:tabs>
                <w:tab w:val="decimal" w:pos="959"/>
              </w:tabs>
              <w:rPr>
                <w:rFonts w:ascii="Verdana" w:hAnsi="Verdana"/>
                <w:b/>
                <w:bCs/>
              </w:rPr>
            </w:pPr>
            <w:r>
              <w:rPr>
                <w:rFonts w:ascii="Verdana" w:hAnsi="Verdana"/>
                <w:b/>
                <w:bCs/>
              </w:rPr>
              <w:t>370</w:t>
            </w:r>
          </w:p>
        </w:tc>
        <w:tc>
          <w:tcPr>
            <w:tcW w:w="750" w:type="pct"/>
            <w:vAlign w:val="bottom"/>
          </w:tcPr>
          <w:p w14:paraId="7A1F1B37" w14:textId="77777777" w:rsidR="00775ED2" w:rsidRPr="00B67AB7" w:rsidRDefault="00775ED2" w:rsidP="00B67AB7">
            <w:pPr>
              <w:pStyle w:val="Plattetekst3"/>
              <w:tabs>
                <w:tab w:val="decimal" w:pos="959"/>
              </w:tabs>
              <w:rPr>
                <w:rFonts w:ascii="Verdana" w:hAnsi="Verdana"/>
                <w:b/>
                <w:bCs/>
              </w:rPr>
            </w:pPr>
          </w:p>
        </w:tc>
        <w:tc>
          <w:tcPr>
            <w:tcW w:w="750" w:type="pct"/>
            <w:gridSpan w:val="2"/>
            <w:vAlign w:val="bottom"/>
          </w:tcPr>
          <w:p w14:paraId="166409BD" w14:textId="77777777" w:rsidR="00775ED2" w:rsidRPr="00C708CA" w:rsidRDefault="00775ED2" w:rsidP="00987307">
            <w:pPr>
              <w:pStyle w:val="Plattetekst3"/>
              <w:tabs>
                <w:tab w:val="decimal" w:pos="959"/>
              </w:tabs>
              <w:rPr>
                <w:rFonts w:ascii="Verdana" w:hAnsi="Verdana"/>
                <w:bCs/>
              </w:rPr>
            </w:pPr>
            <w:r>
              <w:rPr>
                <w:rFonts w:ascii="Verdana" w:hAnsi="Verdana"/>
                <w:bCs/>
              </w:rPr>
              <w:t>5.317</w:t>
            </w:r>
          </w:p>
        </w:tc>
        <w:tc>
          <w:tcPr>
            <w:tcW w:w="750" w:type="pct"/>
            <w:vAlign w:val="bottom"/>
          </w:tcPr>
          <w:p w14:paraId="16D65BC6" w14:textId="77777777" w:rsidR="00775ED2" w:rsidRPr="00C708CA" w:rsidRDefault="00775ED2" w:rsidP="00B67AB7">
            <w:pPr>
              <w:pStyle w:val="Plattetekst3"/>
              <w:tabs>
                <w:tab w:val="decimal" w:pos="959"/>
              </w:tabs>
              <w:rPr>
                <w:rFonts w:ascii="Verdana" w:hAnsi="Verdana"/>
                <w:bCs/>
              </w:rPr>
            </w:pPr>
          </w:p>
        </w:tc>
      </w:tr>
      <w:tr w:rsidR="00775ED2" w:rsidRPr="00177AE0" w14:paraId="16EFD48F" w14:textId="77777777" w:rsidTr="00B67AB7">
        <w:tc>
          <w:tcPr>
            <w:tcW w:w="1699" w:type="pct"/>
          </w:tcPr>
          <w:p w14:paraId="58BB3615" w14:textId="77777777" w:rsidR="00775ED2" w:rsidRPr="00177AE0" w:rsidRDefault="00775ED2" w:rsidP="00B67AB7">
            <w:pPr>
              <w:pStyle w:val="Plattetekst3"/>
              <w:rPr>
                <w:rFonts w:ascii="Verdana" w:hAnsi="Verdana"/>
                <w:b/>
                <w:bCs/>
              </w:rPr>
            </w:pPr>
          </w:p>
        </w:tc>
        <w:tc>
          <w:tcPr>
            <w:tcW w:w="301" w:type="pct"/>
            <w:vAlign w:val="bottom"/>
          </w:tcPr>
          <w:p w14:paraId="2116984D" w14:textId="77777777" w:rsidR="00775ED2" w:rsidRPr="00177AE0" w:rsidRDefault="00775ED2" w:rsidP="00B67AB7">
            <w:pPr>
              <w:pStyle w:val="Plattetekst3"/>
              <w:jc w:val="right"/>
              <w:rPr>
                <w:rFonts w:ascii="Verdana" w:hAnsi="Verdana"/>
                <w:i/>
                <w:iCs/>
              </w:rPr>
            </w:pPr>
          </w:p>
        </w:tc>
        <w:tc>
          <w:tcPr>
            <w:tcW w:w="750" w:type="pct"/>
            <w:gridSpan w:val="3"/>
            <w:vAlign w:val="bottom"/>
          </w:tcPr>
          <w:p w14:paraId="7ADD7F30" w14:textId="77777777" w:rsidR="00775ED2" w:rsidRPr="00B67AB7" w:rsidRDefault="00775ED2" w:rsidP="00987307">
            <w:pPr>
              <w:pStyle w:val="Plattetekst3"/>
              <w:pBdr>
                <w:bottom w:val="single" w:sz="4" w:space="0" w:color="auto"/>
              </w:pBdr>
              <w:spacing w:after="130" w:line="130" w:lineRule="exact"/>
              <w:ind w:right="57" w:firstLine="57"/>
              <w:rPr>
                <w:rFonts w:ascii="Verdana" w:hAnsi="Verdana"/>
                <w:b/>
                <w:position w:val="12"/>
              </w:rPr>
            </w:pPr>
          </w:p>
        </w:tc>
        <w:tc>
          <w:tcPr>
            <w:tcW w:w="750" w:type="pct"/>
            <w:vAlign w:val="bottom"/>
          </w:tcPr>
          <w:p w14:paraId="1E653DA4" w14:textId="77777777" w:rsidR="00775ED2" w:rsidRPr="00B67AB7" w:rsidRDefault="00775ED2" w:rsidP="00B67AB7">
            <w:pPr>
              <w:pStyle w:val="Plattetekst3"/>
              <w:tabs>
                <w:tab w:val="decimal" w:pos="959"/>
              </w:tabs>
              <w:rPr>
                <w:rFonts w:ascii="Verdana" w:hAnsi="Verdana"/>
                <w:b/>
                <w:bCs/>
              </w:rPr>
            </w:pPr>
          </w:p>
        </w:tc>
        <w:tc>
          <w:tcPr>
            <w:tcW w:w="750" w:type="pct"/>
            <w:gridSpan w:val="2"/>
            <w:vAlign w:val="bottom"/>
          </w:tcPr>
          <w:p w14:paraId="2CFA70F4" w14:textId="77777777" w:rsidR="00775ED2" w:rsidRPr="00C708CA" w:rsidRDefault="00775ED2" w:rsidP="00987307">
            <w:pPr>
              <w:pStyle w:val="Plattetekst3"/>
              <w:pBdr>
                <w:bottom w:val="single" w:sz="4" w:space="0" w:color="auto"/>
              </w:pBdr>
              <w:spacing w:after="130" w:line="130" w:lineRule="exact"/>
              <w:ind w:right="57" w:firstLine="57"/>
              <w:rPr>
                <w:rFonts w:ascii="Verdana" w:hAnsi="Verdana"/>
                <w:position w:val="12"/>
              </w:rPr>
            </w:pPr>
          </w:p>
        </w:tc>
        <w:tc>
          <w:tcPr>
            <w:tcW w:w="750" w:type="pct"/>
            <w:vAlign w:val="bottom"/>
          </w:tcPr>
          <w:p w14:paraId="1ECC1935" w14:textId="77777777" w:rsidR="00775ED2" w:rsidRPr="00C708CA" w:rsidRDefault="00775ED2" w:rsidP="00B67AB7">
            <w:pPr>
              <w:pStyle w:val="Plattetekst3"/>
              <w:tabs>
                <w:tab w:val="decimal" w:pos="959"/>
              </w:tabs>
              <w:rPr>
                <w:rFonts w:ascii="Verdana" w:hAnsi="Verdana"/>
                <w:bCs/>
              </w:rPr>
            </w:pPr>
          </w:p>
        </w:tc>
      </w:tr>
      <w:tr w:rsidR="00775ED2" w:rsidRPr="00177AE0" w14:paraId="7E56F137" w14:textId="77777777" w:rsidTr="00B67AB7">
        <w:tc>
          <w:tcPr>
            <w:tcW w:w="1699" w:type="pct"/>
          </w:tcPr>
          <w:p w14:paraId="09BA1E4F" w14:textId="77777777" w:rsidR="00775ED2" w:rsidRPr="00177AE0" w:rsidRDefault="00775ED2" w:rsidP="00B67AB7">
            <w:pPr>
              <w:pStyle w:val="Plattetekst3"/>
              <w:rPr>
                <w:rFonts w:ascii="Verdana" w:hAnsi="Verdana"/>
                <w:b/>
                <w:bCs/>
              </w:rPr>
            </w:pPr>
          </w:p>
        </w:tc>
        <w:tc>
          <w:tcPr>
            <w:tcW w:w="301" w:type="pct"/>
            <w:vAlign w:val="bottom"/>
          </w:tcPr>
          <w:p w14:paraId="4429848E" w14:textId="77777777" w:rsidR="00775ED2" w:rsidRPr="00177AE0" w:rsidRDefault="00775ED2" w:rsidP="00B67AB7">
            <w:pPr>
              <w:pStyle w:val="Plattetekst3"/>
              <w:jc w:val="right"/>
              <w:rPr>
                <w:rFonts w:ascii="Verdana" w:hAnsi="Verdana"/>
                <w:i/>
                <w:iCs/>
              </w:rPr>
            </w:pPr>
          </w:p>
        </w:tc>
        <w:tc>
          <w:tcPr>
            <w:tcW w:w="750" w:type="pct"/>
            <w:gridSpan w:val="3"/>
            <w:vAlign w:val="bottom"/>
          </w:tcPr>
          <w:p w14:paraId="07CF1CD9" w14:textId="77777777" w:rsidR="00775ED2" w:rsidRPr="00B67AB7" w:rsidRDefault="00775ED2" w:rsidP="00B67AB7">
            <w:pPr>
              <w:pStyle w:val="Plattetekst3"/>
              <w:tabs>
                <w:tab w:val="decimal" w:pos="959"/>
              </w:tabs>
              <w:rPr>
                <w:rFonts w:ascii="Verdana" w:hAnsi="Verdana"/>
                <w:b/>
                <w:bCs/>
              </w:rPr>
            </w:pPr>
          </w:p>
        </w:tc>
        <w:tc>
          <w:tcPr>
            <w:tcW w:w="750" w:type="pct"/>
            <w:vAlign w:val="bottom"/>
          </w:tcPr>
          <w:p w14:paraId="2F925B78" w14:textId="77777777" w:rsidR="00775ED2" w:rsidRPr="00B67AB7" w:rsidRDefault="00775ED2" w:rsidP="00987307">
            <w:pPr>
              <w:pStyle w:val="Plattetekst3"/>
              <w:tabs>
                <w:tab w:val="decimal" w:pos="959"/>
              </w:tabs>
              <w:rPr>
                <w:rFonts w:ascii="Verdana" w:hAnsi="Verdana"/>
                <w:b/>
                <w:bCs/>
              </w:rPr>
            </w:pPr>
            <w:r>
              <w:rPr>
                <w:rFonts w:ascii="Verdana" w:hAnsi="Verdana"/>
                <w:b/>
                <w:bCs/>
              </w:rPr>
              <w:t>4.275</w:t>
            </w:r>
          </w:p>
        </w:tc>
        <w:tc>
          <w:tcPr>
            <w:tcW w:w="750" w:type="pct"/>
            <w:gridSpan w:val="2"/>
            <w:vAlign w:val="bottom"/>
          </w:tcPr>
          <w:p w14:paraId="1CCBCBA2" w14:textId="77777777" w:rsidR="00775ED2" w:rsidRPr="00C708CA" w:rsidRDefault="00775ED2" w:rsidP="00B67AB7">
            <w:pPr>
              <w:pStyle w:val="Plattetekst3"/>
              <w:tabs>
                <w:tab w:val="decimal" w:pos="959"/>
              </w:tabs>
              <w:rPr>
                <w:rFonts w:ascii="Verdana" w:hAnsi="Verdana"/>
                <w:bCs/>
              </w:rPr>
            </w:pPr>
          </w:p>
        </w:tc>
        <w:tc>
          <w:tcPr>
            <w:tcW w:w="750" w:type="pct"/>
            <w:vAlign w:val="bottom"/>
          </w:tcPr>
          <w:p w14:paraId="514FD2CD" w14:textId="77777777" w:rsidR="00775ED2" w:rsidRPr="00205B15" w:rsidRDefault="00775ED2" w:rsidP="00987307">
            <w:pPr>
              <w:pStyle w:val="Plattetekst3"/>
              <w:tabs>
                <w:tab w:val="decimal" w:pos="959"/>
              </w:tabs>
              <w:rPr>
                <w:rFonts w:ascii="Verdana" w:hAnsi="Verdana"/>
                <w:bCs/>
              </w:rPr>
            </w:pPr>
            <w:r w:rsidRPr="00205B15">
              <w:rPr>
                <w:rFonts w:ascii="Verdana" w:hAnsi="Verdana"/>
                <w:bCs/>
              </w:rPr>
              <w:t>5.609</w:t>
            </w:r>
          </w:p>
        </w:tc>
      </w:tr>
      <w:tr w:rsidR="00775ED2" w:rsidRPr="00177AE0" w14:paraId="1388A86C" w14:textId="77777777" w:rsidTr="00B67AB7">
        <w:tc>
          <w:tcPr>
            <w:tcW w:w="1699" w:type="pct"/>
          </w:tcPr>
          <w:p w14:paraId="6870B6A6" w14:textId="77777777" w:rsidR="00775ED2" w:rsidRPr="00177AE0" w:rsidRDefault="00775ED2" w:rsidP="00B67AB7">
            <w:pPr>
              <w:pStyle w:val="Plattetekst3"/>
              <w:rPr>
                <w:rFonts w:ascii="Verdana" w:hAnsi="Verdana"/>
                <w:b/>
                <w:bCs/>
              </w:rPr>
            </w:pPr>
          </w:p>
        </w:tc>
        <w:tc>
          <w:tcPr>
            <w:tcW w:w="301" w:type="pct"/>
            <w:vAlign w:val="bottom"/>
          </w:tcPr>
          <w:p w14:paraId="471BFF42" w14:textId="77777777" w:rsidR="00775ED2" w:rsidRPr="00177AE0" w:rsidRDefault="00775ED2" w:rsidP="00B67AB7">
            <w:pPr>
              <w:pStyle w:val="Plattetekst3"/>
              <w:jc w:val="right"/>
              <w:rPr>
                <w:rFonts w:ascii="Verdana" w:hAnsi="Verdana"/>
                <w:i/>
                <w:iCs/>
              </w:rPr>
            </w:pPr>
          </w:p>
        </w:tc>
        <w:tc>
          <w:tcPr>
            <w:tcW w:w="750" w:type="pct"/>
            <w:gridSpan w:val="3"/>
            <w:vAlign w:val="bottom"/>
          </w:tcPr>
          <w:p w14:paraId="181C519C" w14:textId="77777777" w:rsidR="00775ED2" w:rsidRPr="00B67AB7" w:rsidRDefault="00775ED2" w:rsidP="00B67AB7">
            <w:pPr>
              <w:pStyle w:val="Plattetekst3"/>
              <w:tabs>
                <w:tab w:val="decimal" w:pos="959"/>
              </w:tabs>
              <w:rPr>
                <w:rFonts w:ascii="Verdana" w:hAnsi="Verdana"/>
                <w:b/>
                <w:bCs/>
              </w:rPr>
            </w:pPr>
          </w:p>
        </w:tc>
        <w:tc>
          <w:tcPr>
            <w:tcW w:w="750" w:type="pct"/>
            <w:vAlign w:val="bottom"/>
          </w:tcPr>
          <w:p w14:paraId="11737DDB" w14:textId="77777777" w:rsidR="00775ED2" w:rsidRPr="00B67AB7" w:rsidRDefault="00775ED2" w:rsidP="00987307">
            <w:pPr>
              <w:pStyle w:val="Plattetekst3"/>
              <w:tabs>
                <w:tab w:val="decimal" w:pos="959"/>
              </w:tabs>
              <w:rPr>
                <w:rFonts w:ascii="Verdana" w:hAnsi="Verdana"/>
                <w:b/>
                <w:bCs/>
              </w:rPr>
            </w:pPr>
          </w:p>
        </w:tc>
        <w:tc>
          <w:tcPr>
            <w:tcW w:w="750" w:type="pct"/>
            <w:gridSpan w:val="2"/>
            <w:vAlign w:val="bottom"/>
          </w:tcPr>
          <w:p w14:paraId="16AFE62B" w14:textId="77777777" w:rsidR="00775ED2" w:rsidRPr="00C708CA" w:rsidRDefault="00775ED2" w:rsidP="00B67AB7">
            <w:pPr>
              <w:pStyle w:val="Plattetekst3"/>
              <w:tabs>
                <w:tab w:val="decimal" w:pos="959"/>
              </w:tabs>
              <w:rPr>
                <w:rFonts w:ascii="Verdana" w:hAnsi="Verdana"/>
                <w:bCs/>
              </w:rPr>
            </w:pPr>
          </w:p>
        </w:tc>
        <w:tc>
          <w:tcPr>
            <w:tcW w:w="750" w:type="pct"/>
            <w:vAlign w:val="bottom"/>
          </w:tcPr>
          <w:p w14:paraId="751DCE85" w14:textId="77777777" w:rsidR="00775ED2" w:rsidRPr="00205B15" w:rsidRDefault="00775ED2" w:rsidP="00987307">
            <w:pPr>
              <w:pStyle w:val="Plattetekst3"/>
              <w:tabs>
                <w:tab w:val="decimal" w:pos="959"/>
              </w:tabs>
              <w:rPr>
                <w:rFonts w:ascii="Verdana" w:hAnsi="Verdana"/>
                <w:bCs/>
              </w:rPr>
            </w:pPr>
          </w:p>
        </w:tc>
      </w:tr>
      <w:tr w:rsidR="00775ED2" w:rsidRPr="00177AE0" w14:paraId="2E258BAC" w14:textId="77777777" w:rsidTr="00B67AB7">
        <w:tc>
          <w:tcPr>
            <w:tcW w:w="1699" w:type="pct"/>
          </w:tcPr>
          <w:p w14:paraId="7CB2047B" w14:textId="77777777" w:rsidR="00775ED2" w:rsidRPr="00177AE0" w:rsidRDefault="00775ED2" w:rsidP="00B67AB7">
            <w:pPr>
              <w:pStyle w:val="Plattetekst3"/>
              <w:rPr>
                <w:rFonts w:ascii="Verdana" w:hAnsi="Verdana"/>
                <w:b/>
                <w:bCs/>
                <w:sz w:val="22"/>
                <w:szCs w:val="22"/>
              </w:rPr>
            </w:pPr>
            <w:r w:rsidRPr="00177AE0">
              <w:rPr>
                <w:rFonts w:ascii="Verdana" w:hAnsi="Verdana"/>
                <w:b/>
                <w:bCs/>
                <w:sz w:val="22"/>
                <w:szCs w:val="22"/>
              </w:rPr>
              <w:t>Liquide middelen</w:t>
            </w:r>
          </w:p>
        </w:tc>
        <w:tc>
          <w:tcPr>
            <w:tcW w:w="301" w:type="pct"/>
            <w:vAlign w:val="bottom"/>
          </w:tcPr>
          <w:p w14:paraId="5462ED4D" w14:textId="77777777" w:rsidR="00775ED2" w:rsidRPr="00177AE0" w:rsidRDefault="00775ED2" w:rsidP="00B67AB7">
            <w:pPr>
              <w:pStyle w:val="Plattetekst3"/>
              <w:jc w:val="right"/>
              <w:rPr>
                <w:rFonts w:ascii="Verdana" w:hAnsi="Verdana"/>
                <w:i/>
                <w:iCs/>
              </w:rPr>
            </w:pPr>
            <w:r>
              <w:rPr>
                <w:rFonts w:ascii="Verdana" w:hAnsi="Verdana"/>
                <w:i/>
                <w:iCs/>
              </w:rPr>
              <w:t>3</w:t>
            </w:r>
          </w:p>
        </w:tc>
        <w:tc>
          <w:tcPr>
            <w:tcW w:w="750" w:type="pct"/>
            <w:gridSpan w:val="3"/>
            <w:vAlign w:val="bottom"/>
          </w:tcPr>
          <w:p w14:paraId="72367E4F" w14:textId="77777777" w:rsidR="00775ED2" w:rsidRPr="00B67AB7" w:rsidRDefault="00775ED2" w:rsidP="00B67AB7">
            <w:pPr>
              <w:pStyle w:val="Plattetekst3"/>
              <w:tabs>
                <w:tab w:val="decimal" w:pos="959"/>
              </w:tabs>
              <w:rPr>
                <w:rFonts w:ascii="Verdana" w:hAnsi="Verdana"/>
                <w:b/>
                <w:bCs/>
              </w:rPr>
            </w:pPr>
          </w:p>
        </w:tc>
        <w:tc>
          <w:tcPr>
            <w:tcW w:w="750" w:type="pct"/>
            <w:vAlign w:val="bottom"/>
          </w:tcPr>
          <w:p w14:paraId="2F9886A6" w14:textId="77777777" w:rsidR="00775ED2" w:rsidRPr="00B67AB7" w:rsidRDefault="00775ED2" w:rsidP="00987307">
            <w:pPr>
              <w:pStyle w:val="Plattetekst3"/>
              <w:tabs>
                <w:tab w:val="decimal" w:pos="959"/>
              </w:tabs>
              <w:rPr>
                <w:rFonts w:ascii="Verdana" w:hAnsi="Verdana"/>
                <w:b/>
                <w:bCs/>
              </w:rPr>
            </w:pPr>
            <w:r>
              <w:rPr>
                <w:rFonts w:ascii="Verdana" w:hAnsi="Verdana"/>
                <w:b/>
                <w:bCs/>
              </w:rPr>
              <w:t>48.238</w:t>
            </w:r>
          </w:p>
        </w:tc>
        <w:tc>
          <w:tcPr>
            <w:tcW w:w="750" w:type="pct"/>
            <w:gridSpan w:val="2"/>
            <w:vAlign w:val="bottom"/>
          </w:tcPr>
          <w:p w14:paraId="09726227" w14:textId="77777777" w:rsidR="00775ED2" w:rsidRPr="00C708CA" w:rsidRDefault="00775ED2" w:rsidP="00B67AB7">
            <w:pPr>
              <w:pStyle w:val="Plattetekst3"/>
              <w:tabs>
                <w:tab w:val="decimal" w:pos="959"/>
              </w:tabs>
              <w:rPr>
                <w:rFonts w:ascii="Verdana" w:hAnsi="Verdana"/>
                <w:bCs/>
              </w:rPr>
            </w:pPr>
          </w:p>
        </w:tc>
        <w:tc>
          <w:tcPr>
            <w:tcW w:w="750" w:type="pct"/>
            <w:vAlign w:val="bottom"/>
          </w:tcPr>
          <w:p w14:paraId="042C2F77" w14:textId="77777777" w:rsidR="00775ED2" w:rsidRPr="00205B15" w:rsidRDefault="00775ED2" w:rsidP="00987307">
            <w:pPr>
              <w:pStyle w:val="Plattetekst3"/>
              <w:tabs>
                <w:tab w:val="decimal" w:pos="959"/>
              </w:tabs>
              <w:rPr>
                <w:rFonts w:ascii="Verdana" w:hAnsi="Verdana"/>
                <w:bCs/>
              </w:rPr>
            </w:pPr>
            <w:r w:rsidRPr="00205B15">
              <w:rPr>
                <w:rFonts w:ascii="Verdana" w:hAnsi="Verdana"/>
                <w:bCs/>
              </w:rPr>
              <w:t>49.698</w:t>
            </w:r>
          </w:p>
        </w:tc>
      </w:tr>
      <w:tr w:rsidR="00775ED2" w:rsidRPr="00177AE0" w14:paraId="5D191814" w14:textId="77777777" w:rsidTr="00B67AB7">
        <w:tc>
          <w:tcPr>
            <w:tcW w:w="1699" w:type="pct"/>
          </w:tcPr>
          <w:p w14:paraId="716C1C19" w14:textId="77777777" w:rsidR="00775ED2" w:rsidRPr="00177AE0" w:rsidRDefault="00775ED2" w:rsidP="00B67AB7">
            <w:pPr>
              <w:pStyle w:val="Plattetekst3"/>
              <w:rPr>
                <w:rFonts w:ascii="Verdana" w:hAnsi="Verdana"/>
              </w:rPr>
            </w:pPr>
          </w:p>
        </w:tc>
        <w:tc>
          <w:tcPr>
            <w:tcW w:w="301" w:type="pct"/>
            <w:vAlign w:val="bottom"/>
          </w:tcPr>
          <w:p w14:paraId="5B7EEA62" w14:textId="77777777" w:rsidR="00775ED2" w:rsidRPr="00177AE0" w:rsidRDefault="00775ED2" w:rsidP="00B67AB7">
            <w:pPr>
              <w:pStyle w:val="Plattetekst3"/>
              <w:jc w:val="right"/>
              <w:rPr>
                <w:rFonts w:ascii="Verdana" w:hAnsi="Verdana"/>
                <w:i/>
                <w:iCs/>
              </w:rPr>
            </w:pPr>
          </w:p>
        </w:tc>
        <w:tc>
          <w:tcPr>
            <w:tcW w:w="750" w:type="pct"/>
            <w:gridSpan w:val="3"/>
            <w:vAlign w:val="bottom"/>
          </w:tcPr>
          <w:p w14:paraId="2EF2A2D2" w14:textId="77777777" w:rsidR="00775ED2" w:rsidRPr="00B67AB7" w:rsidRDefault="00775ED2" w:rsidP="00B67AB7">
            <w:pPr>
              <w:pStyle w:val="Plattetekst3"/>
              <w:tabs>
                <w:tab w:val="decimal" w:pos="959"/>
              </w:tabs>
              <w:rPr>
                <w:rFonts w:ascii="Verdana" w:hAnsi="Verdana"/>
                <w:b/>
                <w:bCs/>
              </w:rPr>
            </w:pPr>
          </w:p>
        </w:tc>
        <w:tc>
          <w:tcPr>
            <w:tcW w:w="750" w:type="pct"/>
            <w:vAlign w:val="bottom"/>
          </w:tcPr>
          <w:p w14:paraId="2D5D1760" w14:textId="77777777" w:rsidR="00775ED2" w:rsidRPr="00B67AB7" w:rsidRDefault="00775ED2" w:rsidP="00987307">
            <w:pPr>
              <w:pStyle w:val="Plattetekst3"/>
              <w:pBdr>
                <w:bottom w:val="single" w:sz="4" w:space="0" w:color="auto"/>
              </w:pBdr>
              <w:spacing w:after="130" w:line="130" w:lineRule="exact"/>
              <w:ind w:right="57" w:firstLine="57"/>
              <w:rPr>
                <w:rFonts w:ascii="Verdana" w:hAnsi="Verdana"/>
                <w:b/>
                <w:position w:val="12"/>
              </w:rPr>
            </w:pPr>
          </w:p>
        </w:tc>
        <w:tc>
          <w:tcPr>
            <w:tcW w:w="750" w:type="pct"/>
            <w:gridSpan w:val="2"/>
            <w:vAlign w:val="bottom"/>
          </w:tcPr>
          <w:p w14:paraId="6756837B" w14:textId="77777777" w:rsidR="00775ED2" w:rsidRPr="00C708CA" w:rsidRDefault="00775ED2" w:rsidP="00B67AB7">
            <w:pPr>
              <w:pStyle w:val="Plattetekst3"/>
              <w:tabs>
                <w:tab w:val="decimal" w:pos="959"/>
              </w:tabs>
              <w:rPr>
                <w:rFonts w:ascii="Verdana" w:hAnsi="Verdana"/>
                <w:bCs/>
              </w:rPr>
            </w:pPr>
          </w:p>
        </w:tc>
        <w:tc>
          <w:tcPr>
            <w:tcW w:w="750" w:type="pct"/>
            <w:vAlign w:val="bottom"/>
          </w:tcPr>
          <w:p w14:paraId="7CFEFC11" w14:textId="77777777" w:rsidR="00775ED2" w:rsidRPr="00205B15" w:rsidRDefault="00775ED2" w:rsidP="00987307">
            <w:pPr>
              <w:pStyle w:val="Plattetekst3"/>
              <w:pBdr>
                <w:bottom w:val="single" w:sz="4" w:space="0" w:color="auto"/>
              </w:pBdr>
              <w:spacing w:after="130" w:line="130" w:lineRule="exact"/>
              <w:ind w:right="57" w:firstLine="57"/>
              <w:rPr>
                <w:rFonts w:ascii="Verdana" w:hAnsi="Verdana"/>
                <w:position w:val="12"/>
              </w:rPr>
            </w:pPr>
          </w:p>
        </w:tc>
      </w:tr>
      <w:tr w:rsidR="00775ED2" w:rsidRPr="00177AE0" w14:paraId="43DE08B2" w14:textId="77777777" w:rsidTr="00B67AB7">
        <w:tc>
          <w:tcPr>
            <w:tcW w:w="1699" w:type="pct"/>
          </w:tcPr>
          <w:p w14:paraId="26BD9381" w14:textId="77777777" w:rsidR="00775ED2" w:rsidRPr="00177AE0" w:rsidRDefault="00775ED2" w:rsidP="00B67AB7">
            <w:pPr>
              <w:pStyle w:val="Plattetekst3"/>
              <w:rPr>
                <w:rFonts w:ascii="Verdana" w:hAnsi="Verdana"/>
              </w:rPr>
            </w:pPr>
          </w:p>
        </w:tc>
        <w:tc>
          <w:tcPr>
            <w:tcW w:w="301" w:type="pct"/>
            <w:vAlign w:val="bottom"/>
          </w:tcPr>
          <w:p w14:paraId="51D08657" w14:textId="77777777" w:rsidR="00775ED2" w:rsidRPr="00177AE0" w:rsidRDefault="00775ED2" w:rsidP="00B67AB7">
            <w:pPr>
              <w:pStyle w:val="Plattetekst3"/>
              <w:jc w:val="right"/>
              <w:rPr>
                <w:rFonts w:ascii="Verdana" w:hAnsi="Verdana"/>
                <w:i/>
                <w:iCs/>
              </w:rPr>
            </w:pPr>
          </w:p>
        </w:tc>
        <w:tc>
          <w:tcPr>
            <w:tcW w:w="750" w:type="pct"/>
            <w:gridSpan w:val="3"/>
            <w:vAlign w:val="bottom"/>
          </w:tcPr>
          <w:p w14:paraId="47BEA693" w14:textId="77777777" w:rsidR="00775ED2" w:rsidRPr="00B67AB7" w:rsidRDefault="00775ED2" w:rsidP="00B67AB7">
            <w:pPr>
              <w:pStyle w:val="Plattetekst3"/>
              <w:tabs>
                <w:tab w:val="decimal" w:pos="959"/>
              </w:tabs>
              <w:rPr>
                <w:rFonts w:ascii="Verdana" w:hAnsi="Verdana"/>
                <w:b/>
                <w:bCs/>
              </w:rPr>
            </w:pPr>
          </w:p>
        </w:tc>
        <w:tc>
          <w:tcPr>
            <w:tcW w:w="750" w:type="pct"/>
            <w:vAlign w:val="bottom"/>
          </w:tcPr>
          <w:p w14:paraId="78092F9D" w14:textId="77777777" w:rsidR="00775ED2" w:rsidRPr="00B67AB7" w:rsidRDefault="00775ED2" w:rsidP="00987307">
            <w:pPr>
              <w:pStyle w:val="Plattetekst3"/>
              <w:tabs>
                <w:tab w:val="decimal" w:pos="959"/>
              </w:tabs>
              <w:rPr>
                <w:rFonts w:ascii="Verdana" w:hAnsi="Verdana"/>
                <w:b/>
                <w:bCs/>
              </w:rPr>
            </w:pPr>
            <w:r>
              <w:rPr>
                <w:rFonts w:ascii="Verdana" w:hAnsi="Verdana"/>
                <w:b/>
                <w:bCs/>
              </w:rPr>
              <w:t>52.513</w:t>
            </w:r>
          </w:p>
        </w:tc>
        <w:tc>
          <w:tcPr>
            <w:tcW w:w="750" w:type="pct"/>
            <w:gridSpan w:val="2"/>
            <w:vAlign w:val="bottom"/>
          </w:tcPr>
          <w:p w14:paraId="13748E8D" w14:textId="77777777" w:rsidR="00775ED2" w:rsidRPr="00C708CA" w:rsidRDefault="00775ED2" w:rsidP="00B67AB7">
            <w:pPr>
              <w:pStyle w:val="Plattetekst3"/>
              <w:tabs>
                <w:tab w:val="decimal" w:pos="959"/>
              </w:tabs>
              <w:rPr>
                <w:rFonts w:ascii="Verdana" w:hAnsi="Verdana"/>
                <w:bCs/>
              </w:rPr>
            </w:pPr>
          </w:p>
        </w:tc>
        <w:tc>
          <w:tcPr>
            <w:tcW w:w="750" w:type="pct"/>
            <w:vAlign w:val="bottom"/>
          </w:tcPr>
          <w:p w14:paraId="798D7C14" w14:textId="77777777" w:rsidR="00775ED2" w:rsidRPr="00205B15" w:rsidRDefault="00775ED2" w:rsidP="00987307">
            <w:pPr>
              <w:pStyle w:val="Plattetekst3"/>
              <w:tabs>
                <w:tab w:val="decimal" w:pos="959"/>
              </w:tabs>
              <w:rPr>
                <w:rFonts w:ascii="Verdana" w:hAnsi="Verdana"/>
                <w:bCs/>
              </w:rPr>
            </w:pPr>
            <w:r w:rsidRPr="00205B15">
              <w:rPr>
                <w:rFonts w:ascii="Verdana" w:hAnsi="Verdana"/>
                <w:bCs/>
              </w:rPr>
              <w:t>55.307</w:t>
            </w:r>
          </w:p>
        </w:tc>
      </w:tr>
      <w:tr w:rsidR="00775ED2" w:rsidRPr="00177AE0" w14:paraId="0196A868" w14:textId="77777777" w:rsidTr="00B67AB7">
        <w:tc>
          <w:tcPr>
            <w:tcW w:w="1699" w:type="pct"/>
          </w:tcPr>
          <w:p w14:paraId="38007134" w14:textId="77777777" w:rsidR="00775ED2" w:rsidRPr="00177AE0" w:rsidRDefault="00775ED2" w:rsidP="00B67AB7">
            <w:pPr>
              <w:pStyle w:val="Plattetekst3"/>
              <w:rPr>
                <w:rFonts w:ascii="Verdana" w:hAnsi="Verdana"/>
              </w:rPr>
            </w:pPr>
          </w:p>
        </w:tc>
        <w:tc>
          <w:tcPr>
            <w:tcW w:w="301" w:type="pct"/>
            <w:vAlign w:val="bottom"/>
          </w:tcPr>
          <w:p w14:paraId="040397E2" w14:textId="77777777" w:rsidR="00775ED2" w:rsidRPr="00177AE0" w:rsidRDefault="00775ED2" w:rsidP="00B67AB7">
            <w:pPr>
              <w:pStyle w:val="Plattetekst3"/>
              <w:jc w:val="right"/>
              <w:rPr>
                <w:rFonts w:ascii="Verdana" w:hAnsi="Verdana"/>
                <w:i/>
                <w:iCs/>
              </w:rPr>
            </w:pPr>
          </w:p>
        </w:tc>
        <w:tc>
          <w:tcPr>
            <w:tcW w:w="750" w:type="pct"/>
            <w:gridSpan w:val="3"/>
            <w:vAlign w:val="bottom"/>
          </w:tcPr>
          <w:p w14:paraId="18E6713A" w14:textId="77777777" w:rsidR="00775ED2" w:rsidRPr="00B67AB7" w:rsidRDefault="00775ED2" w:rsidP="00B67AB7">
            <w:pPr>
              <w:pStyle w:val="Plattetekst3"/>
              <w:tabs>
                <w:tab w:val="decimal" w:pos="959"/>
              </w:tabs>
              <w:rPr>
                <w:rFonts w:ascii="Verdana" w:hAnsi="Verdana"/>
                <w:b/>
                <w:bCs/>
              </w:rPr>
            </w:pPr>
          </w:p>
        </w:tc>
        <w:tc>
          <w:tcPr>
            <w:tcW w:w="750" w:type="pct"/>
            <w:vAlign w:val="bottom"/>
          </w:tcPr>
          <w:p w14:paraId="5B92736B" w14:textId="77777777" w:rsidR="00775ED2" w:rsidRPr="00B67AB7" w:rsidRDefault="00775ED2" w:rsidP="00987307">
            <w:pPr>
              <w:pStyle w:val="Plattetekst3"/>
              <w:pBdr>
                <w:bottom w:val="double" w:sz="4" w:space="0" w:color="auto"/>
              </w:pBdr>
              <w:spacing w:after="130" w:line="130" w:lineRule="exact"/>
              <w:ind w:right="57" w:firstLine="57"/>
              <w:rPr>
                <w:rFonts w:ascii="Verdana" w:hAnsi="Verdana"/>
                <w:b/>
                <w:position w:val="12"/>
              </w:rPr>
            </w:pPr>
          </w:p>
        </w:tc>
        <w:tc>
          <w:tcPr>
            <w:tcW w:w="750" w:type="pct"/>
            <w:gridSpan w:val="2"/>
            <w:vAlign w:val="bottom"/>
          </w:tcPr>
          <w:p w14:paraId="1C62B64D" w14:textId="77777777" w:rsidR="00775ED2" w:rsidRPr="00C708CA" w:rsidRDefault="00775ED2" w:rsidP="00B67AB7">
            <w:pPr>
              <w:pStyle w:val="Plattetekst3"/>
              <w:tabs>
                <w:tab w:val="decimal" w:pos="959"/>
              </w:tabs>
              <w:rPr>
                <w:rFonts w:ascii="Verdana" w:hAnsi="Verdana"/>
                <w:bCs/>
              </w:rPr>
            </w:pPr>
          </w:p>
        </w:tc>
        <w:tc>
          <w:tcPr>
            <w:tcW w:w="750" w:type="pct"/>
            <w:vAlign w:val="bottom"/>
          </w:tcPr>
          <w:p w14:paraId="11F86711" w14:textId="77777777" w:rsidR="00775ED2" w:rsidRPr="00205B15" w:rsidRDefault="00775ED2" w:rsidP="00987307">
            <w:pPr>
              <w:pStyle w:val="Plattetekst3"/>
              <w:pBdr>
                <w:bottom w:val="double" w:sz="4" w:space="0" w:color="auto"/>
              </w:pBdr>
              <w:spacing w:after="130" w:line="130" w:lineRule="exact"/>
              <w:ind w:right="57" w:firstLine="57"/>
              <w:rPr>
                <w:rFonts w:ascii="Verdana" w:hAnsi="Verdana"/>
                <w:position w:val="12"/>
              </w:rPr>
            </w:pPr>
          </w:p>
        </w:tc>
      </w:tr>
      <w:tr w:rsidR="00775ED2" w:rsidRPr="00177AE0" w14:paraId="7BB6BDA7" w14:textId="77777777" w:rsidTr="00B67AB7">
        <w:tc>
          <w:tcPr>
            <w:tcW w:w="1699" w:type="pct"/>
          </w:tcPr>
          <w:p w14:paraId="0BC75E39" w14:textId="77777777" w:rsidR="00775ED2" w:rsidRPr="00177AE0" w:rsidRDefault="00775ED2" w:rsidP="00B67AB7">
            <w:pPr>
              <w:pStyle w:val="Plattetekst3"/>
              <w:rPr>
                <w:rFonts w:ascii="Verdana" w:hAnsi="Verdana"/>
              </w:rPr>
            </w:pPr>
          </w:p>
        </w:tc>
        <w:tc>
          <w:tcPr>
            <w:tcW w:w="301" w:type="pct"/>
            <w:vAlign w:val="bottom"/>
          </w:tcPr>
          <w:p w14:paraId="7A766C46" w14:textId="77777777" w:rsidR="00775ED2" w:rsidRPr="00177AE0" w:rsidRDefault="00775ED2" w:rsidP="00B67AB7">
            <w:pPr>
              <w:pStyle w:val="Plattetekst3"/>
              <w:jc w:val="right"/>
              <w:rPr>
                <w:rFonts w:ascii="Verdana" w:hAnsi="Verdana"/>
                <w:i/>
                <w:iCs/>
              </w:rPr>
            </w:pPr>
          </w:p>
        </w:tc>
        <w:tc>
          <w:tcPr>
            <w:tcW w:w="750" w:type="pct"/>
            <w:gridSpan w:val="3"/>
            <w:vAlign w:val="bottom"/>
          </w:tcPr>
          <w:p w14:paraId="2C24AE48" w14:textId="77777777" w:rsidR="00775ED2" w:rsidRPr="00B67AB7" w:rsidRDefault="00775ED2" w:rsidP="00B67AB7">
            <w:pPr>
              <w:pStyle w:val="Plattetekst3"/>
              <w:tabs>
                <w:tab w:val="decimal" w:pos="959"/>
              </w:tabs>
              <w:rPr>
                <w:rFonts w:ascii="Verdana" w:hAnsi="Verdana"/>
                <w:b/>
                <w:bCs/>
              </w:rPr>
            </w:pPr>
          </w:p>
        </w:tc>
        <w:tc>
          <w:tcPr>
            <w:tcW w:w="750" w:type="pct"/>
            <w:vAlign w:val="bottom"/>
          </w:tcPr>
          <w:p w14:paraId="163ED128" w14:textId="77777777" w:rsidR="00775ED2" w:rsidRPr="00B67AB7" w:rsidRDefault="00775ED2" w:rsidP="00B67AB7">
            <w:pPr>
              <w:pStyle w:val="Plattetekst3"/>
              <w:tabs>
                <w:tab w:val="decimal" w:pos="959"/>
              </w:tabs>
              <w:rPr>
                <w:rFonts w:ascii="Verdana" w:hAnsi="Verdana"/>
                <w:b/>
                <w:bCs/>
              </w:rPr>
            </w:pPr>
          </w:p>
        </w:tc>
        <w:tc>
          <w:tcPr>
            <w:tcW w:w="750" w:type="pct"/>
            <w:gridSpan w:val="2"/>
            <w:vAlign w:val="bottom"/>
          </w:tcPr>
          <w:p w14:paraId="02EAAC93" w14:textId="77777777" w:rsidR="00775ED2" w:rsidRPr="00C708CA" w:rsidRDefault="00775ED2" w:rsidP="00B67AB7">
            <w:pPr>
              <w:pStyle w:val="Plattetekst3"/>
              <w:tabs>
                <w:tab w:val="decimal" w:pos="959"/>
              </w:tabs>
              <w:rPr>
                <w:rFonts w:ascii="Verdana" w:hAnsi="Verdana"/>
                <w:bCs/>
              </w:rPr>
            </w:pPr>
          </w:p>
        </w:tc>
        <w:tc>
          <w:tcPr>
            <w:tcW w:w="750" w:type="pct"/>
            <w:vAlign w:val="bottom"/>
          </w:tcPr>
          <w:p w14:paraId="7FEB29FD" w14:textId="77777777" w:rsidR="00775ED2" w:rsidRPr="00205B15" w:rsidRDefault="00775ED2" w:rsidP="00B67AB7">
            <w:pPr>
              <w:pStyle w:val="Plattetekst3"/>
              <w:tabs>
                <w:tab w:val="decimal" w:pos="959"/>
              </w:tabs>
              <w:rPr>
                <w:rFonts w:ascii="Verdana" w:hAnsi="Verdana"/>
                <w:bCs/>
              </w:rPr>
            </w:pPr>
          </w:p>
        </w:tc>
      </w:tr>
      <w:tr w:rsidR="00775ED2" w:rsidRPr="00177AE0" w14:paraId="29722D2F" w14:textId="77777777" w:rsidTr="00B67AB7">
        <w:tc>
          <w:tcPr>
            <w:tcW w:w="1699" w:type="pct"/>
          </w:tcPr>
          <w:p w14:paraId="2C96B26B" w14:textId="77777777" w:rsidR="00775ED2" w:rsidRPr="00177AE0" w:rsidRDefault="00775ED2" w:rsidP="00B67AB7">
            <w:pPr>
              <w:pStyle w:val="Plattetekst3"/>
              <w:rPr>
                <w:rFonts w:ascii="Verdana" w:hAnsi="Verdana"/>
                <w:b/>
                <w:bCs/>
                <w:sz w:val="22"/>
              </w:rPr>
            </w:pPr>
            <w:r w:rsidRPr="00177AE0">
              <w:rPr>
                <w:rFonts w:ascii="Verdana" w:hAnsi="Verdana"/>
                <w:b/>
                <w:bCs/>
                <w:sz w:val="22"/>
              </w:rPr>
              <w:t>Stichtingsvermogen</w:t>
            </w:r>
          </w:p>
        </w:tc>
        <w:tc>
          <w:tcPr>
            <w:tcW w:w="301" w:type="pct"/>
            <w:vAlign w:val="bottom"/>
          </w:tcPr>
          <w:p w14:paraId="2C478B5D" w14:textId="77777777" w:rsidR="00775ED2" w:rsidRPr="00177AE0" w:rsidRDefault="00775ED2" w:rsidP="00B67AB7">
            <w:pPr>
              <w:pStyle w:val="Plattetekst3"/>
              <w:jc w:val="right"/>
              <w:rPr>
                <w:rFonts w:ascii="Verdana" w:hAnsi="Verdana"/>
                <w:i/>
                <w:iCs/>
              </w:rPr>
            </w:pPr>
            <w:r>
              <w:rPr>
                <w:rFonts w:ascii="Verdana" w:hAnsi="Verdana"/>
                <w:i/>
                <w:iCs/>
              </w:rPr>
              <w:t>4</w:t>
            </w:r>
          </w:p>
        </w:tc>
        <w:tc>
          <w:tcPr>
            <w:tcW w:w="750" w:type="pct"/>
            <w:gridSpan w:val="3"/>
            <w:vAlign w:val="bottom"/>
          </w:tcPr>
          <w:p w14:paraId="4FBA361E" w14:textId="77777777" w:rsidR="00775ED2" w:rsidRPr="00B67AB7" w:rsidRDefault="00775ED2" w:rsidP="00B67AB7">
            <w:pPr>
              <w:pStyle w:val="Plattetekst3"/>
              <w:tabs>
                <w:tab w:val="decimal" w:pos="959"/>
              </w:tabs>
              <w:rPr>
                <w:rFonts w:ascii="Verdana" w:hAnsi="Verdana"/>
                <w:b/>
                <w:bCs/>
              </w:rPr>
            </w:pPr>
          </w:p>
        </w:tc>
        <w:tc>
          <w:tcPr>
            <w:tcW w:w="750" w:type="pct"/>
            <w:vAlign w:val="bottom"/>
          </w:tcPr>
          <w:p w14:paraId="35BAF3BE" w14:textId="77777777" w:rsidR="00775ED2" w:rsidRPr="00B67AB7" w:rsidRDefault="00775ED2" w:rsidP="00B67AB7">
            <w:pPr>
              <w:pStyle w:val="Plattetekst3"/>
              <w:tabs>
                <w:tab w:val="decimal" w:pos="959"/>
              </w:tabs>
              <w:rPr>
                <w:rFonts w:ascii="Verdana" w:hAnsi="Verdana"/>
                <w:b/>
                <w:bCs/>
              </w:rPr>
            </w:pPr>
          </w:p>
        </w:tc>
        <w:tc>
          <w:tcPr>
            <w:tcW w:w="750" w:type="pct"/>
            <w:gridSpan w:val="2"/>
            <w:vAlign w:val="bottom"/>
          </w:tcPr>
          <w:p w14:paraId="60258781" w14:textId="77777777" w:rsidR="00775ED2" w:rsidRPr="00C708CA" w:rsidRDefault="00775ED2" w:rsidP="00B67AB7">
            <w:pPr>
              <w:pStyle w:val="Plattetekst3"/>
              <w:tabs>
                <w:tab w:val="decimal" w:pos="959"/>
              </w:tabs>
              <w:rPr>
                <w:rFonts w:ascii="Verdana" w:hAnsi="Verdana"/>
                <w:bCs/>
              </w:rPr>
            </w:pPr>
          </w:p>
        </w:tc>
        <w:tc>
          <w:tcPr>
            <w:tcW w:w="750" w:type="pct"/>
            <w:vAlign w:val="bottom"/>
          </w:tcPr>
          <w:p w14:paraId="1ACC44A5" w14:textId="77777777" w:rsidR="00775ED2" w:rsidRPr="00205B15" w:rsidRDefault="00775ED2" w:rsidP="00B67AB7">
            <w:pPr>
              <w:pStyle w:val="Plattetekst3"/>
              <w:tabs>
                <w:tab w:val="decimal" w:pos="959"/>
              </w:tabs>
              <w:rPr>
                <w:rFonts w:ascii="Verdana" w:hAnsi="Verdana"/>
                <w:bCs/>
              </w:rPr>
            </w:pPr>
          </w:p>
        </w:tc>
      </w:tr>
      <w:tr w:rsidR="00775ED2" w:rsidRPr="00177AE0" w14:paraId="59B9FD1C" w14:textId="77777777" w:rsidTr="00B67AB7">
        <w:tc>
          <w:tcPr>
            <w:tcW w:w="1699" w:type="pct"/>
          </w:tcPr>
          <w:p w14:paraId="1C3C233E" w14:textId="77777777" w:rsidR="00775ED2" w:rsidRPr="00177AE0" w:rsidRDefault="00775ED2" w:rsidP="00B67AB7">
            <w:pPr>
              <w:pStyle w:val="Plattetekst3"/>
              <w:ind w:left="709"/>
              <w:rPr>
                <w:rFonts w:ascii="Verdana" w:hAnsi="Verdana"/>
              </w:rPr>
            </w:pPr>
            <w:r w:rsidRPr="00177AE0">
              <w:rPr>
                <w:rFonts w:ascii="Verdana" w:hAnsi="Verdana"/>
              </w:rPr>
              <w:t>Reserves</w:t>
            </w:r>
          </w:p>
        </w:tc>
        <w:tc>
          <w:tcPr>
            <w:tcW w:w="301" w:type="pct"/>
            <w:vAlign w:val="bottom"/>
          </w:tcPr>
          <w:p w14:paraId="4A20B9B8" w14:textId="77777777" w:rsidR="00775ED2" w:rsidRPr="00177AE0" w:rsidRDefault="00775ED2" w:rsidP="00B67AB7">
            <w:pPr>
              <w:pStyle w:val="Plattetekst3"/>
              <w:jc w:val="right"/>
              <w:rPr>
                <w:rFonts w:ascii="Verdana" w:hAnsi="Verdana"/>
                <w:i/>
                <w:iCs/>
              </w:rPr>
            </w:pPr>
          </w:p>
        </w:tc>
        <w:tc>
          <w:tcPr>
            <w:tcW w:w="750" w:type="pct"/>
            <w:gridSpan w:val="3"/>
            <w:vAlign w:val="bottom"/>
          </w:tcPr>
          <w:p w14:paraId="6481AA86" w14:textId="77777777" w:rsidR="00775ED2" w:rsidRPr="00B67AB7" w:rsidRDefault="00775ED2" w:rsidP="00987307">
            <w:pPr>
              <w:pStyle w:val="Plattetekst3"/>
              <w:tabs>
                <w:tab w:val="decimal" w:pos="959"/>
              </w:tabs>
              <w:rPr>
                <w:rFonts w:ascii="Verdana" w:hAnsi="Verdana"/>
                <w:b/>
                <w:bCs/>
              </w:rPr>
            </w:pPr>
            <w:r>
              <w:rPr>
                <w:rFonts w:ascii="Verdana" w:hAnsi="Verdana"/>
                <w:b/>
                <w:bCs/>
              </w:rPr>
              <w:t>55.266</w:t>
            </w:r>
          </w:p>
        </w:tc>
        <w:tc>
          <w:tcPr>
            <w:tcW w:w="750" w:type="pct"/>
            <w:vAlign w:val="bottom"/>
          </w:tcPr>
          <w:p w14:paraId="5D77B8FC" w14:textId="77777777" w:rsidR="00775ED2" w:rsidRPr="00B67AB7" w:rsidRDefault="00775ED2" w:rsidP="00B67AB7">
            <w:pPr>
              <w:pStyle w:val="Plattetekst3"/>
              <w:tabs>
                <w:tab w:val="decimal" w:pos="959"/>
              </w:tabs>
              <w:rPr>
                <w:rFonts w:ascii="Verdana" w:hAnsi="Verdana"/>
                <w:b/>
                <w:bCs/>
              </w:rPr>
            </w:pPr>
          </w:p>
        </w:tc>
        <w:tc>
          <w:tcPr>
            <w:tcW w:w="750" w:type="pct"/>
            <w:gridSpan w:val="2"/>
            <w:vAlign w:val="bottom"/>
          </w:tcPr>
          <w:p w14:paraId="55008160" w14:textId="77777777" w:rsidR="00775ED2" w:rsidRPr="00205B15" w:rsidRDefault="00775ED2" w:rsidP="00987307">
            <w:pPr>
              <w:pStyle w:val="Plattetekst3"/>
              <w:tabs>
                <w:tab w:val="decimal" w:pos="959"/>
              </w:tabs>
              <w:rPr>
                <w:rFonts w:ascii="Verdana" w:hAnsi="Verdana"/>
                <w:bCs/>
              </w:rPr>
            </w:pPr>
            <w:r w:rsidRPr="00205B15">
              <w:rPr>
                <w:rFonts w:ascii="Verdana" w:hAnsi="Verdana"/>
                <w:bCs/>
              </w:rPr>
              <w:t>54.480</w:t>
            </w:r>
          </w:p>
        </w:tc>
        <w:tc>
          <w:tcPr>
            <w:tcW w:w="750" w:type="pct"/>
            <w:vAlign w:val="bottom"/>
          </w:tcPr>
          <w:p w14:paraId="0F7013F3" w14:textId="77777777" w:rsidR="00775ED2" w:rsidRPr="00205B15" w:rsidRDefault="00775ED2" w:rsidP="00B67AB7">
            <w:pPr>
              <w:pStyle w:val="Plattetekst3"/>
              <w:tabs>
                <w:tab w:val="decimal" w:pos="959"/>
              </w:tabs>
              <w:rPr>
                <w:rFonts w:ascii="Verdana" w:hAnsi="Verdana"/>
                <w:bCs/>
              </w:rPr>
            </w:pPr>
          </w:p>
        </w:tc>
      </w:tr>
      <w:tr w:rsidR="00775ED2" w:rsidRPr="00177AE0" w14:paraId="0583DA91" w14:textId="77777777" w:rsidTr="00B67AB7">
        <w:tc>
          <w:tcPr>
            <w:tcW w:w="1699" w:type="pct"/>
          </w:tcPr>
          <w:p w14:paraId="4F2FFEFA" w14:textId="77777777" w:rsidR="00775ED2" w:rsidRPr="00177AE0" w:rsidRDefault="00775ED2" w:rsidP="00B67AB7">
            <w:pPr>
              <w:pStyle w:val="Plattetekst3"/>
              <w:ind w:left="709"/>
              <w:rPr>
                <w:rFonts w:ascii="Verdana" w:hAnsi="Verdana"/>
              </w:rPr>
            </w:pPr>
            <w:r w:rsidRPr="00177AE0">
              <w:rPr>
                <w:rFonts w:ascii="Verdana" w:hAnsi="Verdana"/>
              </w:rPr>
              <w:t>Saldo van baten en lasten</w:t>
            </w:r>
          </w:p>
        </w:tc>
        <w:tc>
          <w:tcPr>
            <w:tcW w:w="301" w:type="pct"/>
            <w:vAlign w:val="bottom"/>
          </w:tcPr>
          <w:p w14:paraId="7F55948F" w14:textId="77777777" w:rsidR="00775ED2" w:rsidRPr="00177AE0" w:rsidRDefault="00775ED2" w:rsidP="00B67AB7">
            <w:pPr>
              <w:pStyle w:val="Plattetekst3"/>
              <w:jc w:val="right"/>
              <w:rPr>
                <w:rFonts w:ascii="Verdana" w:hAnsi="Verdana"/>
                <w:i/>
                <w:iCs/>
              </w:rPr>
            </w:pPr>
          </w:p>
        </w:tc>
        <w:tc>
          <w:tcPr>
            <w:tcW w:w="750" w:type="pct"/>
            <w:gridSpan w:val="3"/>
            <w:vAlign w:val="bottom"/>
          </w:tcPr>
          <w:p w14:paraId="113126B1" w14:textId="77777777" w:rsidR="00775ED2" w:rsidRPr="00B67AB7" w:rsidRDefault="00775ED2" w:rsidP="00987307">
            <w:pPr>
              <w:pStyle w:val="Plattetekst3"/>
              <w:tabs>
                <w:tab w:val="decimal" w:pos="959"/>
              </w:tabs>
              <w:rPr>
                <w:rFonts w:ascii="Verdana" w:hAnsi="Verdana"/>
                <w:b/>
                <w:bCs/>
              </w:rPr>
            </w:pPr>
            <w:r>
              <w:rPr>
                <w:rFonts w:ascii="Verdana" w:hAnsi="Verdana"/>
                <w:b/>
                <w:bCs/>
              </w:rPr>
              <w:t>(2.796)</w:t>
            </w:r>
          </w:p>
        </w:tc>
        <w:tc>
          <w:tcPr>
            <w:tcW w:w="750" w:type="pct"/>
            <w:vAlign w:val="bottom"/>
          </w:tcPr>
          <w:p w14:paraId="25A607C7" w14:textId="77777777" w:rsidR="00775ED2" w:rsidRPr="00B67AB7" w:rsidRDefault="00775ED2" w:rsidP="00B67AB7">
            <w:pPr>
              <w:pStyle w:val="Plattetekst3"/>
              <w:tabs>
                <w:tab w:val="decimal" w:pos="959"/>
              </w:tabs>
              <w:rPr>
                <w:rFonts w:ascii="Verdana" w:hAnsi="Verdana"/>
                <w:b/>
                <w:bCs/>
              </w:rPr>
            </w:pPr>
          </w:p>
        </w:tc>
        <w:tc>
          <w:tcPr>
            <w:tcW w:w="750" w:type="pct"/>
            <w:gridSpan w:val="2"/>
            <w:vAlign w:val="bottom"/>
          </w:tcPr>
          <w:p w14:paraId="6D852EF6" w14:textId="77777777" w:rsidR="00775ED2" w:rsidRPr="00205B15" w:rsidRDefault="00775ED2" w:rsidP="00987307">
            <w:pPr>
              <w:pStyle w:val="Plattetekst3"/>
              <w:tabs>
                <w:tab w:val="decimal" w:pos="959"/>
              </w:tabs>
              <w:rPr>
                <w:rFonts w:ascii="Verdana" w:hAnsi="Verdana"/>
                <w:bCs/>
              </w:rPr>
            </w:pPr>
            <w:r w:rsidRPr="00205B15">
              <w:rPr>
                <w:rFonts w:ascii="Verdana" w:hAnsi="Verdana"/>
                <w:bCs/>
              </w:rPr>
              <w:t>786</w:t>
            </w:r>
          </w:p>
        </w:tc>
        <w:tc>
          <w:tcPr>
            <w:tcW w:w="750" w:type="pct"/>
            <w:vAlign w:val="bottom"/>
          </w:tcPr>
          <w:p w14:paraId="2967931F" w14:textId="77777777" w:rsidR="00775ED2" w:rsidRPr="00205B15" w:rsidRDefault="00775ED2" w:rsidP="00B67AB7">
            <w:pPr>
              <w:pStyle w:val="Plattetekst3"/>
              <w:tabs>
                <w:tab w:val="decimal" w:pos="959"/>
              </w:tabs>
              <w:rPr>
                <w:rFonts w:ascii="Verdana" w:hAnsi="Verdana"/>
                <w:bCs/>
              </w:rPr>
            </w:pPr>
          </w:p>
        </w:tc>
      </w:tr>
      <w:tr w:rsidR="00775ED2" w:rsidRPr="00177AE0" w14:paraId="11560D62" w14:textId="77777777" w:rsidTr="00B67AB7">
        <w:tc>
          <w:tcPr>
            <w:tcW w:w="1699" w:type="pct"/>
          </w:tcPr>
          <w:p w14:paraId="2E649909" w14:textId="77777777" w:rsidR="00775ED2" w:rsidRPr="00177AE0" w:rsidRDefault="00775ED2" w:rsidP="00B67AB7">
            <w:pPr>
              <w:pStyle w:val="Plattetekst3"/>
              <w:rPr>
                <w:rFonts w:ascii="Verdana" w:hAnsi="Verdana"/>
              </w:rPr>
            </w:pPr>
          </w:p>
        </w:tc>
        <w:tc>
          <w:tcPr>
            <w:tcW w:w="301" w:type="pct"/>
            <w:vAlign w:val="bottom"/>
          </w:tcPr>
          <w:p w14:paraId="644FB620" w14:textId="77777777" w:rsidR="00775ED2" w:rsidRPr="00177AE0" w:rsidRDefault="00775ED2" w:rsidP="00B67AB7">
            <w:pPr>
              <w:pStyle w:val="Plattetekst3"/>
              <w:jc w:val="right"/>
              <w:rPr>
                <w:rFonts w:ascii="Verdana" w:hAnsi="Verdana"/>
                <w:i/>
                <w:iCs/>
              </w:rPr>
            </w:pPr>
          </w:p>
        </w:tc>
        <w:tc>
          <w:tcPr>
            <w:tcW w:w="750" w:type="pct"/>
            <w:gridSpan w:val="3"/>
            <w:vAlign w:val="bottom"/>
          </w:tcPr>
          <w:p w14:paraId="610ACAE1" w14:textId="77777777" w:rsidR="00775ED2" w:rsidRPr="00B67AB7" w:rsidRDefault="00775ED2" w:rsidP="00987307">
            <w:pPr>
              <w:pStyle w:val="Plattetekst3"/>
              <w:pBdr>
                <w:bottom w:val="single" w:sz="4" w:space="0" w:color="auto"/>
              </w:pBdr>
              <w:spacing w:after="130" w:line="130" w:lineRule="exact"/>
              <w:ind w:right="57" w:firstLine="57"/>
              <w:rPr>
                <w:rFonts w:ascii="Verdana" w:hAnsi="Verdana"/>
                <w:b/>
                <w:position w:val="12"/>
              </w:rPr>
            </w:pPr>
          </w:p>
        </w:tc>
        <w:tc>
          <w:tcPr>
            <w:tcW w:w="750" w:type="pct"/>
            <w:vAlign w:val="bottom"/>
          </w:tcPr>
          <w:p w14:paraId="76161119" w14:textId="77777777" w:rsidR="00775ED2" w:rsidRPr="00B67AB7" w:rsidRDefault="00775ED2" w:rsidP="00B67AB7">
            <w:pPr>
              <w:pStyle w:val="Plattetekst3"/>
              <w:tabs>
                <w:tab w:val="decimal" w:pos="959"/>
              </w:tabs>
              <w:rPr>
                <w:rFonts w:ascii="Verdana" w:hAnsi="Verdana"/>
                <w:b/>
              </w:rPr>
            </w:pPr>
          </w:p>
        </w:tc>
        <w:tc>
          <w:tcPr>
            <w:tcW w:w="750" w:type="pct"/>
            <w:gridSpan w:val="2"/>
            <w:vAlign w:val="bottom"/>
          </w:tcPr>
          <w:p w14:paraId="479AD37C" w14:textId="77777777" w:rsidR="00775ED2" w:rsidRPr="00205B15" w:rsidRDefault="00775ED2" w:rsidP="00987307">
            <w:pPr>
              <w:pStyle w:val="Plattetekst3"/>
              <w:pBdr>
                <w:bottom w:val="single" w:sz="4" w:space="0" w:color="auto"/>
              </w:pBdr>
              <w:spacing w:after="130" w:line="130" w:lineRule="exact"/>
              <w:ind w:right="57" w:firstLine="57"/>
              <w:rPr>
                <w:rFonts w:ascii="Verdana" w:hAnsi="Verdana"/>
                <w:position w:val="12"/>
              </w:rPr>
            </w:pPr>
          </w:p>
        </w:tc>
        <w:tc>
          <w:tcPr>
            <w:tcW w:w="750" w:type="pct"/>
            <w:vAlign w:val="bottom"/>
          </w:tcPr>
          <w:p w14:paraId="19B00900" w14:textId="77777777" w:rsidR="00775ED2" w:rsidRPr="00205B15" w:rsidRDefault="00775ED2" w:rsidP="00B67AB7">
            <w:pPr>
              <w:pStyle w:val="Plattetekst3"/>
              <w:tabs>
                <w:tab w:val="decimal" w:pos="959"/>
              </w:tabs>
              <w:rPr>
                <w:rFonts w:ascii="Verdana" w:hAnsi="Verdana"/>
              </w:rPr>
            </w:pPr>
          </w:p>
        </w:tc>
      </w:tr>
      <w:tr w:rsidR="005335ED" w:rsidRPr="00177AE0" w14:paraId="3F4D7EBE" w14:textId="77777777" w:rsidTr="00B67AB7">
        <w:tc>
          <w:tcPr>
            <w:tcW w:w="1699" w:type="pct"/>
          </w:tcPr>
          <w:p w14:paraId="2D4C2DE9" w14:textId="77777777" w:rsidR="005335ED" w:rsidRPr="00177AE0" w:rsidRDefault="005335ED" w:rsidP="00B67AB7">
            <w:pPr>
              <w:pStyle w:val="Plattetekst3"/>
              <w:rPr>
                <w:rFonts w:ascii="Verdana" w:hAnsi="Verdana"/>
              </w:rPr>
            </w:pPr>
          </w:p>
        </w:tc>
        <w:tc>
          <w:tcPr>
            <w:tcW w:w="301" w:type="pct"/>
            <w:vAlign w:val="bottom"/>
          </w:tcPr>
          <w:p w14:paraId="5E8A1E28" w14:textId="77777777" w:rsidR="005335ED" w:rsidRPr="00177AE0" w:rsidRDefault="005335ED" w:rsidP="00B67AB7">
            <w:pPr>
              <w:pStyle w:val="Plattetekst3"/>
              <w:jc w:val="right"/>
              <w:rPr>
                <w:rFonts w:ascii="Verdana" w:hAnsi="Verdana"/>
                <w:i/>
                <w:iCs/>
              </w:rPr>
            </w:pPr>
          </w:p>
        </w:tc>
        <w:tc>
          <w:tcPr>
            <w:tcW w:w="750" w:type="pct"/>
            <w:gridSpan w:val="3"/>
            <w:vAlign w:val="bottom"/>
          </w:tcPr>
          <w:p w14:paraId="73B3CE8D" w14:textId="77777777" w:rsidR="005335ED" w:rsidRPr="00B67AB7" w:rsidRDefault="005335ED" w:rsidP="00B67AB7">
            <w:pPr>
              <w:pStyle w:val="Plattetekst3"/>
              <w:tabs>
                <w:tab w:val="decimal" w:pos="959"/>
              </w:tabs>
              <w:rPr>
                <w:rFonts w:ascii="Verdana" w:hAnsi="Verdana"/>
                <w:b/>
                <w:bCs/>
              </w:rPr>
            </w:pPr>
          </w:p>
        </w:tc>
        <w:tc>
          <w:tcPr>
            <w:tcW w:w="750" w:type="pct"/>
            <w:vAlign w:val="bottom"/>
          </w:tcPr>
          <w:p w14:paraId="5407F840" w14:textId="77777777" w:rsidR="005335ED" w:rsidRPr="00B67AB7" w:rsidRDefault="005335ED" w:rsidP="00987307">
            <w:pPr>
              <w:pStyle w:val="Plattetekst3"/>
              <w:tabs>
                <w:tab w:val="decimal" w:pos="959"/>
              </w:tabs>
              <w:rPr>
                <w:rFonts w:ascii="Verdana" w:hAnsi="Verdana"/>
                <w:b/>
                <w:bCs/>
              </w:rPr>
            </w:pPr>
            <w:r>
              <w:rPr>
                <w:rFonts w:ascii="Verdana" w:hAnsi="Verdana"/>
                <w:b/>
                <w:bCs/>
              </w:rPr>
              <w:t>52.470</w:t>
            </w:r>
          </w:p>
        </w:tc>
        <w:tc>
          <w:tcPr>
            <w:tcW w:w="750" w:type="pct"/>
            <w:gridSpan w:val="2"/>
            <w:vAlign w:val="bottom"/>
          </w:tcPr>
          <w:p w14:paraId="50CB80FF" w14:textId="77777777" w:rsidR="005335ED" w:rsidRPr="00C708CA" w:rsidRDefault="005335ED" w:rsidP="00B67AB7">
            <w:pPr>
              <w:pStyle w:val="Plattetekst3"/>
              <w:tabs>
                <w:tab w:val="decimal" w:pos="959"/>
              </w:tabs>
              <w:rPr>
                <w:rFonts w:ascii="Verdana" w:hAnsi="Verdana"/>
                <w:bCs/>
              </w:rPr>
            </w:pPr>
          </w:p>
        </w:tc>
        <w:tc>
          <w:tcPr>
            <w:tcW w:w="750" w:type="pct"/>
            <w:vAlign w:val="bottom"/>
          </w:tcPr>
          <w:p w14:paraId="2A2096FF" w14:textId="77777777" w:rsidR="005335ED" w:rsidRPr="00205B15" w:rsidRDefault="005335ED" w:rsidP="00987307">
            <w:pPr>
              <w:pStyle w:val="Plattetekst3"/>
              <w:tabs>
                <w:tab w:val="decimal" w:pos="959"/>
              </w:tabs>
              <w:rPr>
                <w:rFonts w:ascii="Verdana" w:hAnsi="Verdana"/>
                <w:bCs/>
              </w:rPr>
            </w:pPr>
            <w:r w:rsidRPr="00205B15">
              <w:rPr>
                <w:rFonts w:ascii="Verdana" w:hAnsi="Verdana"/>
                <w:bCs/>
              </w:rPr>
              <w:t>55.266</w:t>
            </w:r>
          </w:p>
        </w:tc>
      </w:tr>
      <w:tr w:rsidR="005335ED" w:rsidRPr="00177AE0" w14:paraId="2E68A990" w14:textId="77777777" w:rsidTr="00B67AB7">
        <w:tc>
          <w:tcPr>
            <w:tcW w:w="1699" w:type="pct"/>
          </w:tcPr>
          <w:p w14:paraId="1B040B27" w14:textId="77777777" w:rsidR="005335ED" w:rsidRPr="00177AE0" w:rsidRDefault="005335ED" w:rsidP="00B67AB7">
            <w:pPr>
              <w:pStyle w:val="Plattetekst3"/>
              <w:rPr>
                <w:rFonts w:ascii="Verdana" w:hAnsi="Verdana"/>
              </w:rPr>
            </w:pPr>
          </w:p>
        </w:tc>
        <w:tc>
          <w:tcPr>
            <w:tcW w:w="301" w:type="pct"/>
            <w:vAlign w:val="bottom"/>
          </w:tcPr>
          <w:p w14:paraId="052C9FA1" w14:textId="77777777" w:rsidR="005335ED" w:rsidRPr="00177AE0" w:rsidRDefault="005335ED" w:rsidP="00B67AB7">
            <w:pPr>
              <w:pStyle w:val="Plattetekst3"/>
              <w:jc w:val="right"/>
              <w:rPr>
                <w:rFonts w:ascii="Verdana" w:hAnsi="Verdana"/>
                <w:i/>
                <w:iCs/>
              </w:rPr>
            </w:pPr>
          </w:p>
        </w:tc>
        <w:tc>
          <w:tcPr>
            <w:tcW w:w="750" w:type="pct"/>
            <w:gridSpan w:val="3"/>
            <w:vAlign w:val="bottom"/>
          </w:tcPr>
          <w:p w14:paraId="1BF48968" w14:textId="77777777" w:rsidR="005335ED" w:rsidRPr="00B67AB7" w:rsidRDefault="005335ED" w:rsidP="00B67AB7">
            <w:pPr>
              <w:pStyle w:val="Plattetekst3"/>
              <w:tabs>
                <w:tab w:val="decimal" w:pos="959"/>
              </w:tabs>
              <w:rPr>
                <w:rFonts w:ascii="Verdana" w:hAnsi="Verdana"/>
                <w:b/>
              </w:rPr>
            </w:pPr>
          </w:p>
        </w:tc>
        <w:tc>
          <w:tcPr>
            <w:tcW w:w="750" w:type="pct"/>
            <w:vAlign w:val="bottom"/>
          </w:tcPr>
          <w:p w14:paraId="0F480AD0" w14:textId="77777777" w:rsidR="005335ED" w:rsidRPr="00B67AB7" w:rsidRDefault="005335ED" w:rsidP="00987307">
            <w:pPr>
              <w:pStyle w:val="Plattetekst3"/>
              <w:pBdr>
                <w:bottom w:val="single" w:sz="4" w:space="0" w:color="auto"/>
              </w:pBdr>
              <w:spacing w:after="130" w:line="130" w:lineRule="exact"/>
              <w:ind w:right="57" w:firstLine="57"/>
              <w:rPr>
                <w:rFonts w:ascii="Verdana" w:hAnsi="Verdana"/>
                <w:b/>
                <w:position w:val="12"/>
              </w:rPr>
            </w:pPr>
          </w:p>
        </w:tc>
        <w:tc>
          <w:tcPr>
            <w:tcW w:w="750" w:type="pct"/>
            <w:gridSpan w:val="2"/>
            <w:vAlign w:val="bottom"/>
          </w:tcPr>
          <w:p w14:paraId="59D39199" w14:textId="77777777" w:rsidR="005335ED" w:rsidRPr="00C708CA" w:rsidRDefault="005335ED" w:rsidP="00B67AB7">
            <w:pPr>
              <w:pStyle w:val="Plattetekst3"/>
              <w:tabs>
                <w:tab w:val="decimal" w:pos="959"/>
              </w:tabs>
              <w:rPr>
                <w:rFonts w:ascii="Verdana" w:hAnsi="Verdana"/>
              </w:rPr>
            </w:pPr>
          </w:p>
        </w:tc>
        <w:tc>
          <w:tcPr>
            <w:tcW w:w="750" w:type="pct"/>
            <w:vAlign w:val="bottom"/>
          </w:tcPr>
          <w:p w14:paraId="248571BA" w14:textId="77777777" w:rsidR="005335ED" w:rsidRPr="00205B15" w:rsidRDefault="005335ED" w:rsidP="00987307">
            <w:pPr>
              <w:pStyle w:val="Plattetekst3"/>
              <w:pBdr>
                <w:bottom w:val="single" w:sz="4" w:space="0" w:color="auto"/>
              </w:pBdr>
              <w:spacing w:after="130" w:line="130" w:lineRule="exact"/>
              <w:ind w:right="57" w:firstLine="57"/>
              <w:rPr>
                <w:rFonts w:ascii="Verdana" w:hAnsi="Verdana"/>
                <w:position w:val="12"/>
              </w:rPr>
            </w:pPr>
          </w:p>
        </w:tc>
      </w:tr>
      <w:tr w:rsidR="005335ED" w:rsidRPr="00177AE0" w14:paraId="19EBF28F" w14:textId="77777777" w:rsidTr="00B67AB7">
        <w:tc>
          <w:tcPr>
            <w:tcW w:w="1699" w:type="pct"/>
          </w:tcPr>
          <w:p w14:paraId="003DCD9C" w14:textId="77777777" w:rsidR="005335ED" w:rsidRPr="00177AE0" w:rsidRDefault="005335ED" w:rsidP="00B67AB7">
            <w:pPr>
              <w:pStyle w:val="Plattetekst3"/>
              <w:rPr>
                <w:rFonts w:ascii="Verdana" w:hAnsi="Verdana"/>
                <w:b/>
                <w:bCs/>
              </w:rPr>
            </w:pPr>
            <w:r w:rsidRPr="00177AE0">
              <w:rPr>
                <w:rFonts w:ascii="Verdana" w:hAnsi="Verdana"/>
                <w:b/>
                <w:bCs/>
                <w:sz w:val="22"/>
              </w:rPr>
              <w:t>Nog te betalen kosten</w:t>
            </w:r>
          </w:p>
        </w:tc>
        <w:tc>
          <w:tcPr>
            <w:tcW w:w="301" w:type="pct"/>
            <w:vAlign w:val="bottom"/>
          </w:tcPr>
          <w:p w14:paraId="5E059A69" w14:textId="77777777" w:rsidR="005335ED" w:rsidRPr="00177AE0" w:rsidRDefault="005335ED" w:rsidP="00B67AB7">
            <w:pPr>
              <w:pStyle w:val="Plattetekst3"/>
              <w:jc w:val="right"/>
              <w:rPr>
                <w:rFonts w:ascii="Verdana" w:hAnsi="Verdana"/>
                <w:i/>
                <w:iCs/>
              </w:rPr>
            </w:pPr>
          </w:p>
        </w:tc>
        <w:tc>
          <w:tcPr>
            <w:tcW w:w="750" w:type="pct"/>
            <w:gridSpan w:val="3"/>
            <w:vAlign w:val="bottom"/>
          </w:tcPr>
          <w:p w14:paraId="18018597" w14:textId="77777777" w:rsidR="005335ED" w:rsidRPr="00B67AB7" w:rsidRDefault="005335ED" w:rsidP="00B67AB7">
            <w:pPr>
              <w:pStyle w:val="Plattetekst3"/>
              <w:tabs>
                <w:tab w:val="decimal" w:pos="959"/>
              </w:tabs>
              <w:rPr>
                <w:rFonts w:ascii="Verdana" w:hAnsi="Verdana"/>
                <w:b/>
              </w:rPr>
            </w:pPr>
          </w:p>
        </w:tc>
        <w:tc>
          <w:tcPr>
            <w:tcW w:w="750" w:type="pct"/>
            <w:vAlign w:val="bottom"/>
          </w:tcPr>
          <w:p w14:paraId="0D6EB2BF" w14:textId="77777777" w:rsidR="005335ED" w:rsidRPr="00B67AB7" w:rsidRDefault="005335ED" w:rsidP="00987307">
            <w:pPr>
              <w:pStyle w:val="Plattetekst3"/>
              <w:tabs>
                <w:tab w:val="decimal" w:pos="959"/>
              </w:tabs>
              <w:rPr>
                <w:rFonts w:ascii="Verdana" w:hAnsi="Verdana"/>
                <w:b/>
                <w:bCs/>
              </w:rPr>
            </w:pPr>
            <w:r>
              <w:rPr>
                <w:rFonts w:ascii="Verdana" w:hAnsi="Verdana"/>
                <w:b/>
                <w:bCs/>
              </w:rPr>
              <w:t>43</w:t>
            </w:r>
          </w:p>
        </w:tc>
        <w:tc>
          <w:tcPr>
            <w:tcW w:w="750" w:type="pct"/>
            <w:gridSpan w:val="2"/>
            <w:vAlign w:val="bottom"/>
          </w:tcPr>
          <w:p w14:paraId="6ACC0866" w14:textId="77777777" w:rsidR="005335ED" w:rsidRPr="00C708CA" w:rsidRDefault="005335ED" w:rsidP="00B67AB7">
            <w:pPr>
              <w:pStyle w:val="Plattetekst3"/>
              <w:tabs>
                <w:tab w:val="decimal" w:pos="959"/>
              </w:tabs>
              <w:rPr>
                <w:rFonts w:ascii="Verdana" w:hAnsi="Verdana"/>
              </w:rPr>
            </w:pPr>
          </w:p>
        </w:tc>
        <w:tc>
          <w:tcPr>
            <w:tcW w:w="750" w:type="pct"/>
            <w:vAlign w:val="bottom"/>
          </w:tcPr>
          <w:p w14:paraId="306B280B" w14:textId="77777777" w:rsidR="005335ED" w:rsidRPr="00205B15" w:rsidRDefault="005335ED" w:rsidP="00987307">
            <w:pPr>
              <w:pStyle w:val="Plattetekst3"/>
              <w:tabs>
                <w:tab w:val="decimal" w:pos="959"/>
              </w:tabs>
              <w:rPr>
                <w:rFonts w:ascii="Verdana" w:hAnsi="Verdana"/>
                <w:bCs/>
              </w:rPr>
            </w:pPr>
            <w:r w:rsidRPr="00205B15">
              <w:rPr>
                <w:rFonts w:ascii="Verdana" w:hAnsi="Verdana"/>
                <w:bCs/>
              </w:rPr>
              <w:t>41</w:t>
            </w:r>
          </w:p>
        </w:tc>
      </w:tr>
      <w:tr w:rsidR="005335ED" w:rsidRPr="00177AE0" w14:paraId="3C5405CD" w14:textId="77777777" w:rsidTr="00B67AB7">
        <w:tc>
          <w:tcPr>
            <w:tcW w:w="1699" w:type="pct"/>
          </w:tcPr>
          <w:p w14:paraId="0BC51325" w14:textId="77777777" w:rsidR="005335ED" w:rsidRPr="00177AE0" w:rsidRDefault="005335ED" w:rsidP="00B67AB7">
            <w:pPr>
              <w:pStyle w:val="Plattetekst3"/>
              <w:rPr>
                <w:rFonts w:ascii="Verdana" w:hAnsi="Verdana"/>
              </w:rPr>
            </w:pPr>
          </w:p>
        </w:tc>
        <w:tc>
          <w:tcPr>
            <w:tcW w:w="301" w:type="pct"/>
            <w:vAlign w:val="bottom"/>
          </w:tcPr>
          <w:p w14:paraId="227C38F3" w14:textId="77777777" w:rsidR="005335ED" w:rsidRPr="00177AE0" w:rsidRDefault="005335ED" w:rsidP="00B67AB7">
            <w:pPr>
              <w:pStyle w:val="Plattetekst3"/>
              <w:jc w:val="right"/>
              <w:rPr>
                <w:rFonts w:ascii="Verdana" w:hAnsi="Verdana"/>
                <w:i/>
                <w:iCs/>
              </w:rPr>
            </w:pPr>
          </w:p>
        </w:tc>
        <w:tc>
          <w:tcPr>
            <w:tcW w:w="750" w:type="pct"/>
            <w:gridSpan w:val="3"/>
            <w:vAlign w:val="bottom"/>
          </w:tcPr>
          <w:p w14:paraId="12A19932" w14:textId="77777777" w:rsidR="005335ED" w:rsidRPr="00B67AB7" w:rsidRDefault="005335ED" w:rsidP="00B67AB7">
            <w:pPr>
              <w:pStyle w:val="Plattetekst3"/>
              <w:tabs>
                <w:tab w:val="decimal" w:pos="959"/>
              </w:tabs>
              <w:rPr>
                <w:rFonts w:ascii="Verdana" w:hAnsi="Verdana"/>
                <w:b/>
              </w:rPr>
            </w:pPr>
          </w:p>
        </w:tc>
        <w:tc>
          <w:tcPr>
            <w:tcW w:w="750" w:type="pct"/>
            <w:vAlign w:val="bottom"/>
          </w:tcPr>
          <w:p w14:paraId="5C7EE19D" w14:textId="77777777" w:rsidR="005335ED" w:rsidRPr="00B67AB7" w:rsidRDefault="005335ED" w:rsidP="00987307">
            <w:pPr>
              <w:pStyle w:val="Plattetekst3"/>
              <w:pBdr>
                <w:bottom w:val="single" w:sz="4" w:space="0" w:color="auto"/>
              </w:pBdr>
              <w:spacing w:after="130" w:line="130" w:lineRule="exact"/>
              <w:ind w:right="57" w:firstLine="57"/>
              <w:rPr>
                <w:rFonts w:ascii="Verdana" w:hAnsi="Verdana"/>
                <w:b/>
                <w:position w:val="12"/>
              </w:rPr>
            </w:pPr>
          </w:p>
        </w:tc>
        <w:tc>
          <w:tcPr>
            <w:tcW w:w="750" w:type="pct"/>
            <w:gridSpan w:val="2"/>
            <w:vAlign w:val="bottom"/>
          </w:tcPr>
          <w:p w14:paraId="0AA224B2" w14:textId="77777777" w:rsidR="005335ED" w:rsidRPr="00C708CA" w:rsidRDefault="005335ED" w:rsidP="00B67AB7">
            <w:pPr>
              <w:pStyle w:val="Plattetekst3"/>
              <w:tabs>
                <w:tab w:val="decimal" w:pos="959"/>
              </w:tabs>
              <w:rPr>
                <w:rFonts w:ascii="Verdana" w:hAnsi="Verdana"/>
              </w:rPr>
            </w:pPr>
          </w:p>
        </w:tc>
        <w:tc>
          <w:tcPr>
            <w:tcW w:w="750" w:type="pct"/>
            <w:vAlign w:val="bottom"/>
          </w:tcPr>
          <w:p w14:paraId="09668048" w14:textId="77777777" w:rsidR="005335ED" w:rsidRPr="00205B15" w:rsidRDefault="005335ED" w:rsidP="00987307">
            <w:pPr>
              <w:pStyle w:val="Plattetekst3"/>
              <w:pBdr>
                <w:bottom w:val="single" w:sz="4" w:space="0" w:color="auto"/>
              </w:pBdr>
              <w:spacing w:after="130" w:line="130" w:lineRule="exact"/>
              <w:ind w:right="57" w:firstLine="57"/>
              <w:rPr>
                <w:rFonts w:ascii="Verdana" w:hAnsi="Verdana"/>
                <w:position w:val="12"/>
              </w:rPr>
            </w:pPr>
          </w:p>
        </w:tc>
      </w:tr>
      <w:tr w:rsidR="005335ED" w:rsidRPr="00177AE0" w14:paraId="7E07490C" w14:textId="77777777" w:rsidTr="00B67AB7">
        <w:tc>
          <w:tcPr>
            <w:tcW w:w="1699" w:type="pct"/>
          </w:tcPr>
          <w:p w14:paraId="7E6F536C" w14:textId="77777777" w:rsidR="005335ED" w:rsidRPr="00177AE0" w:rsidRDefault="005335ED" w:rsidP="00B67AB7">
            <w:pPr>
              <w:pStyle w:val="Plattetekst3"/>
              <w:rPr>
                <w:rFonts w:ascii="Verdana" w:hAnsi="Verdana"/>
              </w:rPr>
            </w:pPr>
          </w:p>
        </w:tc>
        <w:tc>
          <w:tcPr>
            <w:tcW w:w="301" w:type="pct"/>
            <w:vAlign w:val="bottom"/>
          </w:tcPr>
          <w:p w14:paraId="0FE06128" w14:textId="77777777" w:rsidR="005335ED" w:rsidRPr="00177AE0" w:rsidRDefault="005335ED" w:rsidP="00B67AB7">
            <w:pPr>
              <w:pStyle w:val="Plattetekst3"/>
              <w:jc w:val="right"/>
              <w:rPr>
                <w:rFonts w:ascii="Verdana" w:hAnsi="Verdana"/>
                <w:i/>
                <w:iCs/>
              </w:rPr>
            </w:pPr>
          </w:p>
        </w:tc>
        <w:tc>
          <w:tcPr>
            <w:tcW w:w="750" w:type="pct"/>
            <w:gridSpan w:val="3"/>
            <w:vAlign w:val="bottom"/>
          </w:tcPr>
          <w:p w14:paraId="2DFBE604" w14:textId="77777777" w:rsidR="005335ED" w:rsidRPr="00B67AB7" w:rsidRDefault="005335ED" w:rsidP="00B67AB7">
            <w:pPr>
              <w:pStyle w:val="Plattetekst3"/>
              <w:tabs>
                <w:tab w:val="decimal" w:pos="959"/>
              </w:tabs>
              <w:rPr>
                <w:rFonts w:ascii="Verdana" w:hAnsi="Verdana"/>
                <w:b/>
                <w:bCs/>
              </w:rPr>
            </w:pPr>
          </w:p>
        </w:tc>
        <w:tc>
          <w:tcPr>
            <w:tcW w:w="750" w:type="pct"/>
            <w:vAlign w:val="bottom"/>
          </w:tcPr>
          <w:p w14:paraId="33B400EB" w14:textId="77777777" w:rsidR="005335ED" w:rsidRPr="00B67AB7" w:rsidRDefault="005335ED" w:rsidP="00987307">
            <w:pPr>
              <w:pStyle w:val="Plattetekst3"/>
              <w:tabs>
                <w:tab w:val="decimal" w:pos="959"/>
              </w:tabs>
              <w:rPr>
                <w:rFonts w:ascii="Verdana" w:hAnsi="Verdana"/>
                <w:b/>
                <w:bCs/>
              </w:rPr>
            </w:pPr>
            <w:r>
              <w:rPr>
                <w:rFonts w:ascii="Verdana" w:hAnsi="Verdana"/>
                <w:b/>
                <w:bCs/>
              </w:rPr>
              <w:t>52.513</w:t>
            </w:r>
          </w:p>
        </w:tc>
        <w:tc>
          <w:tcPr>
            <w:tcW w:w="750" w:type="pct"/>
            <w:gridSpan w:val="2"/>
            <w:vAlign w:val="bottom"/>
          </w:tcPr>
          <w:p w14:paraId="1B940C91" w14:textId="77777777" w:rsidR="005335ED" w:rsidRPr="00C708CA" w:rsidRDefault="005335ED" w:rsidP="00B67AB7">
            <w:pPr>
              <w:pStyle w:val="Plattetekst3"/>
              <w:tabs>
                <w:tab w:val="decimal" w:pos="959"/>
              </w:tabs>
              <w:rPr>
                <w:rFonts w:ascii="Verdana" w:hAnsi="Verdana"/>
                <w:bCs/>
              </w:rPr>
            </w:pPr>
          </w:p>
        </w:tc>
        <w:tc>
          <w:tcPr>
            <w:tcW w:w="750" w:type="pct"/>
            <w:vAlign w:val="bottom"/>
          </w:tcPr>
          <w:p w14:paraId="19B2DE4F" w14:textId="77777777" w:rsidR="005335ED" w:rsidRPr="00205B15" w:rsidRDefault="005335ED" w:rsidP="00987307">
            <w:pPr>
              <w:pStyle w:val="Plattetekst3"/>
              <w:tabs>
                <w:tab w:val="decimal" w:pos="959"/>
              </w:tabs>
              <w:rPr>
                <w:rFonts w:ascii="Verdana" w:hAnsi="Verdana"/>
                <w:bCs/>
              </w:rPr>
            </w:pPr>
            <w:r w:rsidRPr="00205B15">
              <w:rPr>
                <w:rFonts w:ascii="Verdana" w:hAnsi="Verdana"/>
                <w:bCs/>
              </w:rPr>
              <w:t>55.307</w:t>
            </w:r>
          </w:p>
        </w:tc>
      </w:tr>
      <w:tr w:rsidR="005335ED" w:rsidRPr="00177AE0" w14:paraId="2A656C40" w14:textId="77777777" w:rsidTr="00B67AB7">
        <w:tc>
          <w:tcPr>
            <w:tcW w:w="1699" w:type="pct"/>
          </w:tcPr>
          <w:p w14:paraId="788A5515" w14:textId="77777777" w:rsidR="005335ED" w:rsidRPr="00177AE0" w:rsidRDefault="005335ED" w:rsidP="00B67AB7">
            <w:pPr>
              <w:pStyle w:val="Plattetekst3"/>
              <w:rPr>
                <w:rFonts w:ascii="Verdana" w:hAnsi="Verdana"/>
              </w:rPr>
            </w:pPr>
          </w:p>
        </w:tc>
        <w:tc>
          <w:tcPr>
            <w:tcW w:w="301" w:type="pct"/>
            <w:vAlign w:val="bottom"/>
          </w:tcPr>
          <w:p w14:paraId="6DEEED0E" w14:textId="77777777" w:rsidR="005335ED" w:rsidRPr="00177AE0" w:rsidRDefault="005335ED" w:rsidP="00B67AB7">
            <w:pPr>
              <w:pStyle w:val="Plattetekst3"/>
              <w:jc w:val="right"/>
              <w:rPr>
                <w:rFonts w:ascii="Verdana" w:hAnsi="Verdana"/>
                <w:i/>
                <w:iCs/>
              </w:rPr>
            </w:pPr>
          </w:p>
        </w:tc>
        <w:tc>
          <w:tcPr>
            <w:tcW w:w="750" w:type="pct"/>
            <w:gridSpan w:val="3"/>
            <w:vAlign w:val="bottom"/>
          </w:tcPr>
          <w:p w14:paraId="0209179E" w14:textId="77777777" w:rsidR="005335ED" w:rsidRPr="00B67AB7" w:rsidRDefault="005335ED" w:rsidP="00B67AB7">
            <w:pPr>
              <w:pStyle w:val="Plattetekst3"/>
              <w:tabs>
                <w:tab w:val="decimal" w:pos="959"/>
              </w:tabs>
              <w:rPr>
                <w:rFonts w:ascii="Verdana" w:hAnsi="Verdana"/>
                <w:b/>
                <w:bCs/>
              </w:rPr>
            </w:pPr>
          </w:p>
        </w:tc>
        <w:tc>
          <w:tcPr>
            <w:tcW w:w="750" w:type="pct"/>
            <w:vAlign w:val="bottom"/>
          </w:tcPr>
          <w:p w14:paraId="31DBC0AC" w14:textId="77777777" w:rsidR="005335ED" w:rsidRPr="00B67AB7" w:rsidRDefault="005335ED" w:rsidP="00987307">
            <w:pPr>
              <w:pStyle w:val="Plattetekst3"/>
              <w:pBdr>
                <w:bottom w:val="double" w:sz="4" w:space="0" w:color="auto"/>
              </w:pBdr>
              <w:spacing w:after="130" w:line="130" w:lineRule="exact"/>
              <w:ind w:right="57" w:firstLine="57"/>
              <w:rPr>
                <w:rFonts w:ascii="Verdana" w:hAnsi="Verdana"/>
                <w:b/>
                <w:position w:val="12"/>
              </w:rPr>
            </w:pPr>
          </w:p>
        </w:tc>
        <w:tc>
          <w:tcPr>
            <w:tcW w:w="750" w:type="pct"/>
            <w:gridSpan w:val="2"/>
            <w:vAlign w:val="bottom"/>
          </w:tcPr>
          <w:p w14:paraId="567B49C5" w14:textId="77777777" w:rsidR="005335ED" w:rsidRPr="00B67AB7" w:rsidRDefault="005335ED" w:rsidP="00B67AB7">
            <w:pPr>
              <w:pStyle w:val="Plattetekst3"/>
              <w:tabs>
                <w:tab w:val="decimal" w:pos="959"/>
              </w:tabs>
              <w:rPr>
                <w:rFonts w:ascii="Verdana" w:hAnsi="Verdana"/>
                <w:bCs/>
              </w:rPr>
            </w:pPr>
          </w:p>
        </w:tc>
        <w:tc>
          <w:tcPr>
            <w:tcW w:w="750" w:type="pct"/>
            <w:vAlign w:val="bottom"/>
          </w:tcPr>
          <w:p w14:paraId="52C9FFC1" w14:textId="77777777" w:rsidR="005335ED" w:rsidRPr="00205B15" w:rsidRDefault="005335ED" w:rsidP="00987307">
            <w:pPr>
              <w:pStyle w:val="Plattetekst3"/>
              <w:pBdr>
                <w:bottom w:val="double" w:sz="4" w:space="0" w:color="auto"/>
              </w:pBdr>
              <w:spacing w:after="130" w:line="130" w:lineRule="exact"/>
              <w:ind w:right="57" w:firstLine="57"/>
              <w:rPr>
                <w:rFonts w:ascii="Verdana" w:hAnsi="Verdana"/>
                <w:position w:val="12"/>
              </w:rPr>
            </w:pPr>
          </w:p>
        </w:tc>
      </w:tr>
    </w:tbl>
    <w:p w14:paraId="0FF6A4A0" w14:textId="77777777" w:rsidR="00D120E6" w:rsidRPr="00177AE0" w:rsidRDefault="00D120E6" w:rsidP="00D120E6">
      <w:pPr>
        <w:spacing w:before="130"/>
        <w:ind w:left="1134" w:right="-6" w:hanging="1134"/>
        <w:jc w:val="both"/>
        <w:rPr>
          <w:rFonts w:ascii="Verdana" w:hAnsi="Verdana"/>
          <w:sz w:val="18"/>
        </w:rPr>
      </w:pPr>
    </w:p>
    <w:p w14:paraId="04164BA5" w14:textId="77777777" w:rsidR="00D120E6" w:rsidRPr="00177AE0" w:rsidRDefault="00D120E6" w:rsidP="00D120E6">
      <w:pPr>
        <w:pStyle w:val="Plattetekst"/>
        <w:spacing w:before="0"/>
        <w:ind w:left="1134" w:hanging="1134"/>
        <w:rPr>
          <w:rFonts w:ascii="Verdana" w:hAnsi="Verdana"/>
          <w:sz w:val="18"/>
        </w:rPr>
      </w:pPr>
    </w:p>
    <w:p w14:paraId="6660B149" w14:textId="77777777" w:rsidR="00D120E6" w:rsidRPr="001F02B7" w:rsidRDefault="00C664CC" w:rsidP="00716BA9">
      <w:pPr>
        <w:pStyle w:val="Kop1"/>
        <w:pageBreakBefore/>
      </w:pPr>
      <w:bookmarkStart w:id="31" w:name="_Toc415405970"/>
      <w:bookmarkStart w:id="32" w:name="_Toc501250271"/>
      <w:bookmarkStart w:id="33" w:name="_Toc506370456"/>
      <w:bookmarkStart w:id="34" w:name="_Toc506371288"/>
      <w:bookmarkStart w:id="35" w:name="_Toc506371367"/>
      <w:bookmarkStart w:id="36" w:name="_Toc506372646"/>
      <w:bookmarkStart w:id="37" w:name="_Toc506793194"/>
      <w:bookmarkStart w:id="38" w:name="_Toc508686093"/>
      <w:bookmarkStart w:id="39" w:name="_Toc509042323"/>
      <w:bookmarkStart w:id="40" w:name="_Toc509042425"/>
      <w:bookmarkStart w:id="41" w:name="_Toc510435239"/>
      <w:bookmarkStart w:id="42" w:name="_Toc524244513"/>
      <w:bookmarkStart w:id="43" w:name="_Toc124753378"/>
      <w:bookmarkStart w:id="44" w:name="_Toc181522717"/>
      <w:bookmarkStart w:id="45" w:name="_Toc455076139"/>
      <w:r w:rsidRPr="001F02B7">
        <w:lastRenderedPageBreak/>
        <w:t>Staat van baten en lasten over 20</w:t>
      </w:r>
      <w:r w:rsidR="00A47E5D">
        <w:t>1</w:t>
      </w:r>
      <w:bookmarkEnd w:id="31"/>
      <w:r w:rsidR="005335ED">
        <w:t>5</w:t>
      </w:r>
      <w:bookmarkEnd w:id="45"/>
      <w:r w:rsidRPr="001F02B7">
        <w:t xml:space="preserve"> </w:t>
      </w:r>
      <w:bookmarkEnd w:id="32"/>
      <w:bookmarkEnd w:id="33"/>
      <w:bookmarkEnd w:id="34"/>
      <w:bookmarkEnd w:id="35"/>
      <w:bookmarkEnd w:id="36"/>
      <w:bookmarkEnd w:id="37"/>
      <w:bookmarkEnd w:id="38"/>
      <w:bookmarkEnd w:id="39"/>
      <w:bookmarkEnd w:id="40"/>
      <w:bookmarkEnd w:id="41"/>
      <w:bookmarkEnd w:id="42"/>
      <w:bookmarkEnd w:id="43"/>
      <w:bookmarkEnd w:id="44"/>
    </w:p>
    <w:p w14:paraId="267E2E23" w14:textId="77777777" w:rsidR="00D120E6" w:rsidRPr="00DF5968" w:rsidRDefault="00D120E6" w:rsidP="00D120E6">
      <w:pPr>
        <w:rPr>
          <w:rFonts w:ascii="Verdana" w:hAnsi="Verdana"/>
          <w:sz w:val="32"/>
          <w:szCs w:val="32"/>
        </w:rPr>
      </w:pPr>
    </w:p>
    <w:tbl>
      <w:tblPr>
        <w:tblW w:w="5003" w:type="pct"/>
        <w:tblLayout w:type="fixed"/>
        <w:tblCellMar>
          <w:left w:w="57" w:type="dxa"/>
          <w:right w:w="57" w:type="dxa"/>
        </w:tblCellMar>
        <w:tblLook w:val="0000" w:firstRow="0" w:lastRow="0" w:firstColumn="0" w:lastColumn="0" w:noHBand="0" w:noVBand="0"/>
      </w:tblPr>
      <w:tblGrid>
        <w:gridCol w:w="3310"/>
        <w:gridCol w:w="314"/>
        <w:gridCol w:w="1155"/>
        <w:gridCol w:w="994"/>
        <w:gridCol w:w="155"/>
        <w:gridCol w:w="1160"/>
        <w:gridCol w:w="994"/>
        <w:gridCol w:w="143"/>
      </w:tblGrid>
      <w:tr w:rsidR="0022580D" w:rsidRPr="0022696C" w14:paraId="4F3698BC" w14:textId="77777777" w:rsidTr="00E2153D">
        <w:trPr>
          <w:tblHeader/>
        </w:trPr>
        <w:tc>
          <w:tcPr>
            <w:tcW w:w="2013" w:type="pct"/>
          </w:tcPr>
          <w:p w14:paraId="51BCCEC7" w14:textId="77777777" w:rsidR="0022580D" w:rsidRPr="0022696C" w:rsidRDefault="0022580D" w:rsidP="003E5024">
            <w:pPr>
              <w:pStyle w:val="Plattetekst3"/>
              <w:rPr>
                <w:rFonts w:ascii="Verdana" w:hAnsi="Verdana"/>
              </w:rPr>
            </w:pPr>
          </w:p>
        </w:tc>
        <w:tc>
          <w:tcPr>
            <w:tcW w:w="191" w:type="pct"/>
            <w:vAlign w:val="bottom"/>
          </w:tcPr>
          <w:p w14:paraId="53558EDE" w14:textId="77777777" w:rsidR="0022580D" w:rsidRPr="0022696C" w:rsidRDefault="0022580D" w:rsidP="003E5024">
            <w:pPr>
              <w:pStyle w:val="Plattetekst3"/>
              <w:jc w:val="right"/>
              <w:rPr>
                <w:rFonts w:ascii="Verdana" w:hAnsi="Verdana"/>
                <w:i/>
                <w:iCs/>
              </w:rPr>
            </w:pPr>
          </w:p>
        </w:tc>
        <w:tc>
          <w:tcPr>
            <w:tcW w:w="1306" w:type="pct"/>
            <w:gridSpan w:val="2"/>
          </w:tcPr>
          <w:p w14:paraId="1456CE0A" w14:textId="77777777" w:rsidR="0022580D" w:rsidRPr="0022696C" w:rsidRDefault="0022580D" w:rsidP="0038278A">
            <w:pPr>
              <w:pStyle w:val="Plattetekst3"/>
              <w:ind w:left="0" w:firstLine="0"/>
              <w:jc w:val="center"/>
              <w:rPr>
                <w:rFonts w:ascii="Verdana" w:hAnsi="Verdana"/>
                <w:b/>
                <w:bCs/>
              </w:rPr>
            </w:pPr>
            <w:r>
              <w:rPr>
                <w:rFonts w:ascii="Verdana" w:hAnsi="Verdana"/>
                <w:b/>
                <w:bCs/>
              </w:rPr>
              <w:t>201</w:t>
            </w:r>
            <w:r w:rsidR="005335ED">
              <w:rPr>
                <w:rFonts w:ascii="Verdana" w:hAnsi="Verdana"/>
                <w:b/>
                <w:bCs/>
              </w:rPr>
              <w:t>5</w:t>
            </w:r>
          </w:p>
        </w:tc>
        <w:tc>
          <w:tcPr>
            <w:tcW w:w="1490" w:type="pct"/>
            <w:gridSpan w:val="4"/>
          </w:tcPr>
          <w:p w14:paraId="612B24FB" w14:textId="77777777" w:rsidR="0022580D" w:rsidRPr="0022696C" w:rsidRDefault="0022580D" w:rsidP="0038278A">
            <w:pPr>
              <w:pStyle w:val="Plattetekst3"/>
              <w:ind w:left="0" w:firstLine="0"/>
              <w:jc w:val="center"/>
              <w:rPr>
                <w:rFonts w:ascii="Verdana" w:hAnsi="Verdana"/>
              </w:rPr>
            </w:pPr>
            <w:r>
              <w:rPr>
                <w:rFonts w:ascii="Verdana" w:hAnsi="Verdana"/>
              </w:rPr>
              <w:t>201</w:t>
            </w:r>
            <w:r w:rsidR="005335ED">
              <w:rPr>
                <w:rFonts w:ascii="Verdana" w:hAnsi="Verdana"/>
              </w:rPr>
              <w:t>4</w:t>
            </w:r>
          </w:p>
        </w:tc>
      </w:tr>
      <w:tr w:rsidR="0022580D" w:rsidRPr="0022696C" w14:paraId="52D71BC5" w14:textId="77777777" w:rsidTr="00E2153D">
        <w:trPr>
          <w:gridAfter w:val="1"/>
          <w:wAfter w:w="87" w:type="pct"/>
          <w:tblHeader/>
        </w:trPr>
        <w:tc>
          <w:tcPr>
            <w:tcW w:w="2013" w:type="pct"/>
          </w:tcPr>
          <w:p w14:paraId="7C8E3F2E" w14:textId="77777777" w:rsidR="0022580D" w:rsidRPr="0022696C" w:rsidRDefault="0022580D" w:rsidP="0022580D">
            <w:pPr>
              <w:pStyle w:val="Plattetekst3"/>
              <w:rPr>
                <w:rFonts w:ascii="Verdana" w:hAnsi="Verdana"/>
              </w:rPr>
            </w:pPr>
          </w:p>
        </w:tc>
        <w:tc>
          <w:tcPr>
            <w:tcW w:w="191" w:type="pct"/>
            <w:vAlign w:val="bottom"/>
          </w:tcPr>
          <w:p w14:paraId="781AD493" w14:textId="77777777" w:rsidR="0022580D" w:rsidRPr="0022696C" w:rsidRDefault="0022580D" w:rsidP="0022580D">
            <w:pPr>
              <w:pStyle w:val="Plattetekst3"/>
              <w:jc w:val="right"/>
              <w:rPr>
                <w:rFonts w:ascii="Verdana" w:hAnsi="Verdana"/>
                <w:i/>
                <w:iCs/>
              </w:rPr>
            </w:pPr>
          </w:p>
        </w:tc>
        <w:tc>
          <w:tcPr>
            <w:tcW w:w="702" w:type="pct"/>
          </w:tcPr>
          <w:p w14:paraId="3859F7D3" w14:textId="77777777" w:rsidR="0022580D" w:rsidRPr="0022580D" w:rsidRDefault="0022580D" w:rsidP="0022580D">
            <w:pPr>
              <w:pStyle w:val="Plattetekst3"/>
              <w:ind w:left="0" w:firstLine="0"/>
              <w:jc w:val="center"/>
              <w:rPr>
                <w:rFonts w:ascii="Verdana" w:hAnsi="Verdana"/>
                <w:b/>
              </w:rPr>
            </w:pPr>
            <w:r w:rsidRPr="0022580D">
              <w:rPr>
                <w:rFonts w:ascii="Verdana" w:hAnsi="Verdana"/>
                <w:b/>
              </w:rPr>
              <w:t>EUR</w:t>
            </w:r>
          </w:p>
        </w:tc>
        <w:tc>
          <w:tcPr>
            <w:tcW w:w="698" w:type="pct"/>
            <w:gridSpan w:val="2"/>
          </w:tcPr>
          <w:p w14:paraId="6E852D32" w14:textId="77777777" w:rsidR="0022580D" w:rsidRPr="0022580D" w:rsidRDefault="0022580D" w:rsidP="0022580D">
            <w:pPr>
              <w:pStyle w:val="Plattetekst3"/>
              <w:ind w:left="0" w:firstLine="0"/>
              <w:jc w:val="center"/>
              <w:rPr>
                <w:rFonts w:ascii="Verdana" w:hAnsi="Verdana"/>
                <w:b/>
              </w:rPr>
            </w:pPr>
            <w:r w:rsidRPr="0022580D">
              <w:rPr>
                <w:rFonts w:ascii="Verdana" w:hAnsi="Verdana"/>
                <w:b/>
              </w:rPr>
              <w:t>EUR</w:t>
            </w:r>
          </w:p>
        </w:tc>
        <w:tc>
          <w:tcPr>
            <w:tcW w:w="705" w:type="pct"/>
          </w:tcPr>
          <w:p w14:paraId="0623C550" w14:textId="77777777" w:rsidR="0022580D" w:rsidRPr="0022580D" w:rsidRDefault="0022580D" w:rsidP="0022580D">
            <w:pPr>
              <w:pStyle w:val="Plattetekst3"/>
              <w:ind w:left="0" w:firstLine="0"/>
              <w:jc w:val="center"/>
              <w:rPr>
                <w:rFonts w:ascii="Verdana" w:hAnsi="Verdana"/>
                <w:bCs/>
              </w:rPr>
            </w:pPr>
            <w:r w:rsidRPr="0022580D">
              <w:rPr>
                <w:rFonts w:ascii="Verdana" w:hAnsi="Verdana"/>
                <w:bCs/>
              </w:rPr>
              <w:t>EUR</w:t>
            </w:r>
          </w:p>
        </w:tc>
        <w:tc>
          <w:tcPr>
            <w:tcW w:w="604" w:type="pct"/>
          </w:tcPr>
          <w:p w14:paraId="25554224" w14:textId="77777777" w:rsidR="0022580D" w:rsidRPr="0022580D" w:rsidRDefault="0022580D" w:rsidP="0022580D">
            <w:pPr>
              <w:pStyle w:val="Plattetekst3"/>
              <w:ind w:left="0" w:firstLine="0"/>
              <w:jc w:val="center"/>
              <w:rPr>
                <w:rFonts w:ascii="Verdana" w:hAnsi="Verdana"/>
                <w:bCs/>
              </w:rPr>
            </w:pPr>
            <w:r w:rsidRPr="0022580D">
              <w:rPr>
                <w:rFonts w:ascii="Verdana" w:hAnsi="Verdana"/>
                <w:bCs/>
              </w:rPr>
              <w:t>EUR</w:t>
            </w:r>
          </w:p>
        </w:tc>
      </w:tr>
      <w:tr w:rsidR="0022580D" w:rsidRPr="0022696C" w14:paraId="19D69A99" w14:textId="77777777" w:rsidTr="00E2153D">
        <w:trPr>
          <w:gridAfter w:val="1"/>
          <w:wAfter w:w="87" w:type="pct"/>
          <w:tblHeader/>
        </w:trPr>
        <w:tc>
          <w:tcPr>
            <w:tcW w:w="2013" w:type="pct"/>
          </w:tcPr>
          <w:p w14:paraId="2151335A" w14:textId="77777777" w:rsidR="0022580D" w:rsidRPr="0022696C" w:rsidRDefault="0022580D" w:rsidP="0022580D">
            <w:pPr>
              <w:pStyle w:val="Plattetekst3"/>
              <w:rPr>
                <w:rFonts w:ascii="Verdana" w:hAnsi="Verdana"/>
              </w:rPr>
            </w:pPr>
          </w:p>
        </w:tc>
        <w:tc>
          <w:tcPr>
            <w:tcW w:w="191" w:type="pct"/>
            <w:vAlign w:val="bottom"/>
          </w:tcPr>
          <w:p w14:paraId="432BD4EB" w14:textId="77777777" w:rsidR="0022580D" w:rsidRPr="0022696C" w:rsidRDefault="0022580D" w:rsidP="0022580D">
            <w:pPr>
              <w:pStyle w:val="Plattetekst3"/>
              <w:jc w:val="right"/>
              <w:rPr>
                <w:rFonts w:ascii="Verdana" w:hAnsi="Verdana"/>
                <w:i/>
                <w:iCs/>
              </w:rPr>
            </w:pPr>
          </w:p>
        </w:tc>
        <w:tc>
          <w:tcPr>
            <w:tcW w:w="702" w:type="pct"/>
            <w:vAlign w:val="bottom"/>
          </w:tcPr>
          <w:p w14:paraId="03941151" w14:textId="77777777" w:rsidR="0022580D" w:rsidRPr="0022580D" w:rsidRDefault="0022580D" w:rsidP="0022580D">
            <w:pPr>
              <w:pStyle w:val="Plattetekst3"/>
              <w:tabs>
                <w:tab w:val="decimal" w:pos="959"/>
              </w:tabs>
              <w:rPr>
                <w:rFonts w:ascii="Verdana" w:hAnsi="Verdana"/>
                <w:b/>
                <w:bCs/>
              </w:rPr>
            </w:pPr>
          </w:p>
        </w:tc>
        <w:tc>
          <w:tcPr>
            <w:tcW w:w="698" w:type="pct"/>
            <w:gridSpan w:val="2"/>
            <w:vAlign w:val="bottom"/>
          </w:tcPr>
          <w:p w14:paraId="62691103" w14:textId="77777777" w:rsidR="0022580D" w:rsidRPr="0022580D" w:rsidRDefault="0022580D" w:rsidP="0022580D">
            <w:pPr>
              <w:pStyle w:val="Plattetekst3"/>
              <w:tabs>
                <w:tab w:val="decimal" w:pos="959"/>
              </w:tabs>
              <w:rPr>
                <w:rFonts w:ascii="Verdana" w:hAnsi="Verdana"/>
                <w:b/>
                <w:bCs/>
              </w:rPr>
            </w:pPr>
          </w:p>
        </w:tc>
        <w:tc>
          <w:tcPr>
            <w:tcW w:w="705" w:type="pct"/>
            <w:vAlign w:val="bottom"/>
          </w:tcPr>
          <w:p w14:paraId="73BE8FF4" w14:textId="77777777" w:rsidR="0022580D" w:rsidRPr="0038278A" w:rsidRDefault="0022580D" w:rsidP="0022580D">
            <w:pPr>
              <w:pStyle w:val="Plattetekst3"/>
              <w:tabs>
                <w:tab w:val="decimal" w:pos="959"/>
              </w:tabs>
              <w:rPr>
                <w:rFonts w:ascii="Verdana" w:hAnsi="Verdana"/>
                <w:bCs/>
              </w:rPr>
            </w:pPr>
          </w:p>
        </w:tc>
        <w:tc>
          <w:tcPr>
            <w:tcW w:w="604" w:type="pct"/>
            <w:vAlign w:val="bottom"/>
          </w:tcPr>
          <w:p w14:paraId="70A58B1C" w14:textId="77777777" w:rsidR="0022580D" w:rsidRPr="0038278A" w:rsidRDefault="0022580D" w:rsidP="0022580D">
            <w:pPr>
              <w:pStyle w:val="Plattetekst3"/>
              <w:tabs>
                <w:tab w:val="decimal" w:pos="959"/>
              </w:tabs>
              <w:rPr>
                <w:rFonts w:ascii="Verdana" w:hAnsi="Verdana"/>
                <w:bCs/>
              </w:rPr>
            </w:pPr>
          </w:p>
        </w:tc>
      </w:tr>
      <w:tr w:rsidR="0022580D" w:rsidRPr="0022696C" w14:paraId="21C0C1F7" w14:textId="77777777" w:rsidTr="00E2153D">
        <w:trPr>
          <w:gridAfter w:val="1"/>
          <w:wAfter w:w="87" w:type="pct"/>
        </w:trPr>
        <w:tc>
          <w:tcPr>
            <w:tcW w:w="2013" w:type="pct"/>
          </w:tcPr>
          <w:p w14:paraId="58F5A8F0" w14:textId="77777777" w:rsidR="0022580D" w:rsidRPr="0022696C" w:rsidRDefault="0022580D" w:rsidP="0022580D">
            <w:pPr>
              <w:pStyle w:val="Plattetekst3"/>
              <w:rPr>
                <w:rFonts w:ascii="Verdana" w:hAnsi="Verdana"/>
                <w:b/>
                <w:sz w:val="22"/>
              </w:rPr>
            </w:pPr>
            <w:r w:rsidRPr="0022696C">
              <w:rPr>
                <w:rFonts w:ascii="Verdana" w:hAnsi="Verdana"/>
                <w:b/>
                <w:sz w:val="22"/>
              </w:rPr>
              <w:t>Exploitatie</w:t>
            </w:r>
          </w:p>
        </w:tc>
        <w:tc>
          <w:tcPr>
            <w:tcW w:w="191" w:type="pct"/>
            <w:vAlign w:val="bottom"/>
          </w:tcPr>
          <w:p w14:paraId="635ED25B" w14:textId="77777777" w:rsidR="0022580D" w:rsidRPr="0022696C" w:rsidRDefault="0022580D" w:rsidP="0022580D">
            <w:pPr>
              <w:pStyle w:val="Plattetekst3"/>
              <w:jc w:val="right"/>
              <w:rPr>
                <w:rFonts w:ascii="Verdana" w:hAnsi="Verdana"/>
                <w:i/>
                <w:iCs/>
              </w:rPr>
            </w:pPr>
          </w:p>
        </w:tc>
        <w:tc>
          <w:tcPr>
            <w:tcW w:w="702" w:type="pct"/>
            <w:vAlign w:val="bottom"/>
          </w:tcPr>
          <w:p w14:paraId="47B8DEBA" w14:textId="77777777" w:rsidR="0022580D" w:rsidRPr="0022580D" w:rsidRDefault="0022580D" w:rsidP="0022580D">
            <w:pPr>
              <w:pStyle w:val="Plattetekst3"/>
              <w:tabs>
                <w:tab w:val="decimal" w:pos="959"/>
              </w:tabs>
              <w:rPr>
                <w:rFonts w:ascii="Verdana" w:hAnsi="Verdana"/>
                <w:b/>
                <w:bCs/>
              </w:rPr>
            </w:pPr>
          </w:p>
        </w:tc>
        <w:tc>
          <w:tcPr>
            <w:tcW w:w="698" w:type="pct"/>
            <w:gridSpan w:val="2"/>
            <w:vAlign w:val="bottom"/>
          </w:tcPr>
          <w:p w14:paraId="1A454E1B" w14:textId="77777777" w:rsidR="0022580D" w:rsidRPr="0022580D" w:rsidRDefault="0022580D" w:rsidP="0022580D">
            <w:pPr>
              <w:pStyle w:val="Plattetekst3"/>
              <w:tabs>
                <w:tab w:val="decimal" w:pos="959"/>
              </w:tabs>
              <w:rPr>
                <w:rFonts w:ascii="Verdana" w:hAnsi="Verdana"/>
                <w:b/>
                <w:bCs/>
              </w:rPr>
            </w:pPr>
          </w:p>
        </w:tc>
        <w:tc>
          <w:tcPr>
            <w:tcW w:w="705" w:type="pct"/>
            <w:vAlign w:val="bottom"/>
          </w:tcPr>
          <w:p w14:paraId="6FD20EB0" w14:textId="77777777" w:rsidR="0022580D" w:rsidRPr="0038278A" w:rsidRDefault="0022580D" w:rsidP="0022580D">
            <w:pPr>
              <w:pStyle w:val="Plattetekst3"/>
              <w:tabs>
                <w:tab w:val="decimal" w:pos="959"/>
              </w:tabs>
              <w:rPr>
                <w:rFonts w:ascii="Verdana" w:hAnsi="Verdana"/>
                <w:bCs/>
              </w:rPr>
            </w:pPr>
          </w:p>
        </w:tc>
        <w:tc>
          <w:tcPr>
            <w:tcW w:w="604" w:type="pct"/>
            <w:vAlign w:val="bottom"/>
          </w:tcPr>
          <w:p w14:paraId="688A6E92" w14:textId="77777777" w:rsidR="0022580D" w:rsidRPr="0038278A" w:rsidRDefault="0022580D" w:rsidP="0022580D">
            <w:pPr>
              <w:pStyle w:val="Plattetekst3"/>
              <w:tabs>
                <w:tab w:val="decimal" w:pos="959"/>
              </w:tabs>
              <w:rPr>
                <w:rFonts w:ascii="Verdana" w:hAnsi="Verdana"/>
                <w:bCs/>
              </w:rPr>
            </w:pPr>
          </w:p>
        </w:tc>
      </w:tr>
      <w:tr w:rsidR="0022580D" w:rsidRPr="0022696C" w14:paraId="6F6AF8B2" w14:textId="77777777" w:rsidTr="00E2153D">
        <w:trPr>
          <w:gridAfter w:val="1"/>
          <w:wAfter w:w="87" w:type="pct"/>
        </w:trPr>
        <w:tc>
          <w:tcPr>
            <w:tcW w:w="2013" w:type="pct"/>
          </w:tcPr>
          <w:p w14:paraId="7ADDDBEC" w14:textId="77777777" w:rsidR="0022580D" w:rsidRPr="0022696C" w:rsidRDefault="0022580D" w:rsidP="0022580D">
            <w:pPr>
              <w:pStyle w:val="Plattetekst3"/>
              <w:rPr>
                <w:rFonts w:ascii="Verdana" w:hAnsi="Verdana"/>
              </w:rPr>
            </w:pPr>
            <w:r w:rsidRPr="0022696C">
              <w:rPr>
                <w:rFonts w:ascii="Verdana" w:hAnsi="Verdana"/>
              </w:rPr>
              <w:t>Baten:</w:t>
            </w:r>
          </w:p>
        </w:tc>
        <w:tc>
          <w:tcPr>
            <w:tcW w:w="191" w:type="pct"/>
            <w:vAlign w:val="bottom"/>
          </w:tcPr>
          <w:p w14:paraId="2C4AD99B" w14:textId="77777777" w:rsidR="0022580D" w:rsidRPr="0022696C" w:rsidRDefault="0022580D" w:rsidP="0022580D">
            <w:pPr>
              <w:pStyle w:val="Plattetekst3"/>
              <w:jc w:val="right"/>
              <w:rPr>
                <w:rFonts w:ascii="Verdana" w:hAnsi="Verdana"/>
                <w:i/>
                <w:iCs/>
              </w:rPr>
            </w:pPr>
          </w:p>
        </w:tc>
        <w:tc>
          <w:tcPr>
            <w:tcW w:w="702" w:type="pct"/>
            <w:vAlign w:val="bottom"/>
          </w:tcPr>
          <w:p w14:paraId="4E8AE64D" w14:textId="77777777" w:rsidR="0022580D" w:rsidRPr="0022580D" w:rsidRDefault="0022580D" w:rsidP="0022580D">
            <w:pPr>
              <w:pStyle w:val="Plattetekst3"/>
              <w:tabs>
                <w:tab w:val="decimal" w:pos="959"/>
              </w:tabs>
              <w:rPr>
                <w:rFonts w:ascii="Verdana" w:hAnsi="Verdana"/>
                <w:b/>
                <w:bCs/>
              </w:rPr>
            </w:pPr>
          </w:p>
        </w:tc>
        <w:tc>
          <w:tcPr>
            <w:tcW w:w="698" w:type="pct"/>
            <w:gridSpan w:val="2"/>
            <w:vAlign w:val="bottom"/>
          </w:tcPr>
          <w:p w14:paraId="41B1ED64" w14:textId="77777777" w:rsidR="0022580D" w:rsidRPr="0022580D" w:rsidRDefault="0022580D" w:rsidP="0022580D">
            <w:pPr>
              <w:pStyle w:val="Plattetekst3"/>
              <w:tabs>
                <w:tab w:val="decimal" w:pos="959"/>
              </w:tabs>
              <w:rPr>
                <w:rFonts w:ascii="Verdana" w:hAnsi="Verdana"/>
                <w:b/>
                <w:bCs/>
              </w:rPr>
            </w:pPr>
          </w:p>
        </w:tc>
        <w:tc>
          <w:tcPr>
            <w:tcW w:w="705" w:type="pct"/>
            <w:vAlign w:val="bottom"/>
          </w:tcPr>
          <w:p w14:paraId="61ECF1DD" w14:textId="77777777" w:rsidR="0022580D" w:rsidRPr="0038278A" w:rsidRDefault="0022580D" w:rsidP="0022580D">
            <w:pPr>
              <w:pStyle w:val="Plattetekst3"/>
              <w:tabs>
                <w:tab w:val="decimal" w:pos="959"/>
              </w:tabs>
              <w:rPr>
                <w:rFonts w:ascii="Verdana" w:hAnsi="Verdana"/>
                <w:bCs/>
              </w:rPr>
            </w:pPr>
          </w:p>
        </w:tc>
        <w:tc>
          <w:tcPr>
            <w:tcW w:w="604" w:type="pct"/>
            <w:vAlign w:val="bottom"/>
          </w:tcPr>
          <w:p w14:paraId="5A0791A3" w14:textId="77777777" w:rsidR="0022580D" w:rsidRPr="0038278A" w:rsidRDefault="0022580D" w:rsidP="0022580D">
            <w:pPr>
              <w:pStyle w:val="Plattetekst3"/>
              <w:tabs>
                <w:tab w:val="decimal" w:pos="959"/>
              </w:tabs>
              <w:rPr>
                <w:rFonts w:ascii="Verdana" w:hAnsi="Verdana"/>
                <w:bCs/>
              </w:rPr>
            </w:pPr>
          </w:p>
        </w:tc>
      </w:tr>
      <w:tr w:rsidR="005335ED" w:rsidRPr="0022696C" w14:paraId="78733D27" w14:textId="77777777" w:rsidTr="00E2153D">
        <w:trPr>
          <w:gridAfter w:val="1"/>
          <w:wAfter w:w="87" w:type="pct"/>
        </w:trPr>
        <w:tc>
          <w:tcPr>
            <w:tcW w:w="2013" w:type="pct"/>
          </w:tcPr>
          <w:p w14:paraId="75D3C6BD" w14:textId="77777777" w:rsidR="005335ED" w:rsidRPr="0022696C" w:rsidRDefault="005335ED" w:rsidP="00E2153D">
            <w:pPr>
              <w:pStyle w:val="Plattetekst3"/>
              <w:ind w:left="709"/>
              <w:rPr>
                <w:rFonts w:ascii="Verdana" w:hAnsi="Verdana"/>
              </w:rPr>
            </w:pPr>
            <w:r w:rsidRPr="0022696C">
              <w:rPr>
                <w:rFonts w:ascii="Verdana" w:hAnsi="Verdana"/>
              </w:rPr>
              <w:t>Eenmalige donaties</w:t>
            </w:r>
          </w:p>
        </w:tc>
        <w:tc>
          <w:tcPr>
            <w:tcW w:w="191" w:type="pct"/>
            <w:vAlign w:val="bottom"/>
          </w:tcPr>
          <w:p w14:paraId="587C2716" w14:textId="77777777" w:rsidR="005335ED" w:rsidRPr="0022696C" w:rsidRDefault="005335ED" w:rsidP="00E2153D">
            <w:pPr>
              <w:pStyle w:val="Plattetekst3"/>
              <w:jc w:val="right"/>
              <w:rPr>
                <w:rFonts w:ascii="Verdana" w:hAnsi="Verdana"/>
                <w:i/>
                <w:iCs/>
              </w:rPr>
            </w:pPr>
          </w:p>
        </w:tc>
        <w:tc>
          <w:tcPr>
            <w:tcW w:w="702" w:type="pct"/>
            <w:vAlign w:val="bottom"/>
          </w:tcPr>
          <w:p w14:paraId="2DF45C85" w14:textId="77777777" w:rsidR="005335ED" w:rsidRPr="0022580D" w:rsidRDefault="005335ED" w:rsidP="00987307">
            <w:pPr>
              <w:pStyle w:val="Plattetekst3"/>
              <w:tabs>
                <w:tab w:val="decimal" w:pos="959"/>
              </w:tabs>
              <w:rPr>
                <w:rFonts w:ascii="Verdana" w:hAnsi="Verdana"/>
                <w:b/>
                <w:bCs/>
              </w:rPr>
            </w:pPr>
            <w:r>
              <w:rPr>
                <w:rFonts w:ascii="Verdana" w:hAnsi="Verdana"/>
                <w:b/>
                <w:bCs/>
              </w:rPr>
              <w:t>28.226</w:t>
            </w:r>
          </w:p>
        </w:tc>
        <w:tc>
          <w:tcPr>
            <w:tcW w:w="698" w:type="pct"/>
            <w:gridSpan w:val="2"/>
            <w:vAlign w:val="bottom"/>
          </w:tcPr>
          <w:p w14:paraId="128E38E1" w14:textId="77777777" w:rsidR="005335ED" w:rsidRPr="0022580D" w:rsidRDefault="005335ED" w:rsidP="00E2153D">
            <w:pPr>
              <w:pStyle w:val="Plattetekst3"/>
              <w:tabs>
                <w:tab w:val="decimal" w:pos="959"/>
              </w:tabs>
              <w:rPr>
                <w:rFonts w:ascii="Verdana" w:hAnsi="Verdana"/>
                <w:b/>
                <w:bCs/>
              </w:rPr>
            </w:pPr>
          </w:p>
        </w:tc>
        <w:tc>
          <w:tcPr>
            <w:tcW w:w="705" w:type="pct"/>
            <w:vAlign w:val="bottom"/>
          </w:tcPr>
          <w:p w14:paraId="7528CC0D" w14:textId="77777777" w:rsidR="005335ED" w:rsidRPr="005335ED" w:rsidRDefault="005335ED" w:rsidP="00987307">
            <w:pPr>
              <w:pStyle w:val="Plattetekst3"/>
              <w:tabs>
                <w:tab w:val="decimal" w:pos="959"/>
              </w:tabs>
              <w:rPr>
                <w:rFonts w:ascii="Verdana" w:hAnsi="Verdana"/>
                <w:bCs/>
              </w:rPr>
            </w:pPr>
            <w:r w:rsidRPr="005335ED">
              <w:rPr>
                <w:rFonts w:ascii="Verdana" w:hAnsi="Verdana"/>
                <w:bCs/>
              </w:rPr>
              <w:t>23.031</w:t>
            </w:r>
          </w:p>
        </w:tc>
        <w:tc>
          <w:tcPr>
            <w:tcW w:w="604" w:type="pct"/>
            <w:vAlign w:val="bottom"/>
          </w:tcPr>
          <w:p w14:paraId="39291765" w14:textId="77777777" w:rsidR="005335ED" w:rsidRPr="005335ED" w:rsidRDefault="005335ED" w:rsidP="00E2153D">
            <w:pPr>
              <w:pStyle w:val="Plattetekst3"/>
              <w:tabs>
                <w:tab w:val="decimal" w:pos="959"/>
              </w:tabs>
              <w:rPr>
                <w:rFonts w:ascii="Verdana" w:hAnsi="Verdana"/>
                <w:bCs/>
              </w:rPr>
            </w:pPr>
          </w:p>
        </w:tc>
      </w:tr>
      <w:tr w:rsidR="005335ED" w:rsidRPr="0022696C" w14:paraId="4148EBD0" w14:textId="77777777" w:rsidTr="00E2153D">
        <w:trPr>
          <w:gridAfter w:val="1"/>
          <w:wAfter w:w="87" w:type="pct"/>
        </w:trPr>
        <w:tc>
          <w:tcPr>
            <w:tcW w:w="2013" w:type="pct"/>
          </w:tcPr>
          <w:p w14:paraId="77FDFB99" w14:textId="77777777" w:rsidR="005335ED" w:rsidRPr="0022696C" w:rsidRDefault="005335ED" w:rsidP="00E2153D">
            <w:pPr>
              <w:pStyle w:val="Plattetekst3"/>
              <w:ind w:left="709"/>
              <w:rPr>
                <w:rFonts w:ascii="Verdana" w:hAnsi="Verdana"/>
              </w:rPr>
            </w:pPr>
            <w:r w:rsidRPr="0022696C">
              <w:rPr>
                <w:rFonts w:ascii="Verdana" w:hAnsi="Verdana"/>
              </w:rPr>
              <w:t>Periodieke donaties</w:t>
            </w:r>
          </w:p>
        </w:tc>
        <w:tc>
          <w:tcPr>
            <w:tcW w:w="191" w:type="pct"/>
            <w:vAlign w:val="bottom"/>
          </w:tcPr>
          <w:p w14:paraId="65AA154A" w14:textId="77777777" w:rsidR="005335ED" w:rsidRPr="0022696C" w:rsidRDefault="005335ED" w:rsidP="00E2153D">
            <w:pPr>
              <w:pStyle w:val="Plattetekst3"/>
              <w:jc w:val="right"/>
              <w:rPr>
                <w:rFonts w:ascii="Verdana" w:hAnsi="Verdana"/>
                <w:i/>
                <w:iCs/>
              </w:rPr>
            </w:pPr>
          </w:p>
        </w:tc>
        <w:tc>
          <w:tcPr>
            <w:tcW w:w="702" w:type="pct"/>
            <w:vAlign w:val="bottom"/>
          </w:tcPr>
          <w:p w14:paraId="48FFA9B3" w14:textId="77777777" w:rsidR="005335ED" w:rsidRPr="0022580D" w:rsidRDefault="005335ED" w:rsidP="00987307">
            <w:pPr>
              <w:pStyle w:val="Plattetekst3"/>
              <w:tabs>
                <w:tab w:val="decimal" w:pos="959"/>
              </w:tabs>
              <w:rPr>
                <w:rFonts w:ascii="Verdana" w:hAnsi="Verdana"/>
                <w:b/>
                <w:bCs/>
              </w:rPr>
            </w:pPr>
            <w:r>
              <w:rPr>
                <w:rFonts w:ascii="Verdana" w:hAnsi="Verdana"/>
                <w:b/>
                <w:bCs/>
              </w:rPr>
              <w:t>8.330</w:t>
            </w:r>
          </w:p>
        </w:tc>
        <w:tc>
          <w:tcPr>
            <w:tcW w:w="698" w:type="pct"/>
            <w:gridSpan w:val="2"/>
            <w:vAlign w:val="bottom"/>
          </w:tcPr>
          <w:p w14:paraId="131E0E7F" w14:textId="77777777" w:rsidR="005335ED" w:rsidRPr="0022580D" w:rsidRDefault="005335ED" w:rsidP="00E2153D">
            <w:pPr>
              <w:pStyle w:val="Plattetekst3"/>
              <w:tabs>
                <w:tab w:val="decimal" w:pos="959"/>
              </w:tabs>
              <w:rPr>
                <w:rFonts w:ascii="Verdana" w:hAnsi="Verdana"/>
                <w:b/>
                <w:bCs/>
              </w:rPr>
            </w:pPr>
          </w:p>
        </w:tc>
        <w:tc>
          <w:tcPr>
            <w:tcW w:w="705" w:type="pct"/>
            <w:vAlign w:val="bottom"/>
          </w:tcPr>
          <w:p w14:paraId="031EE925" w14:textId="77777777" w:rsidR="005335ED" w:rsidRPr="005335ED" w:rsidRDefault="005335ED" w:rsidP="00987307">
            <w:pPr>
              <w:pStyle w:val="Plattetekst3"/>
              <w:tabs>
                <w:tab w:val="decimal" w:pos="959"/>
              </w:tabs>
              <w:rPr>
                <w:rFonts w:ascii="Verdana" w:hAnsi="Verdana"/>
                <w:bCs/>
              </w:rPr>
            </w:pPr>
            <w:r w:rsidRPr="005335ED">
              <w:rPr>
                <w:rFonts w:ascii="Verdana" w:hAnsi="Verdana"/>
                <w:bCs/>
              </w:rPr>
              <w:t>11.944</w:t>
            </w:r>
          </w:p>
        </w:tc>
        <w:tc>
          <w:tcPr>
            <w:tcW w:w="604" w:type="pct"/>
            <w:vAlign w:val="bottom"/>
          </w:tcPr>
          <w:p w14:paraId="53E2DD19" w14:textId="77777777" w:rsidR="005335ED" w:rsidRPr="005335ED" w:rsidRDefault="005335ED" w:rsidP="00E2153D">
            <w:pPr>
              <w:pStyle w:val="Plattetekst3"/>
              <w:tabs>
                <w:tab w:val="decimal" w:pos="959"/>
              </w:tabs>
              <w:rPr>
                <w:rFonts w:ascii="Verdana" w:hAnsi="Verdana"/>
                <w:bCs/>
              </w:rPr>
            </w:pPr>
          </w:p>
        </w:tc>
      </w:tr>
      <w:tr w:rsidR="005335ED" w:rsidRPr="0022696C" w14:paraId="45EC32FA" w14:textId="77777777" w:rsidTr="00E2153D">
        <w:trPr>
          <w:gridAfter w:val="1"/>
          <w:wAfter w:w="87" w:type="pct"/>
        </w:trPr>
        <w:tc>
          <w:tcPr>
            <w:tcW w:w="2013" w:type="pct"/>
          </w:tcPr>
          <w:p w14:paraId="258B7257" w14:textId="77777777" w:rsidR="005335ED" w:rsidRPr="0022696C" w:rsidRDefault="005335ED" w:rsidP="00E2153D">
            <w:pPr>
              <w:pStyle w:val="Plattetekst3"/>
              <w:ind w:left="709"/>
              <w:rPr>
                <w:rFonts w:ascii="Verdana" w:hAnsi="Verdana"/>
              </w:rPr>
            </w:pPr>
            <w:r>
              <w:rPr>
                <w:rFonts w:ascii="Verdana" w:hAnsi="Verdana"/>
              </w:rPr>
              <w:t>Wervingskosten</w:t>
            </w:r>
          </w:p>
        </w:tc>
        <w:tc>
          <w:tcPr>
            <w:tcW w:w="191" w:type="pct"/>
            <w:vAlign w:val="bottom"/>
          </w:tcPr>
          <w:p w14:paraId="71AE3D08" w14:textId="77777777" w:rsidR="005335ED" w:rsidRPr="0022696C" w:rsidRDefault="005335ED" w:rsidP="00E2153D">
            <w:pPr>
              <w:pStyle w:val="Plattetekst3"/>
              <w:jc w:val="right"/>
              <w:rPr>
                <w:rFonts w:ascii="Verdana" w:hAnsi="Verdana"/>
                <w:i/>
                <w:iCs/>
              </w:rPr>
            </w:pPr>
          </w:p>
        </w:tc>
        <w:tc>
          <w:tcPr>
            <w:tcW w:w="702" w:type="pct"/>
            <w:vAlign w:val="bottom"/>
          </w:tcPr>
          <w:p w14:paraId="44685C69" w14:textId="77777777" w:rsidR="005335ED" w:rsidRPr="0022580D" w:rsidRDefault="005335ED" w:rsidP="00987307">
            <w:pPr>
              <w:pStyle w:val="Plattetekst3"/>
              <w:tabs>
                <w:tab w:val="decimal" w:pos="959"/>
              </w:tabs>
              <w:rPr>
                <w:rFonts w:ascii="Verdana" w:hAnsi="Verdana"/>
                <w:b/>
                <w:bCs/>
              </w:rPr>
            </w:pPr>
            <w:r>
              <w:rPr>
                <w:rFonts w:ascii="Verdana" w:hAnsi="Verdana"/>
                <w:b/>
                <w:bCs/>
              </w:rPr>
              <w:t>(3.679)</w:t>
            </w:r>
          </w:p>
        </w:tc>
        <w:tc>
          <w:tcPr>
            <w:tcW w:w="698" w:type="pct"/>
            <w:gridSpan w:val="2"/>
            <w:vAlign w:val="bottom"/>
          </w:tcPr>
          <w:p w14:paraId="72ADEF66" w14:textId="77777777" w:rsidR="005335ED" w:rsidRPr="0022580D" w:rsidRDefault="005335ED" w:rsidP="00E2153D">
            <w:pPr>
              <w:pStyle w:val="Plattetekst3"/>
              <w:tabs>
                <w:tab w:val="decimal" w:pos="959"/>
              </w:tabs>
              <w:rPr>
                <w:rFonts w:ascii="Verdana" w:hAnsi="Verdana"/>
                <w:b/>
                <w:bCs/>
              </w:rPr>
            </w:pPr>
          </w:p>
        </w:tc>
        <w:tc>
          <w:tcPr>
            <w:tcW w:w="705" w:type="pct"/>
            <w:vAlign w:val="bottom"/>
          </w:tcPr>
          <w:p w14:paraId="15C6124B" w14:textId="77777777" w:rsidR="005335ED" w:rsidRPr="005335ED" w:rsidRDefault="005335ED" w:rsidP="00987307">
            <w:pPr>
              <w:pStyle w:val="Plattetekst3"/>
              <w:tabs>
                <w:tab w:val="decimal" w:pos="959"/>
              </w:tabs>
              <w:rPr>
                <w:rFonts w:ascii="Verdana" w:hAnsi="Verdana"/>
                <w:bCs/>
              </w:rPr>
            </w:pPr>
            <w:r w:rsidRPr="005335ED">
              <w:rPr>
                <w:rFonts w:ascii="Verdana" w:hAnsi="Verdana"/>
                <w:bCs/>
              </w:rPr>
              <w:t>(4.347)</w:t>
            </w:r>
          </w:p>
        </w:tc>
        <w:tc>
          <w:tcPr>
            <w:tcW w:w="604" w:type="pct"/>
            <w:vAlign w:val="bottom"/>
          </w:tcPr>
          <w:p w14:paraId="6AB892FF" w14:textId="77777777" w:rsidR="005335ED" w:rsidRPr="005335ED" w:rsidRDefault="005335ED" w:rsidP="00E2153D">
            <w:pPr>
              <w:pStyle w:val="Plattetekst3"/>
              <w:tabs>
                <w:tab w:val="decimal" w:pos="959"/>
              </w:tabs>
              <w:rPr>
                <w:rFonts w:ascii="Verdana" w:hAnsi="Verdana"/>
                <w:bCs/>
              </w:rPr>
            </w:pPr>
          </w:p>
        </w:tc>
      </w:tr>
      <w:tr w:rsidR="005335ED" w:rsidRPr="0022696C" w14:paraId="1A7FE145" w14:textId="77777777" w:rsidTr="00E2153D">
        <w:trPr>
          <w:gridAfter w:val="1"/>
          <w:wAfter w:w="87" w:type="pct"/>
        </w:trPr>
        <w:tc>
          <w:tcPr>
            <w:tcW w:w="2013" w:type="pct"/>
          </w:tcPr>
          <w:p w14:paraId="116C81B5" w14:textId="77777777" w:rsidR="005335ED" w:rsidRPr="0022696C" w:rsidRDefault="005335ED" w:rsidP="00E2153D">
            <w:pPr>
              <w:pStyle w:val="Plattetekst3"/>
              <w:rPr>
                <w:rFonts w:ascii="Verdana" w:hAnsi="Verdana"/>
              </w:rPr>
            </w:pPr>
          </w:p>
        </w:tc>
        <w:tc>
          <w:tcPr>
            <w:tcW w:w="191" w:type="pct"/>
            <w:vAlign w:val="bottom"/>
          </w:tcPr>
          <w:p w14:paraId="0AB8AAEA" w14:textId="77777777" w:rsidR="005335ED" w:rsidRPr="0022696C" w:rsidRDefault="005335ED" w:rsidP="00E2153D">
            <w:pPr>
              <w:pStyle w:val="Plattetekst3"/>
              <w:jc w:val="right"/>
              <w:rPr>
                <w:rFonts w:ascii="Verdana" w:hAnsi="Verdana"/>
                <w:i/>
                <w:iCs/>
              </w:rPr>
            </w:pPr>
          </w:p>
        </w:tc>
        <w:tc>
          <w:tcPr>
            <w:tcW w:w="702" w:type="pct"/>
            <w:vAlign w:val="bottom"/>
          </w:tcPr>
          <w:p w14:paraId="69818249" w14:textId="77777777" w:rsidR="005335ED" w:rsidRPr="0022580D" w:rsidRDefault="005335ED" w:rsidP="00987307">
            <w:pPr>
              <w:pStyle w:val="Plattetekst3"/>
              <w:pBdr>
                <w:bottom w:val="single" w:sz="4" w:space="0" w:color="auto"/>
              </w:pBdr>
              <w:spacing w:after="130" w:line="130" w:lineRule="exact"/>
              <w:ind w:right="57" w:firstLine="57"/>
              <w:rPr>
                <w:rFonts w:ascii="Verdana" w:hAnsi="Verdana"/>
                <w:b/>
                <w:position w:val="12"/>
              </w:rPr>
            </w:pPr>
          </w:p>
        </w:tc>
        <w:tc>
          <w:tcPr>
            <w:tcW w:w="698" w:type="pct"/>
            <w:gridSpan w:val="2"/>
            <w:shd w:val="clear" w:color="auto" w:fill="auto"/>
            <w:vAlign w:val="bottom"/>
          </w:tcPr>
          <w:p w14:paraId="28701BF6" w14:textId="77777777" w:rsidR="005335ED" w:rsidRPr="0038278A" w:rsidRDefault="005335ED" w:rsidP="00E2153D">
            <w:pPr>
              <w:pStyle w:val="Plattetekst3"/>
              <w:tabs>
                <w:tab w:val="decimal" w:pos="959"/>
              </w:tabs>
              <w:rPr>
                <w:rFonts w:ascii="Verdana" w:hAnsi="Verdana"/>
                <w:bCs/>
              </w:rPr>
            </w:pPr>
          </w:p>
        </w:tc>
        <w:tc>
          <w:tcPr>
            <w:tcW w:w="705" w:type="pct"/>
            <w:vAlign w:val="bottom"/>
          </w:tcPr>
          <w:p w14:paraId="6FED865A" w14:textId="77777777" w:rsidR="005335ED" w:rsidRPr="005335ED" w:rsidRDefault="005335ED" w:rsidP="00987307">
            <w:pPr>
              <w:pStyle w:val="Plattetekst3"/>
              <w:pBdr>
                <w:bottom w:val="single" w:sz="4" w:space="0" w:color="auto"/>
              </w:pBdr>
              <w:spacing w:after="130" w:line="130" w:lineRule="exact"/>
              <w:ind w:right="57" w:firstLine="57"/>
              <w:rPr>
                <w:rFonts w:ascii="Verdana" w:hAnsi="Verdana"/>
                <w:position w:val="12"/>
              </w:rPr>
            </w:pPr>
          </w:p>
        </w:tc>
        <w:tc>
          <w:tcPr>
            <w:tcW w:w="604" w:type="pct"/>
            <w:vAlign w:val="bottom"/>
          </w:tcPr>
          <w:p w14:paraId="064830AC" w14:textId="77777777" w:rsidR="005335ED" w:rsidRPr="005335ED" w:rsidRDefault="005335ED" w:rsidP="00E2153D">
            <w:pPr>
              <w:pStyle w:val="Plattetekst3"/>
              <w:tabs>
                <w:tab w:val="decimal" w:pos="959"/>
              </w:tabs>
              <w:rPr>
                <w:rFonts w:ascii="Verdana" w:hAnsi="Verdana"/>
                <w:bCs/>
              </w:rPr>
            </w:pPr>
          </w:p>
        </w:tc>
      </w:tr>
      <w:tr w:rsidR="005335ED" w:rsidRPr="0022696C" w14:paraId="5D870481" w14:textId="77777777" w:rsidTr="00E2153D">
        <w:trPr>
          <w:gridAfter w:val="1"/>
          <w:wAfter w:w="87" w:type="pct"/>
        </w:trPr>
        <w:tc>
          <w:tcPr>
            <w:tcW w:w="2013" w:type="pct"/>
          </w:tcPr>
          <w:p w14:paraId="36F1E30B" w14:textId="77777777" w:rsidR="005335ED" w:rsidRPr="0022696C" w:rsidRDefault="005335ED" w:rsidP="00E2153D">
            <w:pPr>
              <w:pStyle w:val="Plattetekst3"/>
              <w:rPr>
                <w:rFonts w:ascii="Verdana" w:hAnsi="Verdana"/>
              </w:rPr>
            </w:pPr>
          </w:p>
        </w:tc>
        <w:tc>
          <w:tcPr>
            <w:tcW w:w="191" w:type="pct"/>
            <w:vAlign w:val="bottom"/>
          </w:tcPr>
          <w:p w14:paraId="789FE1B4" w14:textId="77777777" w:rsidR="005335ED" w:rsidRPr="0022696C" w:rsidRDefault="005335ED" w:rsidP="00E2153D">
            <w:pPr>
              <w:pStyle w:val="Plattetekst3"/>
              <w:jc w:val="right"/>
              <w:rPr>
                <w:rFonts w:ascii="Verdana" w:hAnsi="Verdana"/>
                <w:i/>
                <w:iCs/>
              </w:rPr>
            </w:pPr>
          </w:p>
        </w:tc>
        <w:tc>
          <w:tcPr>
            <w:tcW w:w="702" w:type="pct"/>
            <w:vAlign w:val="bottom"/>
          </w:tcPr>
          <w:p w14:paraId="28A2A5E3" w14:textId="77777777" w:rsidR="005335ED" w:rsidRPr="0022580D" w:rsidRDefault="005335ED" w:rsidP="00E2153D">
            <w:pPr>
              <w:pStyle w:val="Plattetekst3"/>
              <w:tabs>
                <w:tab w:val="decimal" w:pos="959"/>
              </w:tabs>
              <w:rPr>
                <w:rFonts w:ascii="Verdana" w:hAnsi="Verdana"/>
                <w:b/>
                <w:bCs/>
              </w:rPr>
            </w:pPr>
          </w:p>
        </w:tc>
        <w:tc>
          <w:tcPr>
            <w:tcW w:w="698" w:type="pct"/>
            <w:gridSpan w:val="2"/>
            <w:vAlign w:val="bottom"/>
          </w:tcPr>
          <w:p w14:paraId="02C2B3BC" w14:textId="77777777" w:rsidR="005335ED" w:rsidRPr="0022580D" w:rsidRDefault="005335ED" w:rsidP="005335ED">
            <w:pPr>
              <w:pStyle w:val="Plattetekst3"/>
              <w:tabs>
                <w:tab w:val="decimal" w:pos="959"/>
              </w:tabs>
              <w:rPr>
                <w:rFonts w:ascii="Verdana" w:hAnsi="Verdana"/>
                <w:b/>
                <w:bCs/>
              </w:rPr>
            </w:pPr>
            <w:r>
              <w:rPr>
                <w:rFonts w:ascii="Verdana" w:hAnsi="Verdana"/>
                <w:b/>
                <w:bCs/>
              </w:rPr>
              <w:t>32.876</w:t>
            </w:r>
          </w:p>
        </w:tc>
        <w:tc>
          <w:tcPr>
            <w:tcW w:w="705" w:type="pct"/>
            <w:vAlign w:val="bottom"/>
          </w:tcPr>
          <w:p w14:paraId="0275E49B" w14:textId="77777777" w:rsidR="005335ED" w:rsidRPr="005335ED" w:rsidRDefault="005335ED" w:rsidP="00E2153D">
            <w:pPr>
              <w:pStyle w:val="Plattetekst3"/>
              <w:tabs>
                <w:tab w:val="decimal" w:pos="959"/>
              </w:tabs>
              <w:rPr>
                <w:rFonts w:ascii="Verdana" w:hAnsi="Verdana"/>
                <w:bCs/>
              </w:rPr>
            </w:pPr>
          </w:p>
        </w:tc>
        <w:tc>
          <w:tcPr>
            <w:tcW w:w="604" w:type="pct"/>
            <w:vAlign w:val="bottom"/>
          </w:tcPr>
          <w:p w14:paraId="7FCFAF5A" w14:textId="77777777" w:rsidR="005335ED" w:rsidRPr="005335ED" w:rsidRDefault="005335ED" w:rsidP="005335ED">
            <w:pPr>
              <w:pStyle w:val="Plattetekst3"/>
              <w:tabs>
                <w:tab w:val="decimal" w:pos="797"/>
              </w:tabs>
              <w:rPr>
                <w:rFonts w:ascii="Verdana" w:hAnsi="Verdana"/>
                <w:bCs/>
              </w:rPr>
            </w:pPr>
            <w:r w:rsidRPr="005335ED">
              <w:rPr>
                <w:rFonts w:ascii="Verdana" w:hAnsi="Verdana"/>
                <w:bCs/>
              </w:rPr>
              <w:t>30.6281</w:t>
            </w:r>
          </w:p>
        </w:tc>
      </w:tr>
      <w:tr w:rsidR="005335ED" w:rsidRPr="0022696C" w14:paraId="32F08A3A" w14:textId="77777777" w:rsidTr="00205B15">
        <w:trPr>
          <w:gridAfter w:val="1"/>
          <w:wAfter w:w="87" w:type="pct"/>
          <w:trHeight w:val="488"/>
        </w:trPr>
        <w:tc>
          <w:tcPr>
            <w:tcW w:w="2013" w:type="pct"/>
          </w:tcPr>
          <w:p w14:paraId="1FC4A1F5" w14:textId="77777777" w:rsidR="005335ED" w:rsidRPr="0022696C" w:rsidRDefault="005335ED" w:rsidP="00E2153D">
            <w:pPr>
              <w:pStyle w:val="Plattetekst3"/>
              <w:rPr>
                <w:rFonts w:ascii="Verdana" w:hAnsi="Verdana"/>
              </w:rPr>
            </w:pPr>
            <w:r w:rsidRPr="0022696C">
              <w:rPr>
                <w:rFonts w:ascii="Verdana" w:hAnsi="Verdana"/>
              </w:rPr>
              <w:t>Lasten:</w:t>
            </w:r>
          </w:p>
        </w:tc>
        <w:tc>
          <w:tcPr>
            <w:tcW w:w="191" w:type="pct"/>
            <w:vAlign w:val="bottom"/>
          </w:tcPr>
          <w:p w14:paraId="5585E65B" w14:textId="77777777" w:rsidR="005335ED" w:rsidRPr="0022696C" w:rsidRDefault="005335ED" w:rsidP="00E2153D">
            <w:pPr>
              <w:pStyle w:val="Plattetekst3"/>
              <w:jc w:val="right"/>
              <w:rPr>
                <w:rFonts w:ascii="Verdana" w:hAnsi="Verdana"/>
                <w:i/>
                <w:iCs/>
              </w:rPr>
            </w:pPr>
          </w:p>
        </w:tc>
        <w:tc>
          <w:tcPr>
            <w:tcW w:w="702" w:type="pct"/>
            <w:vAlign w:val="bottom"/>
          </w:tcPr>
          <w:p w14:paraId="0CE30D4C" w14:textId="77777777" w:rsidR="005335ED" w:rsidRPr="0022580D" w:rsidRDefault="005335ED" w:rsidP="00E2153D">
            <w:pPr>
              <w:pStyle w:val="Plattetekst3"/>
              <w:tabs>
                <w:tab w:val="decimal" w:pos="959"/>
              </w:tabs>
              <w:rPr>
                <w:rFonts w:ascii="Verdana" w:hAnsi="Verdana"/>
                <w:b/>
                <w:bCs/>
              </w:rPr>
            </w:pPr>
          </w:p>
        </w:tc>
        <w:tc>
          <w:tcPr>
            <w:tcW w:w="698" w:type="pct"/>
            <w:gridSpan w:val="2"/>
            <w:vAlign w:val="bottom"/>
          </w:tcPr>
          <w:p w14:paraId="7D81E716" w14:textId="77777777" w:rsidR="005335ED" w:rsidRPr="0022580D" w:rsidRDefault="005335ED" w:rsidP="00E2153D">
            <w:pPr>
              <w:pStyle w:val="Plattetekst3"/>
              <w:tabs>
                <w:tab w:val="decimal" w:pos="959"/>
              </w:tabs>
              <w:rPr>
                <w:rFonts w:ascii="Verdana" w:hAnsi="Verdana"/>
                <w:b/>
                <w:bCs/>
              </w:rPr>
            </w:pPr>
          </w:p>
        </w:tc>
        <w:tc>
          <w:tcPr>
            <w:tcW w:w="705" w:type="pct"/>
            <w:vAlign w:val="bottom"/>
          </w:tcPr>
          <w:p w14:paraId="7B8B25F5" w14:textId="77777777" w:rsidR="005335ED" w:rsidRPr="0038278A" w:rsidRDefault="005335ED" w:rsidP="00E2153D">
            <w:pPr>
              <w:pStyle w:val="Plattetekst3"/>
              <w:tabs>
                <w:tab w:val="decimal" w:pos="959"/>
              </w:tabs>
              <w:rPr>
                <w:rFonts w:ascii="Verdana" w:hAnsi="Verdana"/>
                <w:bCs/>
              </w:rPr>
            </w:pPr>
          </w:p>
        </w:tc>
        <w:tc>
          <w:tcPr>
            <w:tcW w:w="604" w:type="pct"/>
            <w:vAlign w:val="bottom"/>
          </w:tcPr>
          <w:p w14:paraId="243C28A8" w14:textId="77777777" w:rsidR="005335ED" w:rsidRPr="0038278A" w:rsidRDefault="005335ED" w:rsidP="00E2153D">
            <w:pPr>
              <w:pStyle w:val="Plattetekst3"/>
              <w:tabs>
                <w:tab w:val="decimal" w:pos="959"/>
              </w:tabs>
              <w:rPr>
                <w:rFonts w:ascii="Verdana" w:hAnsi="Verdana"/>
                <w:bCs/>
              </w:rPr>
            </w:pPr>
          </w:p>
        </w:tc>
      </w:tr>
      <w:tr w:rsidR="005335ED" w:rsidRPr="0022696C" w14:paraId="3C76D578" w14:textId="77777777" w:rsidTr="00E2153D">
        <w:trPr>
          <w:gridAfter w:val="1"/>
          <w:wAfter w:w="87" w:type="pct"/>
        </w:trPr>
        <w:tc>
          <w:tcPr>
            <w:tcW w:w="2013" w:type="pct"/>
          </w:tcPr>
          <w:p w14:paraId="50F39AB3" w14:textId="77777777" w:rsidR="005335ED" w:rsidRPr="0022696C" w:rsidRDefault="005335ED" w:rsidP="00E2153D">
            <w:pPr>
              <w:pStyle w:val="Plattetekst3"/>
              <w:ind w:left="709"/>
              <w:rPr>
                <w:rFonts w:ascii="Verdana" w:hAnsi="Verdana"/>
              </w:rPr>
            </w:pPr>
            <w:r w:rsidRPr="0022696C">
              <w:rPr>
                <w:rFonts w:ascii="Verdana" w:hAnsi="Verdana"/>
              </w:rPr>
              <w:t>Project</w:t>
            </w:r>
          </w:p>
        </w:tc>
        <w:tc>
          <w:tcPr>
            <w:tcW w:w="191" w:type="pct"/>
            <w:vAlign w:val="bottom"/>
          </w:tcPr>
          <w:p w14:paraId="2C82B7BE" w14:textId="77777777" w:rsidR="005335ED" w:rsidRPr="0022696C" w:rsidRDefault="005335ED" w:rsidP="00E2153D">
            <w:pPr>
              <w:pStyle w:val="Plattetekst3"/>
              <w:jc w:val="right"/>
              <w:rPr>
                <w:rFonts w:ascii="Verdana" w:hAnsi="Verdana"/>
                <w:i/>
                <w:iCs/>
              </w:rPr>
            </w:pPr>
            <w:r w:rsidRPr="0022696C">
              <w:rPr>
                <w:rFonts w:ascii="Verdana" w:hAnsi="Verdana"/>
                <w:i/>
                <w:iCs/>
              </w:rPr>
              <w:t>5</w:t>
            </w:r>
          </w:p>
        </w:tc>
        <w:tc>
          <w:tcPr>
            <w:tcW w:w="702" w:type="pct"/>
            <w:vAlign w:val="bottom"/>
          </w:tcPr>
          <w:p w14:paraId="2DCFD163" w14:textId="77777777" w:rsidR="005335ED" w:rsidRPr="0022580D" w:rsidRDefault="005335ED" w:rsidP="00987307">
            <w:pPr>
              <w:pStyle w:val="Plattetekst3"/>
              <w:tabs>
                <w:tab w:val="decimal" w:pos="959"/>
              </w:tabs>
              <w:rPr>
                <w:rFonts w:ascii="Verdana" w:hAnsi="Verdana"/>
                <w:b/>
                <w:bCs/>
              </w:rPr>
            </w:pPr>
            <w:r>
              <w:rPr>
                <w:rFonts w:ascii="Verdana" w:hAnsi="Verdana"/>
                <w:b/>
                <w:bCs/>
              </w:rPr>
              <w:t>36.180</w:t>
            </w:r>
          </w:p>
        </w:tc>
        <w:tc>
          <w:tcPr>
            <w:tcW w:w="698" w:type="pct"/>
            <w:gridSpan w:val="2"/>
            <w:vAlign w:val="bottom"/>
          </w:tcPr>
          <w:p w14:paraId="18A082E2" w14:textId="77777777" w:rsidR="005335ED" w:rsidRPr="0022580D" w:rsidRDefault="005335ED" w:rsidP="00E2153D">
            <w:pPr>
              <w:pStyle w:val="Plattetekst3"/>
              <w:tabs>
                <w:tab w:val="decimal" w:pos="959"/>
              </w:tabs>
              <w:rPr>
                <w:rFonts w:ascii="Verdana" w:hAnsi="Verdana"/>
                <w:b/>
                <w:bCs/>
              </w:rPr>
            </w:pPr>
          </w:p>
        </w:tc>
        <w:tc>
          <w:tcPr>
            <w:tcW w:w="705" w:type="pct"/>
            <w:vAlign w:val="bottom"/>
          </w:tcPr>
          <w:p w14:paraId="60C9C941" w14:textId="77777777" w:rsidR="005335ED" w:rsidRPr="00205B15" w:rsidRDefault="005335ED" w:rsidP="00987307">
            <w:pPr>
              <w:pStyle w:val="Plattetekst3"/>
              <w:tabs>
                <w:tab w:val="decimal" w:pos="959"/>
              </w:tabs>
              <w:rPr>
                <w:rFonts w:ascii="Verdana" w:hAnsi="Verdana"/>
                <w:bCs/>
              </w:rPr>
            </w:pPr>
            <w:r w:rsidRPr="00205B15">
              <w:rPr>
                <w:rFonts w:ascii="Verdana" w:hAnsi="Verdana"/>
                <w:bCs/>
              </w:rPr>
              <w:t>30.090</w:t>
            </w:r>
          </w:p>
        </w:tc>
        <w:tc>
          <w:tcPr>
            <w:tcW w:w="604" w:type="pct"/>
            <w:vAlign w:val="bottom"/>
          </w:tcPr>
          <w:p w14:paraId="383AA273" w14:textId="77777777" w:rsidR="005335ED" w:rsidRPr="0038278A" w:rsidRDefault="005335ED" w:rsidP="00E2153D">
            <w:pPr>
              <w:pStyle w:val="Plattetekst3"/>
              <w:tabs>
                <w:tab w:val="decimal" w:pos="959"/>
              </w:tabs>
              <w:rPr>
                <w:rFonts w:ascii="Verdana" w:hAnsi="Verdana"/>
                <w:bCs/>
              </w:rPr>
            </w:pPr>
          </w:p>
        </w:tc>
      </w:tr>
      <w:tr w:rsidR="005335ED" w:rsidRPr="0022696C" w14:paraId="4C44D934" w14:textId="77777777" w:rsidTr="00E2153D">
        <w:trPr>
          <w:gridAfter w:val="1"/>
          <w:wAfter w:w="87" w:type="pct"/>
        </w:trPr>
        <w:tc>
          <w:tcPr>
            <w:tcW w:w="2013" w:type="pct"/>
          </w:tcPr>
          <w:p w14:paraId="35E81F35" w14:textId="77777777" w:rsidR="005335ED" w:rsidRPr="0022696C" w:rsidRDefault="005335ED" w:rsidP="00E2153D">
            <w:pPr>
              <w:pStyle w:val="Plattetekst3"/>
              <w:ind w:left="709"/>
              <w:rPr>
                <w:rFonts w:ascii="Verdana" w:hAnsi="Verdana"/>
              </w:rPr>
            </w:pPr>
            <w:r w:rsidRPr="0022696C">
              <w:rPr>
                <w:rFonts w:ascii="Verdana" w:hAnsi="Verdana"/>
              </w:rPr>
              <w:t>Algemeen</w:t>
            </w:r>
          </w:p>
        </w:tc>
        <w:tc>
          <w:tcPr>
            <w:tcW w:w="191" w:type="pct"/>
            <w:vAlign w:val="bottom"/>
          </w:tcPr>
          <w:p w14:paraId="2501FA17" w14:textId="77777777" w:rsidR="005335ED" w:rsidRPr="0022696C" w:rsidRDefault="005335ED" w:rsidP="00E2153D">
            <w:pPr>
              <w:pStyle w:val="Plattetekst3"/>
              <w:jc w:val="right"/>
              <w:rPr>
                <w:rFonts w:ascii="Verdana" w:hAnsi="Verdana"/>
                <w:i/>
                <w:iCs/>
              </w:rPr>
            </w:pPr>
            <w:r w:rsidRPr="0022696C">
              <w:rPr>
                <w:rFonts w:ascii="Verdana" w:hAnsi="Verdana"/>
                <w:i/>
                <w:iCs/>
              </w:rPr>
              <w:t>6</w:t>
            </w:r>
          </w:p>
        </w:tc>
        <w:tc>
          <w:tcPr>
            <w:tcW w:w="702" w:type="pct"/>
            <w:vAlign w:val="bottom"/>
          </w:tcPr>
          <w:p w14:paraId="57E402EB" w14:textId="77777777" w:rsidR="005335ED" w:rsidRPr="0022580D" w:rsidRDefault="005335ED" w:rsidP="00987307">
            <w:pPr>
              <w:pStyle w:val="Plattetekst3"/>
              <w:tabs>
                <w:tab w:val="decimal" w:pos="959"/>
              </w:tabs>
              <w:rPr>
                <w:rFonts w:ascii="Verdana" w:hAnsi="Verdana"/>
                <w:b/>
                <w:bCs/>
              </w:rPr>
            </w:pPr>
            <w:r>
              <w:rPr>
                <w:rFonts w:ascii="Verdana" w:hAnsi="Verdana"/>
                <w:b/>
                <w:bCs/>
              </w:rPr>
              <w:t>333</w:t>
            </w:r>
          </w:p>
        </w:tc>
        <w:tc>
          <w:tcPr>
            <w:tcW w:w="698" w:type="pct"/>
            <w:gridSpan w:val="2"/>
            <w:vAlign w:val="bottom"/>
          </w:tcPr>
          <w:p w14:paraId="6150E4E9" w14:textId="77777777" w:rsidR="005335ED" w:rsidRPr="0022580D" w:rsidRDefault="005335ED" w:rsidP="00E2153D">
            <w:pPr>
              <w:pStyle w:val="Plattetekst3"/>
              <w:tabs>
                <w:tab w:val="decimal" w:pos="959"/>
              </w:tabs>
              <w:rPr>
                <w:rFonts w:ascii="Verdana" w:hAnsi="Verdana"/>
                <w:b/>
                <w:bCs/>
              </w:rPr>
            </w:pPr>
          </w:p>
        </w:tc>
        <w:tc>
          <w:tcPr>
            <w:tcW w:w="705" w:type="pct"/>
            <w:vAlign w:val="bottom"/>
          </w:tcPr>
          <w:p w14:paraId="776A9BED" w14:textId="77777777" w:rsidR="005335ED" w:rsidRPr="00205B15" w:rsidRDefault="005335ED" w:rsidP="00987307">
            <w:pPr>
              <w:pStyle w:val="Plattetekst3"/>
              <w:tabs>
                <w:tab w:val="decimal" w:pos="959"/>
              </w:tabs>
              <w:rPr>
                <w:rFonts w:ascii="Verdana" w:hAnsi="Verdana"/>
                <w:bCs/>
              </w:rPr>
            </w:pPr>
            <w:r w:rsidRPr="00205B15">
              <w:rPr>
                <w:rFonts w:ascii="Verdana" w:hAnsi="Verdana"/>
                <w:bCs/>
              </w:rPr>
              <w:t>289</w:t>
            </w:r>
          </w:p>
        </w:tc>
        <w:tc>
          <w:tcPr>
            <w:tcW w:w="604" w:type="pct"/>
            <w:vAlign w:val="bottom"/>
          </w:tcPr>
          <w:p w14:paraId="4FECD8C5" w14:textId="77777777" w:rsidR="005335ED" w:rsidRPr="0038278A" w:rsidRDefault="005335ED" w:rsidP="00E2153D">
            <w:pPr>
              <w:pStyle w:val="Plattetekst3"/>
              <w:tabs>
                <w:tab w:val="decimal" w:pos="959"/>
              </w:tabs>
              <w:rPr>
                <w:rFonts w:ascii="Verdana" w:hAnsi="Verdana"/>
                <w:bCs/>
              </w:rPr>
            </w:pPr>
          </w:p>
        </w:tc>
      </w:tr>
      <w:tr w:rsidR="005335ED" w:rsidRPr="0022696C" w14:paraId="3F872718" w14:textId="77777777" w:rsidTr="00E2153D">
        <w:trPr>
          <w:gridAfter w:val="1"/>
          <w:wAfter w:w="87" w:type="pct"/>
        </w:trPr>
        <w:tc>
          <w:tcPr>
            <w:tcW w:w="2013" w:type="pct"/>
          </w:tcPr>
          <w:p w14:paraId="084D7F5A" w14:textId="77777777" w:rsidR="005335ED" w:rsidRPr="0022696C" w:rsidRDefault="005335ED" w:rsidP="00E2153D">
            <w:pPr>
              <w:pStyle w:val="Plattetekst3"/>
              <w:ind w:left="709"/>
              <w:rPr>
                <w:rFonts w:ascii="Verdana" w:hAnsi="Verdana"/>
              </w:rPr>
            </w:pPr>
          </w:p>
        </w:tc>
        <w:tc>
          <w:tcPr>
            <w:tcW w:w="191" w:type="pct"/>
            <w:vAlign w:val="bottom"/>
          </w:tcPr>
          <w:p w14:paraId="201B62E9" w14:textId="77777777" w:rsidR="005335ED" w:rsidRPr="0022696C" w:rsidRDefault="005335ED" w:rsidP="00E2153D">
            <w:pPr>
              <w:pStyle w:val="Plattetekst3"/>
              <w:jc w:val="right"/>
              <w:rPr>
                <w:rFonts w:ascii="Verdana" w:hAnsi="Verdana"/>
                <w:i/>
                <w:iCs/>
              </w:rPr>
            </w:pPr>
          </w:p>
        </w:tc>
        <w:tc>
          <w:tcPr>
            <w:tcW w:w="702" w:type="pct"/>
            <w:vAlign w:val="bottom"/>
          </w:tcPr>
          <w:p w14:paraId="55AE357F" w14:textId="77777777" w:rsidR="005335ED" w:rsidRPr="0022580D" w:rsidRDefault="005335ED" w:rsidP="00987307">
            <w:pPr>
              <w:pStyle w:val="Plattetekst3"/>
              <w:pBdr>
                <w:bottom w:val="single" w:sz="4" w:space="0" w:color="auto"/>
              </w:pBdr>
              <w:spacing w:after="130" w:line="130" w:lineRule="exact"/>
              <w:ind w:right="57" w:firstLine="57"/>
              <w:rPr>
                <w:rFonts w:ascii="Verdana" w:hAnsi="Verdana"/>
                <w:b/>
                <w:position w:val="12"/>
              </w:rPr>
            </w:pPr>
          </w:p>
        </w:tc>
        <w:tc>
          <w:tcPr>
            <w:tcW w:w="698" w:type="pct"/>
            <w:gridSpan w:val="2"/>
            <w:vAlign w:val="bottom"/>
          </w:tcPr>
          <w:p w14:paraId="17473376" w14:textId="77777777" w:rsidR="005335ED" w:rsidRPr="0038278A" w:rsidRDefault="005335ED" w:rsidP="00E2153D">
            <w:pPr>
              <w:pStyle w:val="Plattetekst3"/>
              <w:tabs>
                <w:tab w:val="decimal" w:pos="959"/>
              </w:tabs>
              <w:rPr>
                <w:rFonts w:ascii="Verdana" w:hAnsi="Verdana"/>
                <w:bCs/>
              </w:rPr>
            </w:pPr>
          </w:p>
        </w:tc>
        <w:tc>
          <w:tcPr>
            <w:tcW w:w="705" w:type="pct"/>
            <w:vAlign w:val="bottom"/>
          </w:tcPr>
          <w:p w14:paraId="218E060B" w14:textId="77777777" w:rsidR="005335ED" w:rsidRPr="00205B15" w:rsidRDefault="005335ED" w:rsidP="00987307">
            <w:pPr>
              <w:pStyle w:val="Plattetekst3"/>
              <w:pBdr>
                <w:bottom w:val="single" w:sz="4" w:space="0" w:color="auto"/>
              </w:pBdr>
              <w:spacing w:after="130" w:line="130" w:lineRule="exact"/>
              <w:ind w:right="57" w:firstLine="57"/>
              <w:rPr>
                <w:rFonts w:ascii="Verdana" w:hAnsi="Verdana"/>
                <w:position w:val="12"/>
              </w:rPr>
            </w:pPr>
          </w:p>
        </w:tc>
        <w:tc>
          <w:tcPr>
            <w:tcW w:w="604" w:type="pct"/>
            <w:vAlign w:val="bottom"/>
          </w:tcPr>
          <w:p w14:paraId="608A951B" w14:textId="77777777" w:rsidR="005335ED" w:rsidRPr="00205B15" w:rsidRDefault="005335ED" w:rsidP="00E2153D">
            <w:pPr>
              <w:pStyle w:val="Plattetekst3"/>
              <w:tabs>
                <w:tab w:val="decimal" w:pos="959"/>
              </w:tabs>
              <w:rPr>
                <w:rFonts w:ascii="Verdana" w:hAnsi="Verdana"/>
                <w:bCs/>
              </w:rPr>
            </w:pPr>
          </w:p>
        </w:tc>
      </w:tr>
      <w:tr w:rsidR="005335ED" w:rsidRPr="0022696C" w14:paraId="19946EE1" w14:textId="77777777" w:rsidTr="00E2153D">
        <w:trPr>
          <w:gridAfter w:val="1"/>
          <w:wAfter w:w="87" w:type="pct"/>
        </w:trPr>
        <w:tc>
          <w:tcPr>
            <w:tcW w:w="2013" w:type="pct"/>
          </w:tcPr>
          <w:p w14:paraId="3EF387FB" w14:textId="77777777" w:rsidR="005335ED" w:rsidRPr="0022696C" w:rsidRDefault="005335ED" w:rsidP="00E2153D">
            <w:pPr>
              <w:pStyle w:val="Plattetekst3"/>
              <w:ind w:left="709"/>
              <w:rPr>
                <w:rFonts w:ascii="Verdana" w:hAnsi="Verdana"/>
              </w:rPr>
            </w:pPr>
          </w:p>
        </w:tc>
        <w:tc>
          <w:tcPr>
            <w:tcW w:w="191" w:type="pct"/>
            <w:vAlign w:val="bottom"/>
          </w:tcPr>
          <w:p w14:paraId="1FB46DDF" w14:textId="77777777" w:rsidR="005335ED" w:rsidRPr="0022696C" w:rsidRDefault="005335ED" w:rsidP="00E2153D">
            <w:pPr>
              <w:pStyle w:val="Plattetekst3"/>
              <w:jc w:val="right"/>
              <w:rPr>
                <w:rFonts w:ascii="Verdana" w:hAnsi="Verdana"/>
                <w:i/>
                <w:iCs/>
              </w:rPr>
            </w:pPr>
          </w:p>
        </w:tc>
        <w:tc>
          <w:tcPr>
            <w:tcW w:w="702" w:type="pct"/>
            <w:vAlign w:val="bottom"/>
          </w:tcPr>
          <w:p w14:paraId="67E7B4A3" w14:textId="77777777" w:rsidR="005335ED" w:rsidRPr="0022580D" w:rsidRDefault="005335ED" w:rsidP="00E2153D">
            <w:pPr>
              <w:pStyle w:val="Plattetekst3"/>
              <w:tabs>
                <w:tab w:val="decimal" w:pos="959"/>
              </w:tabs>
              <w:rPr>
                <w:rFonts w:ascii="Verdana" w:hAnsi="Verdana"/>
                <w:b/>
                <w:bCs/>
              </w:rPr>
            </w:pPr>
          </w:p>
        </w:tc>
        <w:tc>
          <w:tcPr>
            <w:tcW w:w="698" w:type="pct"/>
            <w:gridSpan w:val="2"/>
            <w:vAlign w:val="bottom"/>
          </w:tcPr>
          <w:p w14:paraId="3F09CCFF" w14:textId="77777777" w:rsidR="005335ED" w:rsidRPr="0022580D" w:rsidRDefault="005335ED" w:rsidP="00987307">
            <w:pPr>
              <w:pStyle w:val="Plattetekst3"/>
              <w:tabs>
                <w:tab w:val="decimal" w:pos="959"/>
              </w:tabs>
              <w:rPr>
                <w:rFonts w:ascii="Verdana" w:hAnsi="Verdana"/>
                <w:b/>
                <w:bCs/>
              </w:rPr>
            </w:pPr>
            <w:r>
              <w:rPr>
                <w:rFonts w:ascii="Verdana" w:hAnsi="Verdana"/>
                <w:b/>
                <w:bCs/>
              </w:rPr>
              <w:t>36.513</w:t>
            </w:r>
          </w:p>
        </w:tc>
        <w:tc>
          <w:tcPr>
            <w:tcW w:w="705" w:type="pct"/>
            <w:vAlign w:val="bottom"/>
          </w:tcPr>
          <w:p w14:paraId="760A2F2C" w14:textId="77777777" w:rsidR="005335ED" w:rsidRPr="00205B15" w:rsidRDefault="005335ED" w:rsidP="00E2153D">
            <w:pPr>
              <w:pStyle w:val="Plattetekst3"/>
              <w:tabs>
                <w:tab w:val="decimal" w:pos="959"/>
              </w:tabs>
              <w:rPr>
                <w:rFonts w:ascii="Verdana" w:hAnsi="Verdana"/>
                <w:bCs/>
              </w:rPr>
            </w:pPr>
          </w:p>
        </w:tc>
        <w:tc>
          <w:tcPr>
            <w:tcW w:w="604" w:type="pct"/>
            <w:vAlign w:val="bottom"/>
          </w:tcPr>
          <w:p w14:paraId="7FC09155" w14:textId="77777777" w:rsidR="005335ED" w:rsidRPr="00205B15" w:rsidRDefault="005335ED" w:rsidP="00987307">
            <w:pPr>
              <w:pStyle w:val="Plattetekst3"/>
              <w:tabs>
                <w:tab w:val="decimal" w:pos="959"/>
              </w:tabs>
              <w:rPr>
                <w:rFonts w:ascii="Verdana" w:hAnsi="Verdana"/>
                <w:bCs/>
              </w:rPr>
            </w:pPr>
            <w:r w:rsidRPr="00205B15">
              <w:rPr>
                <w:rFonts w:ascii="Verdana" w:hAnsi="Verdana"/>
                <w:bCs/>
              </w:rPr>
              <w:t>30.379</w:t>
            </w:r>
          </w:p>
        </w:tc>
      </w:tr>
      <w:tr w:rsidR="005335ED" w:rsidRPr="0022696C" w14:paraId="5027DA08" w14:textId="77777777" w:rsidTr="00E2153D">
        <w:trPr>
          <w:gridAfter w:val="1"/>
          <w:wAfter w:w="87" w:type="pct"/>
          <w:trHeight w:val="156"/>
        </w:trPr>
        <w:tc>
          <w:tcPr>
            <w:tcW w:w="2013" w:type="pct"/>
          </w:tcPr>
          <w:p w14:paraId="6E6E7119" w14:textId="77777777" w:rsidR="005335ED" w:rsidRPr="0022696C" w:rsidRDefault="005335ED" w:rsidP="0080217D">
            <w:pPr>
              <w:pStyle w:val="Plattetekst3"/>
              <w:rPr>
                <w:rFonts w:ascii="Verdana" w:hAnsi="Verdana"/>
                <w:b/>
              </w:rPr>
            </w:pPr>
          </w:p>
        </w:tc>
        <w:tc>
          <w:tcPr>
            <w:tcW w:w="191" w:type="pct"/>
            <w:vAlign w:val="bottom"/>
          </w:tcPr>
          <w:p w14:paraId="1DF5B13D" w14:textId="77777777" w:rsidR="005335ED" w:rsidRPr="0022696C" w:rsidRDefault="005335ED" w:rsidP="0080217D">
            <w:pPr>
              <w:pStyle w:val="Plattetekst3"/>
              <w:jc w:val="right"/>
              <w:rPr>
                <w:rFonts w:ascii="Verdana" w:hAnsi="Verdana"/>
                <w:i/>
                <w:iCs/>
              </w:rPr>
            </w:pPr>
          </w:p>
        </w:tc>
        <w:tc>
          <w:tcPr>
            <w:tcW w:w="702" w:type="pct"/>
            <w:vAlign w:val="bottom"/>
          </w:tcPr>
          <w:p w14:paraId="759D2D06" w14:textId="77777777" w:rsidR="005335ED" w:rsidRPr="0022580D" w:rsidRDefault="005335ED" w:rsidP="0080217D">
            <w:pPr>
              <w:pStyle w:val="Plattetekst3"/>
              <w:tabs>
                <w:tab w:val="decimal" w:pos="959"/>
              </w:tabs>
              <w:rPr>
                <w:rFonts w:ascii="Verdana" w:hAnsi="Verdana"/>
                <w:b/>
                <w:bCs/>
              </w:rPr>
            </w:pPr>
          </w:p>
        </w:tc>
        <w:tc>
          <w:tcPr>
            <w:tcW w:w="698" w:type="pct"/>
            <w:gridSpan w:val="2"/>
            <w:vAlign w:val="bottom"/>
          </w:tcPr>
          <w:p w14:paraId="29D54467" w14:textId="77777777" w:rsidR="005335ED" w:rsidRPr="0022580D" w:rsidRDefault="005335ED" w:rsidP="00987307">
            <w:pPr>
              <w:pStyle w:val="Plattetekst3"/>
              <w:pBdr>
                <w:bottom w:val="single" w:sz="4" w:space="0" w:color="auto"/>
              </w:pBdr>
              <w:spacing w:after="130" w:line="130" w:lineRule="exact"/>
              <w:ind w:right="57" w:firstLine="57"/>
              <w:rPr>
                <w:rFonts w:ascii="Verdana" w:hAnsi="Verdana"/>
                <w:b/>
                <w:position w:val="12"/>
              </w:rPr>
            </w:pPr>
          </w:p>
        </w:tc>
        <w:tc>
          <w:tcPr>
            <w:tcW w:w="705" w:type="pct"/>
            <w:vAlign w:val="bottom"/>
          </w:tcPr>
          <w:p w14:paraId="75ADFBC1" w14:textId="77777777" w:rsidR="005335ED" w:rsidRPr="00205B15" w:rsidRDefault="005335ED" w:rsidP="0080217D">
            <w:pPr>
              <w:pStyle w:val="Plattetekst3"/>
              <w:tabs>
                <w:tab w:val="decimal" w:pos="959"/>
              </w:tabs>
              <w:rPr>
                <w:rFonts w:ascii="Verdana" w:hAnsi="Verdana"/>
                <w:bCs/>
              </w:rPr>
            </w:pPr>
          </w:p>
        </w:tc>
        <w:tc>
          <w:tcPr>
            <w:tcW w:w="604" w:type="pct"/>
            <w:vAlign w:val="bottom"/>
          </w:tcPr>
          <w:p w14:paraId="2EA0213C" w14:textId="77777777" w:rsidR="005335ED" w:rsidRPr="00205B15" w:rsidRDefault="005335ED" w:rsidP="00987307">
            <w:pPr>
              <w:pStyle w:val="Plattetekst3"/>
              <w:pBdr>
                <w:bottom w:val="single" w:sz="4" w:space="0" w:color="auto"/>
              </w:pBdr>
              <w:spacing w:after="130" w:line="130" w:lineRule="exact"/>
              <w:ind w:right="57" w:firstLine="57"/>
              <w:rPr>
                <w:rFonts w:ascii="Verdana" w:hAnsi="Verdana"/>
                <w:position w:val="12"/>
              </w:rPr>
            </w:pPr>
          </w:p>
        </w:tc>
      </w:tr>
      <w:tr w:rsidR="005335ED" w:rsidRPr="0022696C" w14:paraId="40BB8E3E" w14:textId="77777777" w:rsidTr="00E2153D">
        <w:trPr>
          <w:gridAfter w:val="1"/>
          <w:wAfter w:w="87" w:type="pct"/>
        </w:trPr>
        <w:tc>
          <w:tcPr>
            <w:tcW w:w="2013" w:type="pct"/>
          </w:tcPr>
          <w:p w14:paraId="23E43994" w14:textId="77777777" w:rsidR="005335ED" w:rsidRPr="0022696C" w:rsidRDefault="005335ED" w:rsidP="0080217D">
            <w:pPr>
              <w:pStyle w:val="Plattetekst3"/>
              <w:rPr>
                <w:rFonts w:ascii="Verdana" w:hAnsi="Verdana"/>
                <w:b/>
              </w:rPr>
            </w:pPr>
            <w:r w:rsidRPr="0022696C">
              <w:rPr>
                <w:rFonts w:ascii="Verdana" w:hAnsi="Verdana"/>
                <w:b/>
              </w:rPr>
              <w:t xml:space="preserve">Exploitatieresultaat </w:t>
            </w:r>
          </w:p>
        </w:tc>
        <w:tc>
          <w:tcPr>
            <w:tcW w:w="191" w:type="pct"/>
            <w:vAlign w:val="bottom"/>
          </w:tcPr>
          <w:p w14:paraId="05819FFC" w14:textId="77777777" w:rsidR="005335ED" w:rsidRPr="0022696C" w:rsidRDefault="005335ED" w:rsidP="0080217D">
            <w:pPr>
              <w:pStyle w:val="Plattetekst3"/>
              <w:jc w:val="right"/>
              <w:rPr>
                <w:rFonts w:ascii="Verdana" w:hAnsi="Verdana"/>
                <w:i/>
                <w:iCs/>
              </w:rPr>
            </w:pPr>
          </w:p>
        </w:tc>
        <w:tc>
          <w:tcPr>
            <w:tcW w:w="702" w:type="pct"/>
            <w:vAlign w:val="bottom"/>
          </w:tcPr>
          <w:p w14:paraId="58E34962" w14:textId="77777777" w:rsidR="005335ED" w:rsidRPr="0022580D" w:rsidRDefault="005335ED" w:rsidP="0080217D">
            <w:pPr>
              <w:pStyle w:val="Plattetekst3"/>
              <w:tabs>
                <w:tab w:val="decimal" w:pos="959"/>
              </w:tabs>
              <w:rPr>
                <w:rFonts w:ascii="Verdana" w:hAnsi="Verdana"/>
                <w:b/>
                <w:bCs/>
              </w:rPr>
            </w:pPr>
          </w:p>
        </w:tc>
        <w:tc>
          <w:tcPr>
            <w:tcW w:w="698" w:type="pct"/>
            <w:gridSpan w:val="2"/>
            <w:vAlign w:val="bottom"/>
          </w:tcPr>
          <w:p w14:paraId="22830F58" w14:textId="77777777" w:rsidR="005335ED" w:rsidRPr="0022580D" w:rsidRDefault="005335ED" w:rsidP="00987307">
            <w:pPr>
              <w:pStyle w:val="Plattetekst3"/>
              <w:tabs>
                <w:tab w:val="decimal" w:pos="959"/>
              </w:tabs>
              <w:rPr>
                <w:rFonts w:ascii="Verdana" w:hAnsi="Verdana"/>
                <w:b/>
                <w:bCs/>
              </w:rPr>
            </w:pPr>
            <w:r>
              <w:rPr>
                <w:rFonts w:ascii="Verdana" w:hAnsi="Verdana"/>
                <w:b/>
                <w:bCs/>
              </w:rPr>
              <w:t>(3.637)</w:t>
            </w:r>
          </w:p>
        </w:tc>
        <w:tc>
          <w:tcPr>
            <w:tcW w:w="705" w:type="pct"/>
            <w:vAlign w:val="bottom"/>
          </w:tcPr>
          <w:p w14:paraId="18F0552C" w14:textId="77777777" w:rsidR="005335ED" w:rsidRPr="00205B15" w:rsidRDefault="005335ED" w:rsidP="0080217D">
            <w:pPr>
              <w:pStyle w:val="Plattetekst3"/>
              <w:tabs>
                <w:tab w:val="decimal" w:pos="959"/>
              </w:tabs>
              <w:rPr>
                <w:rFonts w:ascii="Verdana" w:hAnsi="Verdana"/>
                <w:bCs/>
              </w:rPr>
            </w:pPr>
          </w:p>
        </w:tc>
        <w:tc>
          <w:tcPr>
            <w:tcW w:w="604" w:type="pct"/>
            <w:vAlign w:val="bottom"/>
          </w:tcPr>
          <w:p w14:paraId="57004749" w14:textId="77777777" w:rsidR="005335ED" w:rsidRPr="00205B15" w:rsidRDefault="005335ED" w:rsidP="00987307">
            <w:pPr>
              <w:pStyle w:val="Plattetekst3"/>
              <w:tabs>
                <w:tab w:val="decimal" w:pos="959"/>
              </w:tabs>
              <w:rPr>
                <w:rFonts w:ascii="Verdana" w:hAnsi="Verdana"/>
                <w:bCs/>
              </w:rPr>
            </w:pPr>
            <w:r w:rsidRPr="00205B15">
              <w:rPr>
                <w:rFonts w:ascii="Verdana" w:hAnsi="Verdana"/>
                <w:bCs/>
              </w:rPr>
              <w:t>248</w:t>
            </w:r>
          </w:p>
        </w:tc>
      </w:tr>
      <w:tr w:rsidR="005335ED" w:rsidRPr="0022696C" w14:paraId="2C2D6504" w14:textId="77777777" w:rsidTr="00E2153D">
        <w:trPr>
          <w:gridAfter w:val="1"/>
          <w:wAfter w:w="87" w:type="pct"/>
        </w:trPr>
        <w:tc>
          <w:tcPr>
            <w:tcW w:w="2013" w:type="pct"/>
          </w:tcPr>
          <w:p w14:paraId="764CA860" w14:textId="77777777" w:rsidR="005335ED" w:rsidRPr="0022696C" w:rsidRDefault="005335ED" w:rsidP="0080217D">
            <w:pPr>
              <w:pStyle w:val="Plattetekst3"/>
              <w:ind w:left="709"/>
              <w:rPr>
                <w:rFonts w:ascii="Verdana" w:hAnsi="Verdana"/>
                <w:b/>
              </w:rPr>
            </w:pPr>
          </w:p>
        </w:tc>
        <w:tc>
          <w:tcPr>
            <w:tcW w:w="191" w:type="pct"/>
            <w:vAlign w:val="bottom"/>
          </w:tcPr>
          <w:p w14:paraId="75E4727E" w14:textId="77777777" w:rsidR="005335ED" w:rsidRPr="0022696C" w:rsidRDefault="005335ED" w:rsidP="0080217D">
            <w:pPr>
              <w:pStyle w:val="Plattetekst3"/>
              <w:jc w:val="right"/>
              <w:rPr>
                <w:rFonts w:ascii="Verdana" w:hAnsi="Verdana"/>
                <w:i/>
                <w:iCs/>
              </w:rPr>
            </w:pPr>
          </w:p>
        </w:tc>
        <w:tc>
          <w:tcPr>
            <w:tcW w:w="702" w:type="pct"/>
            <w:vAlign w:val="bottom"/>
          </w:tcPr>
          <w:p w14:paraId="58094348" w14:textId="77777777" w:rsidR="005335ED" w:rsidRPr="0022580D" w:rsidRDefault="005335ED" w:rsidP="0080217D">
            <w:pPr>
              <w:pStyle w:val="Plattetekst3"/>
              <w:tabs>
                <w:tab w:val="decimal" w:pos="959"/>
              </w:tabs>
              <w:rPr>
                <w:rFonts w:ascii="Verdana" w:hAnsi="Verdana"/>
                <w:b/>
                <w:bCs/>
              </w:rPr>
            </w:pPr>
          </w:p>
        </w:tc>
        <w:tc>
          <w:tcPr>
            <w:tcW w:w="698" w:type="pct"/>
            <w:gridSpan w:val="2"/>
            <w:vAlign w:val="bottom"/>
          </w:tcPr>
          <w:p w14:paraId="76671691" w14:textId="77777777" w:rsidR="005335ED" w:rsidRPr="0022580D" w:rsidRDefault="005335ED" w:rsidP="0080217D">
            <w:pPr>
              <w:pStyle w:val="Plattetekst3"/>
              <w:tabs>
                <w:tab w:val="decimal" w:pos="959"/>
              </w:tabs>
              <w:rPr>
                <w:rFonts w:ascii="Verdana" w:hAnsi="Verdana"/>
                <w:b/>
                <w:bCs/>
              </w:rPr>
            </w:pPr>
          </w:p>
        </w:tc>
        <w:tc>
          <w:tcPr>
            <w:tcW w:w="705" w:type="pct"/>
            <w:vAlign w:val="bottom"/>
          </w:tcPr>
          <w:p w14:paraId="6BD9AAB7" w14:textId="77777777" w:rsidR="005335ED" w:rsidRPr="00205B15" w:rsidRDefault="005335ED" w:rsidP="0080217D">
            <w:pPr>
              <w:pStyle w:val="Plattetekst3"/>
              <w:tabs>
                <w:tab w:val="decimal" w:pos="959"/>
              </w:tabs>
              <w:rPr>
                <w:rFonts w:ascii="Verdana" w:hAnsi="Verdana"/>
                <w:bCs/>
              </w:rPr>
            </w:pPr>
          </w:p>
        </w:tc>
        <w:tc>
          <w:tcPr>
            <w:tcW w:w="604" w:type="pct"/>
            <w:vAlign w:val="bottom"/>
          </w:tcPr>
          <w:p w14:paraId="18771A01" w14:textId="77777777" w:rsidR="005335ED" w:rsidRPr="00205B15" w:rsidRDefault="005335ED" w:rsidP="0080217D">
            <w:pPr>
              <w:pStyle w:val="Plattetekst3"/>
              <w:tabs>
                <w:tab w:val="decimal" w:pos="959"/>
              </w:tabs>
              <w:rPr>
                <w:rFonts w:ascii="Verdana" w:hAnsi="Verdana"/>
                <w:bCs/>
              </w:rPr>
            </w:pPr>
          </w:p>
        </w:tc>
      </w:tr>
      <w:tr w:rsidR="005335ED" w:rsidRPr="0022696C" w14:paraId="54DAF15A" w14:textId="77777777" w:rsidTr="00E2153D">
        <w:trPr>
          <w:gridAfter w:val="1"/>
          <w:wAfter w:w="87" w:type="pct"/>
        </w:trPr>
        <w:tc>
          <w:tcPr>
            <w:tcW w:w="2013" w:type="pct"/>
          </w:tcPr>
          <w:p w14:paraId="64891D52" w14:textId="77777777" w:rsidR="005335ED" w:rsidRPr="0022696C" w:rsidRDefault="005335ED" w:rsidP="0080217D">
            <w:pPr>
              <w:pStyle w:val="Plattetekst3"/>
              <w:rPr>
                <w:rFonts w:ascii="Verdana" w:hAnsi="Verdana"/>
                <w:b/>
              </w:rPr>
            </w:pPr>
            <w:r w:rsidRPr="0022696C">
              <w:rPr>
                <w:rFonts w:ascii="Verdana" w:hAnsi="Verdana"/>
                <w:b/>
              </w:rPr>
              <w:t>Overige baten en lasten</w:t>
            </w:r>
          </w:p>
        </w:tc>
        <w:tc>
          <w:tcPr>
            <w:tcW w:w="191" w:type="pct"/>
            <w:vAlign w:val="bottom"/>
          </w:tcPr>
          <w:p w14:paraId="7B36CEF1" w14:textId="77777777" w:rsidR="005335ED" w:rsidRPr="0022696C" w:rsidRDefault="005335ED" w:rsidP="0080217D">
            <w:pPr>
              <w:pStyle w:val="Plattetekst3"/>
              <w:jc w:val="right"/>
              <w:rPr>
                <w:rFonts w:ascii="Verdana" w:hAnsi="Verdana"/>
                <w:i/>
                <w:iCs/>
              </w:rPr>
            </w:pPr>
          </w:p>
        </w:tc>
        <w:tc>
          <w:tcPr>
            <w:tcW w:w="702" w:type="pct"/>
            <w:vAlign w:val="bottom"/>
          </w:tcPr>
          <w:p w14:paraId="00ADF2EF" w14:textId="77777777" w:rsidR="005335ED" w:rsidRPr="0022580D" w:rsidRDefault="005335ED" w:rsidP="0080217D">
            <w:pPr>
              <w:pStyle w:val="Plattetekst3"/>
              <w:tabs>
                <w:tab w:val="decimal" w:pos="959"/>
              </w:tabs>
              <w:rPr>
                <w:rFonts w:ascii="Verdana" w:hAnsi="Verdana"/>
                <w:b/>
                <w:bCs/>
              </w:rPr>
            </w:pPr>
          </w:p>
        </w:tc>
        <w:tc>
          <w:tcPr>
            <w:tcW w:w="698" w:type="pct"/>
            <w:gridSpan w:val="2"/>
            <w:vAlign w:val="bottom"/>
          </w:tcPr>
          <w:p w14:paraId="2C4D6636" w14:textId="77777777" w:rsidR="005335ED" w:rsidRPr="0022580D" w:rsidRDefault="005335ED" w:rsidP="0080217D">
            <w:pPr>
              <w:pStyle w:val="Plattetekst3"/>
              <w:tabs>
                <w:tab w:val="decimal" w:pos="959"/>
              </w:tabs>
              <w:rPr>
                <w:rFonts w:ascii="Verdana" w:hAnsi="Verdana"/>
                <w:b/>
                <w:bCs/>
              </w:rPr>
            </w:pPr>
          </w:p>
        </w:tc>
        <w:tc>
          <w:tcPr>
            <w:tcW w:w="705" w:type="pct"/>
            <w:vAlign w:val="bottom"/>
          </w:tcPr>
          <w:p w14:paraId="3056DF9D" w14:textId="77777777" w:rsidR="005335ED" w:rsidRPr="00205B15" w:rsidRDefault="005335ED" w:rsidP="0080217D">
            <w:pPr>
              <w:pStyle w:val="Plattetekst3"/>
              <w:tabs>
                <w:tab w:val="decimal" w:pos="959"/>
              </w:tabs>
              <w:rPr>
                <w:rFonts w:ascii="Verdana" w:hAnsi="Verdana"/>
                <w:bCs/>
              </w:rPr>
            </w:pPr>
          </w:p>
        </w:tc>
        <w:tc>
          <w:tcPr>
            <w:tcW w:w="604" w:type="pct"/>
            <w:vAlign w:val="bottom"/>
          </w:tcPr>
          <w:p w14:paraId="0FCD5FA5" w14:textId="77777777" w:rsidR="005335ED" w:rsidRPr="00205B15" w:rsidRDefault="005335ED" w:rsidP="0080217D">
            <w:pPr>
              <w:pStyle w:val="Plattetekst3"/>
              <w:tabs>
                <w:tab w:val="decimal" w:pos="959"/>
              </w:tabs>
              <w:rPr>
                <w:rFonts w:ascii="Verdana" w:hAnsi="Verdana"/>
                <w:bCs/>
              </w:rPr>
            </w:pPr>
          </w:p>
        </w:tc>
      </w:tr>
      <w:tr w:rsidR="005335ED" w:rsidRPr="0022696C" w14:paraId="579BFD31" w14:textId="77777777" w:rsidTr="00E2153D">
        <w:trPr>
          <w:gridAfter w:val="1"/>
          <w:wAfter w:w="87" w:type="pct"/>
        </w:trPr>
        <w:tc>
          <w:tcPr>
            <w:tcW w:w="2013" w:type="pct"/>
          </w:tcPr>
          <w:p w14:paraId="6E69F8ED" w14:textId="77777777" w:rsidR="005335ED" w:rsidRPr="0022696C" w:rsidRDefault="005335ED" w:rsidP="0080217D">
            <w:pPr>
              <w:pStyle w:val="Plattetekst3"/>
              <w:rPr>
                <w:rFonts w:ascii="Verdana" w:hAnsi="Verdana"/>
              </w:rPr>
            </w:pPr>
            <w:r w:rsidRPr="0022696C">
              <w:rPr>
                <w:rFonts w:ascii="Verdana" w:hAnsi="Verdana"/>
              </w:rPr>
              <w:t>Baten:</w:t>
            </w:r>
          </w:p>
        </w:tc>
        <w:tc>
          <w:tcPr>
            <w:tcW w:w="191" w:type="pct"/>
            <w:vAlign w:val="bottom"/>
          </w:tcPr>
          <w:p w14:paraId="727F7B8E" w14:textId="77777777" w:rsidR="005335ED" w:rsidRPr="0022696C" w:rsidRDefault="005335ED" w:rsidP="0080217D">
            <w:pPr>
              <w:pStyle w:val="Plattetekst3"/>
              <w:jc w:val="right"/>
              <w:rPr>
                <w:rFonts w:ascii="Verdana" w:hAnsi="Verdana"/>
                <w:i/>
                <w:iCs/>
              </w:rPr>
            </w:pPr>
          </w:p>
        </w:tc>
        <w:tc>
          <w:tcPr>
            <w:tcW w:w="702" w:type="pct"/>
            <w:vAlign w:val="bottom"/>
          </w:tcPr>
          <w:p w14:paraId="1FB3E050" w14:textId="77777777" w:rsidR="005335ED" w:rsidRPr="0022580D" w:rsidRDefault="005335ED" w:rsidP="0080217D">
            <w:pPr>
              <w:pStyle w:val="Plattetekst3"/>
              <w:tabs>
                <w:tab w:val="decimal" w:pos="959"/>
              </w:tabs>
              <w:rPr>
                <w:rFonts w:ascii="Verdana" w:hAnsi="Verdana"/>
                <w:b/>
                <w:bCs/>
              </w:rPr>
            </w:pPr>
          </w:p>
        </w:tc>
        <w:tc>
          <w:tcPr>
            <w:tcW w:w="698" w:type="pct"/>
            <w:gridSpan w:val="2"/>
            <w:vAlign w:val="bottom"/>
          </w:tcPr>
          <w:p w14:paraId="52B11BED" w14:textId="77777777" w:rsidR="005335ED" w:rsidRPr="0022580D" w:rsidRDefault="005335ED" w:rsidP="0080217D">
            <w:pPr>
              <w:pStyle w:val="Plattetekst3"/>
              <w:tabs>
                <w:tab w:val="decimal" w:pos="959"/>
              </w:tabs>
              <w:rPr>
                <w:rFonts w:ascii="Verdana" w:hAnsi="Verdana"/>
                <w:b/>
                <w:bCs/>
              </w:rPr>
            </w:pPr>
          </w:p>
        </w:tc>
        <w:tc>
          <w:tcPr>
            <w:tcW w:w="705" w:type="pct"/>
            <w:vAlign w:val="bottom"/>
          </w:tcPr>
          <w:p w14:paraId="6F893C25" w14:textId="77777777" w:rsidR="005335ED" w:rsidRPr="00205B15" w:rsidRDefault="005335ED" w:rsidP="0080217D">
            <w:pPr>
              <w:pStyle w:val="Plattetekst3"/>
              <w:tabs>
                <w:tab w:val="decimal" w:pos="959"/>
              </w:tabs>
              <w:rPr>
                <w:rFonts w:ascii="Verdana" w:hAnsi="Verdana"/>
                <w:bCs/>
              </w:rPr>
            </w:pPr>
          </w:p>
        </w:tc>
        <w:tc>
          <w:tcPr>
            <w:tcW w:w="604" w:type="pct"/>
            <w:vAlign w:val="bottom"/>
          </w:tcPr>
          <w:p w14:paraId="7ED54A9A" w14:textId="77777777" w:rsidR="005335ED" w:rsidRPr="00205B15" w:rsidRDefault="005335ED" w:rsidP="0080217D">
            <w:pPr>
              <w:pStyle w:val="Plattetekst3"/>
              <w:tabs>
                <w:tab w:val="decimal" w:pos="959"/>
              </w:tabs>
              <w:rPr>
                <w:rFonts w:ascii="Verdana" w:hAnsi="Verdana"/>
                <w:bCs/>
              </w:rPr>
            </w:pPr>
          </w:p>
        </w:tc>
      </w:tr>
      <w:tr w:rsidR="005335ED" w:rsidRPr="0022696C" w14:paraId="5E875773" w14:textId="77777777" w:rsidTr="00E2153D">
        <w:trPr>
          <w:gridAfter w:val="1"/>
          <w:wAfter w:w="87" w:type="pct"/>
        </w:trPr>
        <w:tc>
          <w:tcPr>
            <w:tcW w:w="2013" w:type="pct"/>
          </w:tcPr>
          <w:p w14:paraId="164D1566" w14:textId="77777777" w:rsidR="005335ED" w:rsidRPr="0022696C" w:rsidRDefault="005335ED" w:rsidP="0080217D">
            <w:pPr>
              <w:pStyle w:val="Plattetekst3"/>
              <w:ind w:left="709"/>
              <w:rPr>
                <w:rFonts w:ascii="Verdana" w:hAnsi="Verdana"/>
              </w:rPr>
            </w:pPr>
            <w:r w:rsidRPr="0022696C">
              <w:rPr>
                <w:rFonts w:ascii="Verdana" w:hAnsi="Verdana"/>
              </w:rPr>
              <w:t>Interest over spaarrekening</w:t>
            </w:r>
          </w:p>
        </w:tc>
        <w:tc>
          <w:tcPr>
            <w:tcW w:w="191" w:type="pct"/>
            <w:vAlign w:val="bottom"/>
          </w:tcPr>
          <w:p w14:paraId="263AA04E" w14:textId="77777777" w:rsidR="005335ED" w:rsidRPr="0022696C" w:rsidRDefault="005335ED" w:rsidP="0080217D">
            <w:pPr>
              <w:pStyle w:val="Plattetekst3"/>
              <w:jc w:val="right"/>
              <w:rPr>
                <w:rFonts w:ascii="Verdana" w:hAnsi="Verdana"/>
                <w:i/>
                <w:iCs/>
              </w:rPr>
            </w:pPr>
          </w:p>
        </w:tc>
        <w:tc>
          <w:tcPr>
            <w:tcW w:w="702" w:type="pct"/>
            <w:vAlign w:val="bottom"/>
          </w:tcPr>
          <w:p w14:paraId="3224974B" w14:textId="77777777" w:rsidR="005335ED" w:rsidRPr="0022580D" w:rsidRDefault="005335ED" w:rsidP="00987307">
            <w:pPr>
              <w:pStyle w:val="Plattetekst3"/>
              <w:tabs>
                <w:tab w:val="decimal" w:pos="959"/>
              </w:tabs>
              <w:rPr>
                <w:rFonts w:ascii="Verdana" w:hAnsi="Verdana"/>
                <w:b/>
                <w:bCs/>
              </w:rPr>
            </w:pPr>
            <w:r>
              <w:rPr>
                <w:rFonts w:ascii="Verdana" w:hAnsi="Verdana"/>
                <w:b/>
                <w:bCs/>
              </w:rPr>
              <w:t>370</w:t>
            </w:r>
          </w:p>
        </w:tc>
        <w:tc>
          <w:tcPr>
            <w:tcW w:w="698" w:type="pct"/>
            <w:gridSpan w:val="2"/>
            <w:vAlign w:val="bottom"/>
          </w:tcPr>
          <w:p w14:paraId="40CCF29C" w14:textId="77777777" w:rsidR="005335ED" w:rsidRPr="0022580D" w:rsidRDefault="005335ED" w:rsidP="0080217D">
            <w:pPr>
              <w:pStyle w:val="Plattetekst3"/>
              <w:tabs>
                <w:tab w:val="decimal" w:pos="959"/>
              </w:tabs>
              <w:rPr>
                <w:rFonts w:ascii="Verdana" w:hAnsi="Verdana"/>
                <w:b/>
                <w:bCs/>
              </w:rPr>
            </w:pPr>
          </w:p>
        </w:tc>
        <w:tc>
          <w:tcPr>
            <w:tcW w:w="705" w:type="pct"/>
            <w:vAlign w:val="bottom"/>
          </w:tcPr>
          <w:p w14:paraId="118426C3" w14:textId="77777777" w:rsidR="005335ED" w:rsidRPr="00205B15" w:rsidRDefault="005335ED" w:rsidP="00987307">
            <w:pPr>
              <w:pStyle w:val="Plattetekst3"/>
              <w:tabs>
                <w:tab w:val="decimal" w:pos="959"/>
              </w:tabs>
              <w:rPr>
                <w:rFonts w:ascii="Verdana" w:hAnsi="Verdana"/>
                <w:bCs/>
              </w:rPr>
            </w:pPr>
            <w:r w:rsidRPr="00205B15">
              <w:rPr>
                <w:rFonts w:ascii="Verdana" w:hAnsi="Verdana"/>
                <w:bCs/>
              </w:rPr>
              <w:t>471</w:t>
            </w:r>
          </w:p>
        </w:tc>
        <w:tc>
          <w:tcPr>
            <w:tcW w:w="604" w:type="pct"/>
            <w:vAlign w:val="bottom"/>
          </w:tcPr>
          <w:p w14:paraId="15CFC363" w14:textId="77777777" w:rsidR="005335ED" w:rsidRPr="00205B15" w:rsidRDefault="005335ED" w:rsidP="0080217D">
            <w:pPr>
              <w:pStyle w:val="Plattetekst3"/>
              <w:tabs>
                <w:tab w:val="decimal" w:pos="959"/>
              </w:tabs>
              <w:rPr>
                <w:rFonts w:ascii="Verdana" w:hAnsi="Verdana"/>
                <w:bCs/>
              </w:rPr>
            </w:pPr>
          </w:p>
        </w:tc>
      </w:tr>
      <w:tr w:rsidR="005335ED" w:rsidRPr="0022696C" w14:paraId="03F4E6E8" w14:textId="77777777" w:rsidTr="00E2153D">
        <w:trPr>
          <w:gridAfter w:val="1"/>
          <w:wAfter w:w="87" w:type="pct"/>
        </w:trPr>
        <w:tc>
          <w:tcPr>
            <w:tcW w:w="2013" w:type="pct"/>
          </w:tcPr>
          <w:p w14:paraId="0932B03F" w14:textId="77777777" w:rsidR="005335ED" w:rsidRPr="0022696C" w:rsidRDefault="005335ED" w:rsidP="0080217D">
            <w:pPr>
              <w:pStyle w:val="Plattetekst3"/>
              <w:ind w:left="709"/>
              <w:rPr>
                <w:rFonts w:ascii="Verdana" w:hAnsi="Verdana"/>
              </w:rPr>
            </w:pPr>
            <w:r w:rsidRPr="0022696C">
              <w:rPr>
                <w:rFonts w:ascii="Verdana" w:hAnsi="Verdana"/>
              </w:rPr>
              <w:t>Wisselkoersresultaten</w:t>
            </w:r>
          </w:p>
        </w:tc>
        <w:tc>
          <w:tcPr>
            <w:tcW w:w="191" w:type="pct"/>
            <w:vAlign w:val="bottom"/>
          </w:tcPr>
          <w:p w14:paraId="78A00FB7" w14:textId="77777777" w:rsidR="005335ED" w:rsidRPr="0022696C" w:rsidRDefault="005335ED" w:rsidP="0080217D">
            <w:pPr>
              <w:pStyle w:val="Plattetekst3"/>
              <w:jc w:val="right"/>
              <w:rPr>
                <w:rFonts w:ascii="Verdana" w:hAnsi="Verdana"/>
                <w:i/>
                <w:iCs/>
              </w:rPr>
            </w:pPr>
          </w:p>
        </w:tc>
        <w:tc>
          <w:tcPr>
            <w:tcW w:w="702" w:type="pct"/>
            <w:vAlign w:val="bottom"/>
          </w:tcPr>
          <w:p w14:paraId="2F87CD7A" w14:textId="77777777" w:rsidR="005335ED" w:rsidRPr="0022580D" w:rsidRDefault="005335ED" w:rsidP="00987307">
            <w:pPr>
              <w:pStyle w:val="Plattetekst3"/>
              <w:tabs>
                <w:tab w:val="decimal" w:pos="959"/>
              </w:tabs>
              <w:rPr>
                <w:rFonts w:ascii="Verdana" w:hAnsi="Verdana"/>
                <w:b/>
                <w:bCs/>
              </w:rPr>
            </w:pPr>
            <w:r>
              <w:rPr>
                <w:rFonts w:ascii="Verdana" w:hAnsi="Verdana"/>
                <w:b/>
                <w:bCs/>
              </w:rPr>
              <w:t>471</w:t>
            </w:r>
          </w:p>
        </w:tc>
        <w:tc>
          <w:tcPr>
            <w:tcW w:w="698" w:type="pct"/>
            <w:gridSpan w:val="2"/>
            <w:vAlign w:val="bottom"/>
          </w:tcPr>
          <w:p w14:paraId="07E28DAD" w14:textId="77777777" w:rsidR="005335ED" w:rsidRPr="0022580D" w:rsidRDefault="005335ED" w:rsidP="0080217D">
            <w:pPr>
              <w:pStyle w:val="Plattetekst3"/>
              <w:tabs>
                <w:tab w:val="decimal" w:pos="959"/>
              </w:tabs>
              <w:rPr>
                <w:rFonts w:ascii="Verdana" w:hAnsi="Verdana"/>
                <w:b/>
                <w:bCs/>
              </w:rPr>
            </w:pPr>
          </w:p>
        </w:tc>
        <w:tc>
          <w:tcPr>
            <w:tcW w:w="705" w:type="pct"/>
            <w:vAlign w:val="bottom"/>
          </w:tcPr>
          <w:p w14:paraId="1961DCD9" w14:textId="77777777" w:rsidR="005335ED" w:rsidRPr="00205B15" w:rsidRDefault="005335ED" w:rsidP="00987307">
            <w:pPr>
              <w:pStyle w:val="Plattetekst3"/>
              <w:tabs>
                <w:tab w:val="decimal" w:pos="959"/>
              </w:tabs>
              <w:rPr>
                <w:rFonts w:ascii="Verdana" w:hAnsi="Verdana"/>
                <w:bCs/>
              </w:rPr>
            </w:pPr>
            <w:r w:rsidRPr="00205B15">
              <w:rPr>
                <w:rFonts w:ascii="Verdana" w:hAnsi="Verdana"/>
                <w:bCs/>
              </w:rPr>
              <w:t>67</w:t>
            </w:r>
          </w:p>
        </w:tc>
        <w:tc>
          <w:tcPr>
            <w:tcW w:w="604" w:type="pct"/>
            <w:vAlign w:val="bottom"/>
          </w:tcPr>
          <w:p w14:paraId="5A6230BF" w14:textId="77777777" w:rsidR="005335ED" w:rsidRPr="00205B15" w:rsidRDefault="005335ED" w:rsidP="0080217D">
            <w:pPr>
              <w:pStyle w:val="Plattetekst3"/>
              <w:tabs>
                <w:tab w:val="decimal" w:pos="959"/>
              </w:tabs>
              <w:rPr>
                <w:rFonts w:ascii="Verdana" w:hAnsi="Verdana"/>
                <w:bCs/>
              </w:rPr>
            </w:pPr>
          </w:p>
        </w:tc>
      </w:tr>
      <w:tr w:rsidR="005335ED" w:rsidRPr="0022696C" w14:paraId="111A448D" w14:textId="77777777" w:rsidTr="00E2153D">
        <w:trPr>
          <w:gridAfter w:val="1"/>
          <w:wAfter w:w="87" w:type="pct"/>
        </w:trPr>
        <w:tc>
          <w:tcPr>
            <w:tcW w:w="2013" w:type="pct"/>
          </w:tcPr>
          <w:p w14:paraId="654B0BC0" w14:textId="77777777" w:rsidR="005335ED" w:rsidRPr="0022696C" w:rsidRDefault="005335ED" w:rsidP="0080217D">
            <w:pPr>
              <w:pStyle w:val="Plattetekst3"/>
              <w:rPr>
                <w:rFonts w:ascii="Verdana" w:hAnsi="Verdana"/>
              </w:rPr>
            </w:pPr>
            <w:r w:rsidRPr="0022696C">
              <w:rPr>
                <w:rFonts w:ascii="Verdana" w:hAnsi="Verdana"/>
              </w:rPr>
              <w:t>Lasten:</w:t>
            </w:r>
          </w:p>
        </w:tc>
        <w:tc>
          <w:tcPr>
            <w:tcW w:w="191" w:type="pct"/>
            <w:vAlign w:val="bottom"/>
          </w:tcPr>
          <w:p w14:paraId="0B0EAACE" w14:textId="77777777" w:rsidR="005335ED" w:rsidRPr="0022696C" w:rsidRDefault="005335ED" w:rsidP="0080217D">
            <w:pPr>
              <w:pStyle w:val="Plattetekst3"/>
              <w:jc w:val="right"/>
              <w:rPr>
                <w:rFonts w:ascii="Verdana" w:hAnsi="Verdana"/>
                <w:i/>
                <w:iCs/>
              </w:rPr>
            </w:pPr>
          </w:p>
        </w:tc>
        <w:tc>
          <w:tcPr>
            <w:tcW w:w="702" w:type="pct"/>
            <w:vAlign w:val="bottom"/>
          </w:tcPr>
          <w:p w14:paraId="4CBB6372" w14:textId="77777777" w:rsidR="005335ED" w:rsidRPr="0022580D" w:rsidRDefault="005335ED" w:rsidP="0080217D">
            <w:pPr>
              <w:pStyle w:val="Plattetekst3"/>
              <w:tabs>
                <w:tab w:val="decimal" w:pos="959"/>
              </w:tabs>
              <w:rPr>
                <w:rFonts w:ascii="Verdana" w:hAnsi="Verdana"/>
                <w:b/>
                <w:bCs/>
              </w:rPr>
            </w:pPr>
          </w:p>
        </w:tc>
        <w:tc>
          <w:tcPr>
            <w:tcW w:w="698" w:type="pct"/>
            <w:gridSpan w:val="2"/>
            <w:vAlign w:val="bottom"/>
          </w:tcPr>
          <w:p w14:paraId="4BE2F89C" w14:textId="77777777" w:rsidR="005335ED" w:rsidRPr="0022580D" w:rsidRDefault="005335ED" w:rsidP="0080217D">
            <w:pPr>
              <w:pStyle w:val="Plattetekst3"/>
              <w:tabs>
                <w:tab w:val="decimal" w:pos="959"/>
              </w:tabs>
              <w:rPr>
                <w:rFonts w:ascii="Verdana" w:hAnsi="Verdana"/>
                <w:b/>
                <w:bCs/>
              </w:rPr>
            </w:pPr>
          </w:p>
        </w:tc>
        <w:tc>
          <w:tcPr>
            <w:tcW w:w="705" w:type="pct"/>
            <w:vAlign w:val="bottom"/>
          </w:tcPr>
          <w:p w14:paraId="5D685D99" w14:textId="77777777" w:rsidR="005335ED" w:rsidRPr="00205B15" w:rsidRDefault="005335ED" w:rsidP="0080217D">
            <w:pPr>
              <w:pStyle w:val="Plattetekst3"/>
              <w:tabs>
                <w:tab w:val="decimal" w:pos="959"/>
              </w:tabs>
              <w:rPr>
                <w:rFonts w:ascii="Verdana" w:hAnsi="Verdana"/>
                <w:bCs/>
              </w:rPr>
            </w:pPr>
          </w:p>
        </w:tc>
        <w:tc>
          <w:tcPr>
            <w:tcW w:w="604" w:type="pct"/>
            <w:vAlign w:val="bottom"/>
          </w:tcPr>
          <w:p w14:paraId="07DBAA20" w14:textId="77777777" w:rsidR="005335ED" w:rsidRPr="00205B15" w:rsidRDefault="005335ED" w:rsidP="0080217D">
            <w:pPr>
              <w:pStyle w:val="Plattetekst3"/>
              <w:tabs>
                <w:tab w:val="decimal" w:pos="959"/>
              </w:tabs>
              <w:rPr>
                <w:rFonts w:ascii="Verdana" w:hAnsi="Verdana"/>
                <w:bCs/>
              </w:rPr>
            </w:pPr>
          </w:p>
        </w:tc>
      </w:tr>
      <w:tr w:rsidR="005335ED" w:rsidRPr="0022696C" w14:paraId="0EFF9D01" w14:textId="77777777" w:rsidTr="00E2153D">
        <w:trPr>
          <w:gridAfter w:val="1"/>
          <w:wAfter w:w="87" w:type="pct"/>
        </w:trPr>
        <w:tc>
          <w:tcPr>
            <w:tcW w:w="2013" w:type="pct"/>
          </w:tcPr>
          <w:p w14:paraId="37C48E2B" w14:textId="77777777" w:rsidR="005335ED" w:rsidRPr="0022696C" w:rsidRDefault="005335ED" w:rsidP="0080217D">
            <w:pPr>
              <w:pStyle w:val="Plattetekst3"/>
              <w:ind w:left="709"/>
              <w:rPr>
                <w:rFonts w:ascii="Verdana" w:hAnsi="Verdana"/>
              </w:rPr>
            </w:pPr>
            <w:r w:rsidRPr="0022696C">
              <w:rPr>
                <w:rFonts w:ascii="Verdana" w:hAnsi="Verdana"/>
              </w:rPr>
              <w:t>Wisselkoersresultaten</w:t>
            </w:r>
          </w:p>
        </w:tc>
        <w:tc>
          <w:tcPr>
            <w:tcW w:w="191" w:type="pct"/>
            <w:vAlign w:val="bottom"/>
          </w:tcPr>
          <w:p w14:paraId="0A8EE343" w14:textId="77777777" w:rsidR="005335ED" w:rsidRPr="0022696C" w:rsidRDefault="005335ED" w:rsidP="0080217D">
            <w:pPr>
              <w:pStyle w:val="Plattetekst3"/>
              <w:jc w:val="right"/>
              <w:rPr>
                <w:rFonts w:ascii="Verdana" w:hAnsi="Verdana"/>
                <w:i/>
                <w:iCs/>
              </w:rPr>
            </w:pPr>
          </w:p>
        </w:tc>
        <w:tc>
          <w:tcPr>
            <w:tcW w:w="702" w:type="pct"/>
            <w:vAlign w:val="bottom"/>
          </w:tcPr>
          <w:p w14:paraId="26B13A70" w14:textId="77777777" w:rsidR="005335ED" w:rsidRPr="0022580D" w:rsidRDefault="005335ED" w:rsidP="0080217D">
            <w:pPr>
              <w:pStyle w:val="Plattetekst3"/>
              <w:tabs>
                <w:tab w:val="decimal" w:pos="959"/>
              </w:tabs>
              <w:rPr>
                <w:rFonts w:ascii="Verdana" w:hAnsi="Verdana"/>
                <w:b/>
                <w:bCs/>
              </w:rPr>
            </w:pPr>
          </w:p>
        </w:tc>
        <w:tc>
          <w:tcPr>
            <w:tcW w:w="698" w:type="pct"/>
            <w:gridSpan w:val="2"/>
            <w:vAlign w:val="bottom"/>
          </w:tcPr>
          <w:p w14:paraId="781B9DE5" w14:textId="77777777" w:rsidR="005335ED" w:rsidRPr="0022580D" w:rsidRDefault="005335ED" w:rsidP="0080217D">
            <w:pPr>
              <w:pStyle w:val="Plattetekst3"/>
              <w:tabs>
                <w:tab w:val="decimal" w:pos="959"/>
              </w:tabs>
              <w:rPr>
                <w:rFonts w:ascii="Verdana" w:hAnsi="Verdana"/>
                <w:b/>
                <w:bCs/>
              </w:rPr>
            </w:pPr>
          </w:p>
        </w:tc>
        <w:tc>
          <w:tcPr>
            <w:tcW w:w="705" w:type="pct"/>
            <w:vAlign w:val="bottom"/>
          </w:tcPr>
          <w:p w14:paraId="568557C5" w14:textId="77777777" w:rsidR="005335ED" w:rsidRPr="00205B15" w:rsidRDefault="005335ED" w:rsidP="0080217D">
            <w:pPr>
              <w:pStyle w:val="Plattetekst3"/>
              <w:tabs>
                <w:tab w:val="decimal" w:pos="959"/>
              </w:tabs>
              <w:rPr>
                <w:rFonts w:ascii="Verdana" w:hAnsi="Verdana"/>
                <w:bCs/>
              </w:rPr>
            </w:pPr>
          </w:p>
        </w:tc>
        <w:tc>
          <w:tcPr>
            <w:tcW w:w="604" w:type="pct"/>
            <w:vAlign w:val="bottom"/>
          </w:tcPr>
          <w:p w14:paraId="54850AE4" w14:textId="77777777" w:rsidR="005335ED" w:rsidRPr="00205B15" w:rsidRDefault="005335ED" w:rsidP="0080217D">
            <w:pPr>
              <w:pStyle w:val="Plattetekst3"/>
              <w:tabs>
                <w:tab w:val="decimal" w:pos="959"/>
              </w:tabs>
              <w:rPr>
                <w:rFonts w:ascii="Verdana" w:hAnsi="Verdana"/>
                <w:bCs/>
              </w:rPr>
            </w:pPr>
          </w:p>
        </w:tc>
      </w:tr>
      <w:tr w:rsidR="005335ED" w:rsidRPr="0022696C" w14:paraId="623DCB8E" w14:textId="77777777" w:rsidTr="00E2153D">
        <w:trPr>
          <w:gridAfter w:val="1"/>
          <w:wAfter w:w="87" w:type="pct"/>
        </w:trPr>
        <w:tc>
          <w:tcPr>
            <w:tcW w:w="2013" w:type="pct"/>
          </w:tcPr>
          <w:p w14:paraId="7F36F079" w14:textId="77777777" w:rsidR="005335ED" w:rsidRPr="0022696C" w:rsidRDefault="005335ED" w:rsidP="0080217D">
            <w:pPr>
              <w:pStyle w:val="Plattetekst3"/>
              <w:ind w:left="709"/>
              <w:rPr>
                <w:rFonts w:ascii="Verdana" w:hAnsi="Verdana"/>
                <w:b/>
              </w:rPr>
            </w:pPr>
          </w:p>
        </w:tc>
        <w:tc>
          <w:tcPr>
            <w:tcW w:w="191" w:type="pct"/>
            <w:vAlign w:val="bottom"/>
          </w:tcPr>
          <w:p w14:paraId="79B44C3D" w14:textId="77777777" w:rsidR="005335ED" w:rsidRPr="0022696C" w:rsidRDefault="005335ED" w:rsidP="0080217D">
            <w:pPr>
              <w:pStyle w:val="Plattetekst3"/>
              <w:jc w:val="right"/>
              <w:rPr>
                <w:rFonts w:ascii="Verdana" w:hAnsi="Verdana"/>
                <w:i/>
                <w:iCs/>
              </w:rPr>
            </w:pPr>
          </w:p>
        </w:tc>
        <w:tc>
          <w:tcPr>
            <w:tcW w:w="702" w:type="pct"/>
            <w:vAlign w:val="bottom"/>
          </w:tcPr>
          <w:p w14:paraId="14DDAAC9" w14:textId="77777777" w:rsidR="005335ED" w:rsidRPr="0022580D" w:rsidRDefault="005335ED" w:rsidP="0080217D">
            <w:pPr>
              <w:pStyle w:val="Plattetekst3"/>
              <w:pBdr>
                <w:bottom w:val="single" w:sz="4" w:space="0" w:color="auto"/>
              </w:pBdr>
              <w:spacing w:after="130" w:line="130" w:lineRule="exact"/>
              <w:ind w:right="57" w:firstLine="57"/>
              <w:rPr>
                <w:rFonts w:ascii="Verdana" w:hAnsi="Verdana"/>
                <w:b/>
                <w:position w:val="12"/>
              </w:rPr>
            </w:pPr>
          </w:p>
        </w:tc>
        <w:tc>
          <w:tcPr>
            <w:tcW w:w="698" w:type="pct"/>
            <w:gridSpan w:val="2"/>
            <w:vAlign w:val="bottom"/>
          </w:tcPr>
          <w:p w14:paraId="16EDA6C8" w14:textId="77777777" w:rsidR="005335ED" w:rsidRPr="0038278A" w:rsidRDefault="005335ED" w:rsidP="0080217D">
            <w:pPr>
              <w:pStyle w:val="Plattetekst3"/>
              <w:tabs>
                <w:tab w:val="decimal" w:pos="959"/>
              </w:tabs>
              <w:rPr>
                <w:rFonts w:ascii="Verdana" w:hAnsi="Verdana"/>
                <w:bCs/>
              </w:rPr>
            </w:pPr>
          </w:p>
        </w:tc>
        <w:tc>
          <w:tcPr>
            <w:tcW w:w="705" w:type="pct"/>
            <w:vAlign w:val="bottom"/>
          </w:tcPr>
          <w:p w14:paraId="3623FE41" w14:textId="77777777" w:rsidR="005335ED" w:rsidRPr="00205B15" w:rsidRDefault="005335ED" w:rsidP="0080217D">
            <w:pPr>
              <w:pStyle w:val="Plattetekst3"/>
              <w:pBdr>
                <w:bottom w:val="single" w:sz="4" w:space="0" w:color="auto"/>
              </w:pBdr>
              <w:spacing w:after="130" w:line="130" w:lineRule="exact"/>
              <w:ind w:right="57" w:firstLine="57"/>
              <w:rPr>
                <w:rFonts w:ascii="Verdana" w:hAnsi="Verdana"/>
                <w:position w:val="12"/>
              </w:rPr>
            </w:pPr>
          </w:p>
        </w:tc>
        <w:tc>
          <w:tcPr>
            <w:tcW w:w="604" w:type="pct"/>
            <w:vAlign w:val="bottom"/>
          </w:tcPr>
          <w:p w14:paraId="1DDDD4EA" w14:textId="77777777" w:rsidR="005335ED" w:rsidRPr="00205B15" w:rsidRDefault="005335ED" w:rsidP="0080217D">
            <w:pPr>
              <w:pStyle w:val="Plattetekst3"/>
              <w:tabs>
                <w:tab w:val="decimal" w:pos="959"/>
              </w:tabs>
              <w:rPr>
                <w:rFonts w:ascii="Verdana" w:hAnsi="Verdana"/>
                <w:bCs/>
              </w:rPr>
            </w:pPr>
          </w:p>
        </w:tc>
      </w:tr>
      <w:tr w:rsidR="005335ED" w:rsidRPr="0022696C" w14:paraId="26A4442A" w14:textId="77777777" w:rsidTr="00E2153D">
        <w:trPr>
          <w:gridAfter w:val="1"/>
          <w:wAfter w:w="87" w:type="pct"/>
        </w:trPr>
        <w:tc>
          <w:tcPr>
            <w:tcW w:w="2013" w:type="pct"/>
          </w:tcPr>
          <w:p w14:paraId="77B6E96A" w14:textId="77777777" w:rsidR="005335ED" w:rsidRPr="0022696C" w:rsidRDefault="005335ED" w:rsidP="0080217D">
            <w:pPr>
              <w:pStyle w:val="Plattetekst3"/>
              <w:ind w:left="709"/>
              <w:rPr>
                <w:rFonts w:ascii="Verdana" w:hAnsi="Verdana"/>
                <w:b/>
              </w:rPr>
            </w:pPr>
          </w:p>
        </w:tc>
        <w:tc>
          <w:tcPr>
            <w:tcW w:w="191" w:type="pct"/>
            <w:vAlign w:val="bottom"/>
          </w:tcPr>
          <w:p w14:paraId="3F2577C0" w14:textId="77777777" w:rsidR="005335ED" w:rsidRPr="0022696C" w:rsidRDefault="005335ED" w:rsidP="0080217D">
            <w:pPr>
              <w:pStyle w:val="Plattetekst3"/>
              <w:jc w:val="right"/>
              <w:rPr>
                <w:rFonts w:ascii="Verdana" w:hAnsi="Verdana"/>
                <w:i/>
                <w:iCs/>
              </w:rPr>
            </w:pPr>
          </w:p>
        </w:tc>
        <w:tc>
          <w:tcPr>
            <w:tcW w:w="702" w:type="pct"/>
            <w:vAlign w:val="bottom"/>
          </w:tcPr>
          <w:p w14:paraId="1B6FDE7D" w14:textId="77777777" w:rsidR="005335ED" w:rsidRPr="0022580D" w:rsidRDefault="005335ED" w:rsidP="0080217D">
            <w:pPr>
              <w:pStyle w:val="Plattetekst3"/>
              <w:tabs>
                <w:tab w:val="decimal" w:pos="959"/>
              </w:tabs>
              <w:rPr>
                <w:rFonts w:ascii="Verdana" w:hAnsi="Verdana"/>
                <w:b/>
                <w:bCs/>
              </w:rPr>
            </w:pPr>
          </w:p>
        </w:tc>
        <w:tc>
          <w:tcPr>
            <w:tcW w:w="698" w:type="pct"/>
            <w:gridSpan w:val="2"/>
            <w:vAlign w:val="bottom"/>
          </w:tcPr>
          <w:p w14:paraId="2DB71DCE" w14:textId="77777777" w:rsidR="005335ED" w:rsidRPr="0022580D" w:rsidRDefault="005335ED" w:rsidP="00987307">
            <w:pPr>
              <w:pStyle w:val="Plattetekst3"/>
              <w:tabs>
                <w:tab w:val="decimal" w:pos="959"/>
              </w:tabs>
              <w:rPr>
                <w:rFonts w:ascii="Verdana" w:hAnsi="Verdana"/>
                <w:b/>
                <w:bCs/>
              </w:rPr>
            </w:pPr>
            <w:r>
              <w:rPr>
                <w:rFonts w:ascii="Verdana" w:hAnsi="Verdana"/>
                <w:b/>
                <w:bCs/>
              </w:rPr>
              <w:t>841</w:t>
            </w:r>
          </w:p>
        </w:tc>
        <w:tc>
          <w:tcPr>
            <w:tcW w:w="705" w:type="pct"/>
            <w:vAlign w:val="bottom"/>
          </w:tcPr>
          <w:p w14:paraId="64FF2ABF" w14:textId="77777777" w:rsidR="005335ED" w:rsidRPr="00205B15" w:rsidRDefault="005335ED" w:rsidP="0080217D">
            <w:pPr>
              <w:pStyle w:val="Plattetekst3"/>
              <w:tabs>
                <w:tab w:val="decimal" w:pos="959"/>
              </w:tabs>
              <w:rPr>
                <w:rFonts w:ascii="Verdana" w:hAnsi="Verdana"/>
                <w:bCs/>
              </w:rPr>
            </w:pPr>
          </w:p>
        </w:tc>
        <w:tc>
          <w:tcPr>
            <w:tcW w:w="604" w:type="pct"/>
            <w:vAlign w:val="bottom"/>
          </w:tcPr>
          <w:p w14:paraId="2C17C318" w14:textId="77777777" w:rsidR="005335ED" w:rsidRPr="00205B15" w:rsidRDefault="005335ED" w:rsidP="00987307">
            <w:pPr>
              <w:pStyle w:val="Plattetekst3"/>
              <w:tabs>
                <w:tab w:val="decimal" w:pos="959"/>
              </w:tabs>
              <w:rPr>
                <w:rFonts w:ascii="Verdana" w:hAnsi="Verdana"/>
                <w:bCs/>
              </w:rPr>
            </w:pPr>
            <w:r w:rsidRPr="00205B15">
              <w:rPr>
                <w:rFonts w:ascii="Verdana" w:hAnsi="Verdana"/>
                <w:bCs/>
              </w:rPr>
              <w:t>538</w:t>
            </w:r>
          </w:p>
        </w:tc>
      </w:tr>
      <w:tr w:rsidR="005335ED" w:rsidRPr="0022696C" w14:paraId="4A34B4AC" w14:textId="77777777" w:rsidTr="00E2153D">
        <w:trPr>
          <w:gridAfter w:val="1"/>
          <w:wAfter w:w="87" w:type="pct"/>
        </w:trPr>
        <w:tc>
          <w:tcPr>
            <w:tcW w:w="2013" w:type="pct"/>
          </w:tcPr>
          <w:p w14:paraId="06D7CDF0" w14:textId="77777777" w:rsidR="005335ED" w:rsidRPr="0022696C" w:rsidRDefault="005335ED" w:rsidP="0080217D">
            <w:pPr>
              <w:pStyle w:val="Plattetekst3"/>
              <w:ind w:left="709"/>
              <w:rPr>
                <w:rFonts w:ascii="Verdana" w:hAnsi="Verdana"/>
                <w:b/>
              </w:rPr>
            </w:pPr>
          </w:p>
        </w:tc>
        <w:tc>
          <w:tcPr>
            <w:tcW w:w="191" w:type="pct"/>
            <w:vAlign w:val="bottom"/>
          </w:tcPr>
          <w:p w14:paraId="20041907" w14:textId="77777777" w:rsidR="005335ED" w:rsidRPr="0022696C" w:rsidRDefault="005335ED" w:rsidP="0080217D">
            <w:pPr>
              <w:pStyle w:val="Plattetekst3"/>
              <w:jc w:val="right"/>
              <w:rPr>
                <w:rFonts w:ascii="Verdana" w:hAnsi="Verdana"/>
                <w:i/>
                <w:iCs/>
              </w:rPr>
            </w:pPr>
          </w:p>
        </w:tc>
        <w:tc>
          <w:tcPr>
            <w:tcW w:w="702" w:type="pct"/>
            <w:vAlign w:val="bottom"/>
          </w:tcPr>
          <w:p w14:paraId="5840D4CB" w14:textId="77777777" w:rsidR="005335ED" w:rsidRPr="0022580D" w:rsidRDefault="005335ED" w:rsidP="0080217D">
            <w:pPr>
              <w:pStyle w:val="Plattetekst3"/>
              <w:tabs>
                <w:tab w:val="decimal" w:pos="959"/>
              </w:tabs>
              <w:rPr>
                <w:rFonts w:ascii="Verdana" w:hAnsi="Verdana"/>
                <w:b/>
                <w:bCs/>
              </w:rPr>
            </w:pPr>
          </w:p>
        </w:tc>
        <w:tc>
          <w:tcPr>
            <w:tcW w:w="698" w:type="pct"/>
            <w:gridSpan w:val="2"/>
            <w:vAlign w:val="bottom"/>
          </w:tcPr>
          <w:p w14:paraId="4A3052E0" w14:textId="77777777" w:rsidR="005335ED" w:rsidRPr="0022580D" w:rsidRDefault="005335ED" w:rsidP="00987307">
            <w:pPr>
              <w:pStyle w:val="Plattetekst3"/>
              <w:pBdr>
                <w:bottom w:val="single" w:sz="4" w:space="0" w:color="auto"/>
              </w:pBdr>
              <w:spacing w:after="130" w:line="130" w:lineRule="exact"/>
              <w:ind w:right="57" w:firstLine="57"/>
              <w:rPr>
                <w:rFonts w:ascii="Verdana" w:hAnsi="Verdana"/>
                <w:b/>
                <w:position w:val="12"/>
              </w:rPr>
            </w:pPr>
          </w:p>
        </w:tc>
        <w:tc>
          <w:tcPr>
            <w:tcW w:w="705" w:type="pct"/>
            <w:vAlign w:val="bottom"/>
          </w:tcPr>
          <w:p w14:paraId="3AE84121" w14:textId="77777777" w:rsidR="005335ED" w:rsidRPr="0038278A" w:rsidRDefault="005335ED" w:rsidP="0080217D">
            <w:pPr>
              <w:pStyle w:val="Plattetekst3"/>
              <w:tabs>
                <w:tab w:val="decimal" w:pos="959"/>
              </w:tabs>
              <w:rPr>
                <w:rFonts w:ascii="Verdana" w:hAnsi="Verdana"/>
                <w:bCs/>
              </w:rPr>
            </w:pPr>
          </w:p>
        </w:tc>
        <w:tc>
          <w:tcPr>
            <w:tcW w:w="604" w:type="pct"/>
            <w:vAlign w:val="bottom"/>
          </w:tcPr>
          <w:p w14:paraId="7B175C16" w14:textId="77777777" w:rsidR="005335ED" w:rsidRPr="00205B15" w:rsidRDefault="005335ED" w:rsidP="00987307">
            <w:pPr>
              <w:pStyle w:val="Plattetekst3"/>
              <w:pBdr>
                <w:bottom w:val="single" w:sz="4" w:space="0" w:color="auto"/>
              </w:pBdr>
              <w:spacing w:after="130" w:line="130" w:lineRule="exact"/>
              <w:ind w:right="57" w:firstLine="57"/>
              <w:rPr>
                <w:rFonts w:ascii="Verdana" w:hAnsi="Verdana"/>
                <w:position w:val="12"/>
              </w:rPr>
            </w:pPr>
          </w:p>
        </w:tc>
      </w:tr>
      <w:tr w:rsidR="005335ED" w:rsidRPr="0022696C" w14:paraId="083A0F21" w14:textId="77777777" w:rsidTr="00E2153D">
        <w:trPr>
          <w:gridAfter w:val="1"/>
          <w:wAfter w:w="87" w:type="pct"/>
        </w:trPr>
        <w:tc>
          <w:tcPr>
            <w:tcW w:w="2013" w:type="pct"/>
          </w:tcPr>
          <w:p w14:paraId="63040DEA" w14:textId="77777777" w:rsidR="005335ED" w:rsidRPr="0022696C" w:rsidRDefault="005335ED" w:rsidP="0080217D">
            <w:pPr>
              <w:pStyle w:val="Plattetekst3"/>
              <w:rPr>
                <w:rFonts w:ascii="Verdana" w:hAnsi="Verdana"/>
                <w:b/>
              </w:rPr>
            </w:pPr>
            <w:r w:rsidRPr="0022696C">
              <w:rPr>
                <w:rFonts w:ascii="Verdana" w:hAnsi="Verdana"/>
                <w:b/>
              </w:rPr>
              <w:t xml:space="preserve">Saldo van baten </w:t>
            </w:r>
            <w:r>
              <w:rPr>
                <w:rFonts w:ascii="Verdana" w:hAnsi="Verdana"/>
                <w:b/>
              </w:rPr>
              <w:t xml:space="preserve">en </w:t>
            </w:r>
            <w:r w:rsidRPr="0022696C">
              <w:rPr>
                <w:rFonts w:ascii="Verdana" w:hAnsi="Verdana"/>
                <w:b/>
              </w:rPr>
              <w:t>lasten</w:t>
            </w:r>
          </w:p>
        </w:tc>
        <w:tc>
          <w:tcPr>
            <w:tcW w:w="191" w:type="pct"/>
            <w:vAlign w:val="bottom"/>
          </w:tcPr>
          <w:p w14:paraId="2D96A546" w14:textId="77777777" w:rsidR="005335ED" w:rsidRPr="0022696C" w:rsidRDefault="005335ED" w:rsidP="0080217D">
            <w:pPr>
              <w:pStyle w:val="Plattetekst3"/>
              <w:jc w:val="right"/>
              <w:rPr>
                <w:rFonts w:ascii="Verdana" w:hAnsi="Verdana"/>
                <w:i/>
                <w:iCs/>
              </w:rPr>
            </w:pPr>
          </w:p>
        </w:tc>
        <w:tc>
          <w:tcPr>
            <w:tcW w:w="702" w:type="pct"/>
            <w:vAlign w:val="bottom"/>
          </w:tcPr>
          <w:p w14:paraId="074F2B0D" w14:textId="77777777" w:rsidR="005335ED" w:rsidRPr="0022580D" w:rsidRDefault="005335ED" w:rsidP="0080217D">
            <w:pPr>
              <w:pStyle w:val="Plattetekst3"/>
              <w:tabs>
                <w:tab w:val="decimal" w:pos="959"/>
              </w:tabs>
              <w:rPr>
                <w:rFonts w:ascii="Verdana" w:hAnsi="Verdana"/>
                <w:b/>
                <w:bCs/>
              </w:rPr>
            </w:pPr>
          </w:p>
        </w:tc>
        <w:tc>
          <w:tcPr>
            <w:tcW w:w="698" w:type="pct"/>
            <w:gridSpan w:val="2"/>
            <w:vAlign w:val="bottom"/>
          </w:tcPr>
          <w:p w14:paraId="0333432E" w14:textId="77777777" w:rsidR="005335ED" w:rsidRPr="0022580D" w:rsidRDefault="005335ED" w:rsidP="00987307">
            <w:pPr>
              <w:pStyle w:val="Plattetekst3"/>
              <w:tabs>
                <w:tab w:val="decimal" w:pos="959"/>
              </w:tabs>
              <w:rPr>
                <w:rFonts w:ascii="Verdana" w:hAnsi="Verdana"/>
                <w:b/>
                <w:bCs/>
              </w:rPr>
            </w:pPr>
            <w:r>
              <w:rPr>
                <w:rFonts w:ascii="Verdana" w:hAnsi="Verdana"/>
                <w:b/>
                <w:bCs/>
              </w:rPr>
              <w:t>(2.796)</w:t>
            </w:r>
          </w:p>
        </w:tc>
        <w:tc>
          <w:tcPr>
            <w:tcW w:w="705" w:type="pct"/>
            <w:vAlign w:val="bottom"/>
          </w:tcPr>
          <w:p w14:paraId="60A4EAB0" w14:textId="77777777" w:rsidR="005335ED" w:rsidRPr="0038278A" w:rsidRDefault="005335ED" w:rsidP="0080217D">
            <w:pPr>
              <w:pStyle w:val="Plattetekst3"/>
              <w:tabs>
                <w:tab w:val="decimal" w:pos="959"/>
              </w:tabs>
              <w:rPr>
                <w:rFonts w:ascii="Verdana" w:hAnsi="Verdana"/>
                <w:bCs/>
              </w:rPr>
            </w:pPr>
          </w:p>
        </w:tc>
        <w:tc>
          <w:tcPr>
            <w:tcW w:w="604" w:type="pct"/>
            <w:vAlign w:val="bottom"/>
          </w:tcPr>
          <w:p w14:paraId="31CC5DDF" w14:textId="77777777" w:rsidR="005335ED" w:rsidRPr="00205B15" w:rsidRDefault="005335ED" w:rsidP="00987307">
            <w:pPr>
              <w:pStyle w:val="Plattetekst3"/>
              <w:tabs>
                <w:tab w:val="decimal" w:pos="959"/>
              </w:tabs>
              <w:rPr>
                <w:rFonts w:ascii="Verdana" w:hAnsi="Verdana"/>
                <w:bCs/>
              </w:rPr>
            </w:pPr>
            <w:r w:rsidRPr="00205B15">
              <w:rPr>
                <w:rFonts w:ascii="Verdana" w:hAnsi="Verdana"/>
                <w:bCs/>
              </w:rPr>
              <w:t>786</w:t>
            </w:r>
          </w:p>
        </w:tc>
      </w:tr>
      <w:tr w:rsidR="005335ED" w:rsidRPr="0022696C" w14:paraId="440411FB" w14:textId="77777777" w:rsidTr="00E2153D">
        <w:trPr>
          <w:gridAfter w:val="1"/>
          <w:wAfter w:w="87" w:type="pct"/>
        </w:trPr>
        <w:tc>
          <w:tcPr>
            <w:tcW w:w="2013" w:type="pct"/>
          </w:tcPr>
          <w:p w14:paraId="366313AB" w14:textId="77777777" w:rsidR="005335ED" w:rsidRPr="0022696C" w:rsidRDefault="005335ED" w:rsidP="0080217D">
            <w:pPr>
              <w:pStyle w:val="Plattetekst3"/>
              <w:ind w:left="709"/>
              <w:rPr>
                <w:rFonts w:ascii="Verdana" w:hAnsi="Verdana"/>
                <w:b/>
              </w:rPr>
            </w:pPr>
          </w:p>
        </w:tc>
        <w:tc>
          <w:tcPr>
            <w:tcW w:w="191" w:type="pct"/>
            <w:vAlign w:val="bottom"/>
          </w:tcPr>
          <w:p w14:paraId="11F6672F" w14:textId="77777777" w:rsidR="005335ED" w:rsidRPr="0022696C" w:rsidRDefault="005335ED" w:rsidP="0080217D">
            <w:pPr>
              <w:pStyle w:val="Plattetekst3"/>
              <w:jc w:val="right"/>
              <w:rPr>
                <w:rFonts w:ascii="Verdana" w:hAnsi="Verdana"/>
                <w:i/>
                <w:iCs/>
              </w:rPr>
            </w:pPr>
          </w:p>
        </w:tc>
        <w:tc>
          <w:tcPr>
            <w:tcW w:w="702" w:type="pct"/>
            <w:vAlign w:val="bottom"/>
          </w:tcPr>
          <w:p w14:paraId="34E1244E" w14:textId="77777777" w:rsidR="005335ED" w:rsidRPr="0022580D" w:rsidRDefault="005335ED" w:rsidP="0080217D">
            <w:pPr>
              <w:pStyle w:val="Plattetekst3"/>
              <w:tabs>
                <w:tab w:val="decimal" w:pos="959"/>
              </w:tabs>
              <w:rPr>
                <w:rFonts w:ascii="Verdana" w:hAnsi="Verdana"/>
                <w:b/>
                <w:bCs/>
              </w:rPr>
            </w:pPr>
          </w:p>
        </w:tc>
        <w:tc>
          <w:tcPr>
            <w:tcW w:w="698" w:type="pct"/>
            <w:gridSpan w:val="2"/>
            <w:vAlign w:val="bottom"/>
          </w:tcPr>
          <w:p w14:paraId="3C3AA0F3" w14:textId="77777777" w:rsidR="005335ED" w:rsidRPr="0022580D" w:rsidRDefault="005335ED" w:rsidP="00987307">
            <w:pPr>
              <w:pStyle w:val="Plattetekst3"/>
              <w:pBdr>
                <w:bottom w:val="double" w:sz="4" w:space="0" w:color="auto"/>
              </w:pBdr>
              <w:spacing w:after="130" w:line="130" w:lineRule="exact"/>
              <w:ind w:right="57" w:firstLine="57"/>
              <w:rPr>
                <w:rFonts w:ascii="Verdana" w:hAnsi="Verdana"/>
                <w:b/>
                <w:position w:val="12"/>
              </w:rPr>
            </w:pPr>
          </w:p>
        </w:tc>
        <w:tc>
          <w:tcPr>
            <w:tcW w:w="705" w:type="pct"/>
            <w:vAlign w:val="bottom"/>
          </w:tcPr>
          <w:p w14:paraId="303D513C" w14:textId="77777777" w:rsidR="005335ED" w:rsidRPr="0038278A" w:rsidRDefault="005335ED" w:rsidP="0080217D">
            <w:pPr>
              <w:pStyle w:val="Plattetekst3"/>
              <w:tabs>
                <w:tab w:val="decimal" w:pos="959"/>
              </w:tabs>
              <w:rPr>
                <w:rFonts w:ascii="Verdana" w:hAnsi="Verdana"/>
                <w:bCs/>
              </w:rPr>
            </w:pPr>
          </w:p>
        </w:tc>
        <w:tc>
          <w:tcPr>
            <w:tcW w:w="604" w:type="pct"/>
            <w:vAlign w:val="bottom"/>
          </w:tcPr>
          <w:p w14:paraId="3B624529" w14:textId="77777777" w:rsidR="005335ED" w:rsidRPr="00205B15" w:rsidRDefault="005335ED" w:rsidP="00987307">
            <w:pPr>
              <w:pStyle w:val="Plattetekst3"/>
              <w:pBdr>
                <w:bottom w:val="double" w:sz="4" w:space="0" w:color="auto"/>
              </w:pBdr>
              <w:spacing w:after="130" w:line="130" w:lineRule="exact"/>
              <w:ind w:right="57" w:firstLine="57"/>
              <w:rPr>
                <w:rFonts w:ascii="Verdana" w:hAnsi="Verdana"/>
                <w:position w:val="12"/>
              </w:rPr>
            </w:pPr>
          </w:p>
        </w:tc>
      </w:tr>
      <w:tr w:rsidR="005335ED" w:rsidRPr="0022696C" w14:paraId="7D50A507" w14:textId="77777777" w:rsidTr="00E2153D">
        <w:trPr>
          <w:gridAfter w:val="1"/>
          <w:wAfter w:w="87" w:type="pct"/>
        </w:trPr>
        <w:tc>
          <w:tcPr>
            <w:tcW w:w="2013" w:type="pct"/>
          </w:tcPr>
          <w:p w14:paraId="6B32AD16" w14:textId="77777777" w:rsidR="005335ED" w:rsidRPr="0022696C" w:rsidRDefault="005335ED" w:rsidP="0080217D">
            <w:pPr>
              <w:pStyle w:val="Plattetekst3"/>
              <w:ind w:left="709"/>
              <w:rPr>
                <w:rFonts w:ascii="Verdana" w:hAnsi="Verdana"/>
                <w:b/>
              </w:rPr>
            </w:pPr>
          </w:p>
        </w:tc>
        <w:tc>
          <w:tcPr>
            <w:tcW w:w="191" w:type="pct"/>
            <w:vAlign w:val="bottom"/>
          </w:tcPr>
          <w:p w14:paraId="12271C35" w14:textId="77777777" w:rsidR="005335ED" w:rsidRPr="0022696C" w:rsidRDefault="005335ED" w:rsidP="0080217D">
            <w:pPr>
              <w:pStyle w:val="Plattetekst3"/>
              <w:jc w:val="right"/>
              <w:rPr>
                <w:rFonts w:ascii="Verdana" w:hAnsi="Verdana"/>
                <w:i/>
                <w:iCs/>
              </w:rPr>
            </w:pPr>
          </w:p>
        </w:tc>
        <w:tc>
          <w:tcPr>
            <w:tcW w:w="702" w:type="pct"/>
            <w:vAlign w:val="bottom"/>
          </w:tcPr>
          <w:p w14:paraId="0171D06F" w14:textId="77777777" w:rsidR="005335ED" w:rsidRPr="0022580D" w:rsidRDefault="005335ED" w:rsidP="0080217D">
            <w:pPr>
              <w:pStyle w:val="Plattetekst3"/>
              <w:spacing w:after="130" w:line="130" w:lineRule="exact"/>
              <w:ind w:right="57" w:firstLine="57"/>
              <w:rPr>
                <w:rFonts w:ascii="Verdana" w:hAnsi="Verdana"/>
                <w:b/>
                <w:bCs/>
              </w:rPr>
            </w:pPr>
          </w:p>
        </w:tc>
        <w:tc>
          <w:tcPr>
            <w:tcW w:w="698" w:type="pct"/>
            <w:gridSpan w:val="2"/>
            <w:vAlign w:val="bottom"/>
          </w:tcPr>
          <w:p w14:paraId="0655E820" w14:textId="77777777" w:rsidR="005335ED" w:rsidRPr="0022580D" w:rsidRDefault="005335ED" w:rsidP="0080217D">
            <w:pPr>
              <w:pStyle w:val="Plattetekst3"/>
              <w:tabs>
                <w:tab w:val="decimal" w:pos="959"/>
              </w:tabs>
              <w:rPr>
                <w:rFonts w:ascii="Verdana" w:hAnsi="Verdana"/>
                <w:b/>
                <w:bCs/>
              </w:rPr>
            </w:pPr>
          </w:p>
        </w:tc>
        <w:tc>
          <w:tcPr>
            <w:tcW w:w="705" w:type="pct"/>
            <w:vAlign w:val="bottom"/>
          </w:tcPr>
          <w:p w14:paraId="28B6D723" w14:textId="77777777" w:rsidR="005335ED" w:rsidRPr="0038278A" w:rsidRDefault="005335ED" w:rsidP="0080217D">
            <w:pPr>
              <w:pStyle w:val="Plattetekst3"/>
              <w:spacing w:after="130" w:line="130" w:lineRule="exact"/>
              <w:ind w:right="57" w:firstLine="57"/>
              <w:rPr>
                <w:rFonts w:ascii="Verdana" w:hAnsi="Verdana"/>
                <w:bCs/>
              </w:rPr>
            </w:pPr>
          </w:p>
        </w:tc>
        <w:tc>
          <w:tcPr>
            <w:tcW w:w="604" w:type="pct"/>
            <w:vAlign w:val="bottom"/>
          </w:tcPr>
          <w:p w14:paraId="096831F1" w14:textId="77777777" w:rsidR="005335ED" w:rsidRPr="00205B15" w:rsidRDefault="005335ED" w:rsidP="0080217D">
            <w:pPr>
              <w:pStyle w:val="Plattetekst3"/>
              <w:tabs>
                <w:tab w:val="decimal" w:pos="959"/>
              </w:tabs>
              <w:rPr>
                <w:rFonts w:ascii="Verdana" w:hAnsi="Verdana"/>
                <w:bCs/>
              </w:rPr>
            </w:pPr>
          </w:p>
        </w:tc>
      </w:tr>
      <w:tr w:rsidR="005335ED" w:rsidRPr="0022696C" w14:paraId="733E16D1" w14:textId="77777777" w:rsidTr="00E2153D">
        <w:trPr>
          <w:gridAfter w:val="1"/>
          <w:wAfter w:w="87" w:type="pct"/>
        </w:trPr>
        <w:tc>
          <w:tcPr>
            <w:tcW w:w="2013" w:type="pct"/>
          </w:tcPr>
          <w:p w14:paraId="19D80820" w14:textId="77777777" w:rsidR="005335ED" w:rsidRPr="003F4201" w:rsidRDefault="005335ED" w:rsidP="0080217D">
            <w:pPr>
              <w:pStyle w:val="Plattetekst3"/>
              <w:ind w:left="120"/>
              <w:rPr>
                <w:rFonts w:ascii="Verdana" w:hAnsi="Verdana"/>
                <w:bCs/>
                <w:i/>
                <w:iCs/>
              </w:rPr>
            </w:pPr>
          </w:p>
        </w:tc>
        <w:tc>
          <w:tcPr>
            <w:tcW w:w="191" w:type="pct"/>
            <w:vAlign w:val="bottom"/>
          </w:tcPr>
          <w:p w14:paraId="0FBC7830" w14:textId="77777777" w:rsidR="005335ED" w:rsidRPr="003F4201" w:rsidRDefault="005335ED" w:rsidP="0080217D">
            <w:pPr>
              <w:pStyle w:val="Plattetekst3"/>
              <w:jc w:val="right"/>
              <w:rPr>
                <w:rFonts w:ascii="Verdana" w:hAnsi="Verdana"/>
                <w:bCs/>
                <w:i/>
                <w:iCs/>
              </w:rPr>
            </w:pPr>
          </w:p>
        </w:tc>
        <w:tc>
          <w:tcPr>
            <w:tcW w:w="702" w:type="pct"/>
            <w:vAlign w:val="bottom"/>
          </w:tcPr>
          <w:p w14:paraId="4C5B84A1" w14:textId="77777777" w:rsidR="005335ED" w:rsidRPr="0022580D" w:rsidRDefault="005335ED" w:rsidP="0080217D">
            <w:pPr>
              <w:pStyle w:val="Plattetekst3"/>
              <w:spacing w:after="130" w:line="130" w:lineRule="exact"/>
              <w:ind w:right="57" w:firstLine="57"/>
              <w:rPr>
                <w:rFonts w:ascii="Verdana" w:hAnsi="Verdana"/>
                <w:b/>
                <w:bCs/>
                <w:i/>
                <w:iCs/>
              </w:rPr>
            </w:pPr>
          </w:p>
        </w:tc>
        <w:tc>
          <w:tcPr>
            <w:tcW w:w="698" w:type="pct"/>
            <w:gridSpan w:val="2"/>
            <w:vAlign w:val="bottom"/>
          </w:tcPr>
          <w:p w14:paraId="6DFC015B" w14:textId="77777777" w:rsidR="005335ED" w:rsidRPr="0022580D" w:rsidRDefault="005335ED" w:rsidP="0080217D">
            <w:pPr>
              <w:pStyle w:val="Plattetekst3"/>
              <w:tabs>
                <w:tab w:val="decimal" w:pos="959"/>
              </w:tabs>
              <w:rPr>
                <w:rFonts w:ascii="Verdana" w:hAnsi="Verdana"/>
                <w:b/>
                <w:bCs/>
                <w:i/>
                <w:iCs/>
              </w:rPr>
            </w:pPr>
          </w:p>
        </w:tc>
        <w:tc>
          <w:tcPr>
            <w:tcW w:w="705" w:type="pct"/>
            <w:vAlign w:val="bottom"/>
          </w:tcPr>
          <w:p w14:paraId="77CCFD56" w14:textId="77777777" w:rsidR="005335ED" w:rsidRPr="0038278A" w:rsidRDefault="005335ED" w:rsidP="0080217D">
            <w:pPr>
              <w:pStyle w:val="Plattetekst3"/>
              <w:spacing w:after="130" w:line="130" w:lineRule="exact"/>
              <w:ind w:right="57" w:firstLine="57"/>
              <w:rPr>
                <w:rFonts w:ascii="Verdana" w:hAnsi="Verdana"/>
                <w:bCs/>
                <w:i/>
                <w:iCs/>
              </w:rPr>
            </w:pPr>
          </w:p>
        </w:tc>
        <w:tc>
          <w:tcPr>
            <w:tcW w:w="604" w:type="pct"/>
            <w:vAlign w:val="bottom"/>
          </w:tcPr>
          <w:p w14:paraId="0E1FC10F" w14:textId="77777777" w:rsidR="005335ED" w:rsidRPr="00205B15" w:rsidRDefault="005335ED" w:rsidP="0080217D">
            <w:pPr>
              <w:pStyle w:val="Plattetekst3"/>
              <w:tabs>
                <w:tab w:val="decimal" w:pos="959"/>
              </w:tabs>
              <w:rPr>
                <w:rFonts w:ascii="Verdana" w:hAnsi="Verdana"/>
                <w:bCs/>
                <w:i/>
                <w:iCs/>
              </w:rPr>
            </w:pPr>
          </w:p>
        </w:tc>
      </w:tr>
      <w:tr w:rsidR="005335ED" w:rsidRPr="0022696C" w14:paraId="5926B37A" w14:textId="77777777" w:rsidTr="00E2153D">
        <w:trPr>
          <w:gridAfter w:val="1"/>
          <w:wAfter w:w="87" w:type="pct"/>
        </w:trPr>
        <w:tc>
          <w:tcPr>
            <w:tcW w:w="2013" w:type="pct"/>
          </w:tcPr>
          <w:p w14:paraId="2FFE3CDF" w14:textId="77777777" w:rsidR="005335ED" w:rsidRPr="003F4201" w:rsidRDefault="005335ED" w:rsidP="0080217D">
            <w:pPr>
              <w:pStyle w:val="Plattetekst3"/>
              <w:ind w:left="120"/>
              <w:rPr>
                <w:rFonts w:ascii="Verdana" w:hAnsi="Verdana"/>
                <w:bCs/>
                <w:i/>
                <w:iCs/>
              </w:rPr>
            </w:pPr>
            <w:r w:rsidRPr="003F4201">
              <w:rPr>
                <w:rFonts w:ascii="Verdana" w:hAnsi="Verdana"/>
                <w:bCs/>
                <w:i/>
                <w:iCs/>
              </w:rPr>
              <w:t>Projectlasten</w:t>
            </w:r>
            <w:r>
              <w:rPr>
                <w:rFonts w:ascii="Verdana" w:hAnsi="Verdana"/>
                <w:bCs/>
                <w:i/>
                <w:iCs/>
              </w:rPr>
              <w:t xml:space="preserve"> </w:t>
            </w:r>
            <w:r w:rsidRPr="003F4201">
              <w:rPr>
                <w:rFonts w:ascii="Verdana" w:hAnsi="Verdana"/>
                <w:bCs/>
                <w:i/>
                <w:iCs/>
              </w:rPr>
              <w:t>/</w:t>
            </w:r>
            <w:r>
              <w:rPr>
                <w:rFonts w:ascii="Verdana" w:hAnsi="Verdana"/>
                <w:bCs/>
                <w:i/>
                <w:iCs/>
              </w:rPr>
              <w:t xml:space="preserve"> T</w:t>
            </w:r>
            <w:r w:rsidRPr="003F4201">
              <w:rPr>
                <w:rFonts w:ascii="Verdana" w:hAnsi="Verdana"/>
                <w:bCs/>
                <w:i/>
                <w:iCs/>
              </w:rPr>
              <w:t>otale lasten</w:t>
            </w:r>
          </w:p>
        </w:tc>
        <w:tc>
          <w:tcPr>
            <w:tcW w:w="191" w:type="pct"/>
            <w:vAlign w:val="bottom"/>
          </w:tcPr>
          <w:p w14:paraId="4772150C" w14:textId="77777777" w:rsidR="005335ED" w:rsidRPr="003F4201" w:rsidRDefault="005335ED" w:rsidP="0080217D">
            <w:pPr>
              <w:pStyle w:val="Plattetekst3"/>
              <w:jc w:val="right"/>
              <w:rPr>
                <w:rFonts w:ascii="Verdana" w:hAnsi="Verdana"/>
                <w:bCs/>
                <w:i/>
                <w:iCs/>
              </w:rPr>
            </w:pPr>
          </w:p>
        </w:tc>
        <w:tc>
          <w:tcPr>
            <w:tcW w:w="702" w:type="pct"/>
            <w:vAlign w:val="bottom"/>
          </w:tcPr>
          <w:p w14:paraId="7E9E459F" w14:textId="77777777" w:rsidR="005335ED" w:rsidRPr="0022580D" w:rsidRDefault="005335ED" w:rsidP="0080217D">
            <w:pPr>
              <w:pStyle w:val="Plattetekst3"/>
              <w:spacing w:after="130" w:line="130" w:lineRule="exact"/>
              <w:ind w:right="57" w:firstLine="57"/>
              <w:rPr>
                <w:rFonts w:ascii="Verdana" w:hAnsi="Verdana"/>
                <w:b/>
                <w:bCs/>
                <w:i/>
                <w:iCs/>
              </w:rPr>
            </w:pPr>
          </w:p>
        </w:tc>
        <w:tc>
          <w:tcPr>
            <w:tcW w:w="698" w:type="pct"/>
            <w:gridSpan w:val="2"/>
            <w:vAlign w:val="bottom"/>
          </w:tcPr>
          <w:p w14:paraId="18E1E3EB" w14:textId="77777777" w:rsidR="005335ED" w:rsidRPr="0022580D" w:rsidRDefault="005335ED" w:rsidP="0080217D">
            <w:pPr>
              <w:pStyle w:val="Plattetekst3"/>
              <w:tabs>
                <w:tab w:val="decimal" w:pos="959"/>
              </w:tabs>
              <w:rPr>
                <w:rFonts w:ascii="Verdana" w:hAnsi="Verdana"/>
                <w:b/>
                <w:bCs/>
                <w:i/>
                <w:iCs/>
              </w:rPr>
            </w:pPr>
            <w:r>
              <w:rPr>
                <w:rFonts w:ascii="Verdana" w:hAnsi="Verdana"/>
                <w:b/>
                <w:bCs/>
                <w:i/>
                <w:iCs/>
              </w:rPr>
              <w:t>99%</w:t>
            </w:r>
          </w:p>
        </w:tc>
        <w:tc>
          <w:tcPr>
            <w:tcW w:w="705" w:type="pct"/>
            <w:vAlign w:val="bottom"/>
          </w:tcPr>
          <w:p w14:paraId="2CF16B4A" w14:textId="77777777" w:rsidR="005335ED" w:rsidRPr="0038278A" w:rsidRDefault="005335ED" w:rsidP="0080217D">
            <w:pPr>
              <w:pStyle w:val="Plattetekst3"/>
              <w:spacing w:after="130" w:line="130" w:lineRule="exact"/>
              <w:ind w:right="57" w:firstLine="57"/>
              <w:rPr>
                <w:rFonts w:ascii="Verdana" w:hAnsi="Verdana"/>
                <w:bCs/>
                <w:i/>
                <w:iCs/>
              </w:rPr>
            </w:pPr>
          </w:p>
        </w:tc>
        <w:tc>
          <w:tcPr>
            <w:tcW w:w="604" w:type="pct"/>
            <w:vAlign w:val="bottom"/>
          </w:tcPr>
          <w:p w14:paraId="44ADC335" w14:textId="77777777" w:rsidR="005335ED" w:rsidRPr="00205B15" w:rsidRDefault="005335ED" w:rsidP="0080217D">
            <w:pPr>
              <w:pStyle w:val="Plattetekst3"/>
              <w:tabs>
                <w:tab w:val="decimal" w:pos="959"/>
              </w:tabs>
              <w:rPr>
                <w:rFonts w:ascii="Verdana" w:hAnsi="Verdana"/>
                <w:bCs/>
                <w:i/>
                <w:iCs/>
              </w:rPr>
            </w:pPr>
            <w:r w:rsidRPr="00205B15">
              <w:rPr>
                <w:rFonts w:ascii="Verdana" w:hAnsi="Verdana"/>
                <w:bCs/>
                <w:i/>
                <w:iCs/>
              </w:rPr>
              <w:t>99%</w:t>
            </w:r>
          </w:p>
        </w:tc>
      </w:tr>
    </w:tbl>
    <w:p w14:paraId="3CC02663" w14:textId="77777777" w:rsidR="00ED5919" w:rsidRPr="0022696C" w:rsidRDefault="00ED5919" w:rsidP="000A5F2A">
      <w:pPr>
        <w:pStyle w:val="Plattetekst3"/>
        <w:spacing w:line="240" w:lineRule="auto"/>
        <w:ind w:left="0" w:firstLine="0"/>
        <w:jc w:val="both"/>
        <w:rPr>
          <w:rFonts w:ascii="Verdana" w:hAnsi="Verdana"/>
          <w:i/>
          <w:iCs/>
          <w:sz w:val="32"/>
          <w:szCs w:val="32"/>
        </w:rPr>
      </w:pPr>
    </w:p>
    <w:p w14:paraId="328D805A" w14:textId="77777777" w:rsidR="008E0DA3" w:rsidRPr="003451C4" w:rsidRDefault="00B772B7" w:rsidP="00A557FD">
      <w:pPr>
        <w:pStyle w:val="Kop1"/>
        <w:spacing w:line="276" w:lineRule="auto"/>
      </w:pPr>
      <w:bookmarkStart w:id="46" w:name="_Toc483909188"/>
      <w:bookmarkStart w:id="47" w:name="_Toc483909519"/>
      <w:bookmarkStart w:id="48" w:name="_Toc483909572"/>
      <w:bookmarkStart w:id="49" w:name="_Toc483909655"/>
      <w:bookmarkStart w:id="50" w:name="_Toc483911392"/>
      <w:bookmarkStart w:id="51" w:name="_Toc483911624"/>
      <w:bookmarkStart w:id="52" w:name="_Toc483911658"/>
      <w:bookmarkStart w:id="53" w:name="_Toc483911770"/>
      <w:bookmarkStart w:id="54" w:name="_Toc483911837"/>
      <w:bookmarkStart w:id="55" w:name="_Toc483911882"/>
      <w:bookmarkStart w:id="56" w:name="_Toc483912243"/>
      <w:bookmarkStart w:id="57" w:name="_Toc483927090"/>
      <w:bookmarkStart w:id="58" w:name="_Toc483927588"/>
      <w:bookmarkStart w:id="59" w:name="_Toc484234416"/>
      <w:bookmarkStart w:id="60" w:name="_Toc485713707"/>
      <w:bookmarkStart w:id="61" w:name="_Toc486043405"/>
      <w:bookmarkStart w:id="62" w:name="_Toc510524032"/>
      <w:bookmarkStart w:id="63" w:name="_Toc518101562"/>
      <w:bookmarkStart w:id="64" w:name="_Toc518103236"/>
      <w:bookmarkStart w:id="65" w:name="_Toc518109049"/>
      <w:bookmarkStart w:id="66" w:name="_Toc40855390"/>
      <w:bookmarkStart w:id="67" w:name="_Toc40855442"/>
      <w:bookmarkStart w:id="68" w:name="_Toc196387748"/>
      <w:bookmarkStart w:id="69" w:name="_Toc222035787"/>
      <w:bookmarkStart w:id="70" w:name="_Toc222035924"/>
      <w:r>
        <w:br w:type="page"/>
      </w:r>
      <w:bookmarkStart w:id="71" w:name="_Toc415405971"/>
      <w:bookmarkStart w:id="72" w:name="_Toc455076140"/>
      <w:r w:rsidR="008E0DA3" w:rsidRPr="00EB6AFA">
        <w:lastRenderedPageBreak/>
        <w:t>Toelichting behorende tot de jaarrekening</w:t>
      </w:r>
      <w:r w:rsidR="008E0DA3" w:rsidRPr="003451C4">
        <w:t xml:space="preserve">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005E0C7C" w:rsidRPr="003451C4">
        <w:t>20</w:t>
      </w:r>
      <w:bookmarkEnd w:id="69"/>
      <w:bookmarkEnd w:id="70"/>
      <w:r w:rsidR="00522557" w:rsidRPr="003451C4">
        <w:t>1</w:t>
      </w:r>
      <w:bookmarkEnd w:id="71"/>
      <w:r w:rsidR="005335ED">
        <w:t>5</w:t>
      </w:r>
      <w:bookmarkEnd w:id="72"/>
    </w:p>
    <w:p w14:paraId="7981D51C" w14:textId="77777777" w:rsidR="008E0DA3" w:rsidRPr="001F02B7" w:rsidRDefault="008E0DA3" w:rsidP="002F46F5">
      <w:pPr>
        <w:pStyle w:val="ARNote"/>
        <w:tabs>
          <w:tab w:val="clear" w:pos="3604"/>
        </w:tabs>
        <w:ind w:hanging="3604"/>
        <w:rPr>
          <w:rFonts w:ascii="Verdana" w:hAnsi="Verdana"/>
          <w:color w:val="2766B6"/>
        </w:rPr>
      </w:pPr>
      <w:r w:rsidRPr="001F02B7">
        <w:rPr>
          <w:rFonts w:ascii="Verdana" w:hAnsi="Verdana"/>
          <w:color w:val="2766B6"/>
        </w:rPr>
        <w:t>Algemeen</w:t>
      </w:r>
    </w:p>
    <w:p w14:paraId="04D979E7" w14:textId="77777777" w:rsidR="00734852" w:rsidRPr="00177AE0" w:rsidRDefault="00734852" w:rsidP="000A5F2A">
      <w:pPr>
        <w:spacing w:line="240" w:lineRule="auto"/>
        <w:jc w:val="both"/>
        <w:rPr>
          <w:rFonts w:ascii="Verdana" w:hAnsi="Verdana"/>
          <w:b/>
          <w:bCs/>
        </w:rPr>
      </w:pPr>
    </w:p>
    <w:p w14:paraId="26264798" w14:textId="3E936532" w:rsidR="00BD5624" w:rsidRPr="00716BA9" w:rsidRDefault="008E0DA3" w:rsidP="00863410">
      <w:pPr>
        <w:pStyle w:val="Plattetekst"/>
        <w:spacing w:before="0" w:after="0" w:line="240" w:lineRule="exact"/>
        <w:jc w:val="left"/>
        <w:rPr>
          <w:rFonts w:ascii="Verdana" w:hAnsi="Verdana"/>
          <w:sz w:val="20"/>
        </w:rPr>
      </w:pPr>
      <w:r w:rsidRPr="00716BA9">
        <w:rPr>
          <w:rFonts w:ascii="Verdana" w:hAnsi="Verdana"/>
          <w:sz w:val="20"/>
        </w:rPr>
        <w:t xml:space="preserve">Stichting </w:t>
      </w:r>
      <w:r w:rsidR="007C52D8" w:rsidRPr="00716BA9">
        <w:rPr>
          <w:rFonts w:ascii="Verdana" w:hAnsi="Verdana"/>
          <w:sz w:val="20"/>
        </w:rPr>
        <w:t>Beetje Beter is opgericht op 12</w:t>
      </w:r>
      <w:r w:rsidRPr="00716BA9">
        <w:rPr>
          <w:rFonts w:ascii="Verdana" w:hAnsi="Verdana"/>
          <w:sz w:val="20"/>
        </w:rPr>
        <w:t> </w:t>
      </w:r>
      <w:r w:rsidR="007C52D8" w:rsidRPr="00716BA9">
        <w:rPr>
          <w:rFonts w:ascii="Verdana" w:hAnsi="Verdana"/>
          <w:sz w:val="20"/>
        </w:rPr>
        <w:t>juli 2</w:t>
      </w:r>
      <w:r w:rsidRPr="00716BA9">
        <w:rPr>
          <w:rFonts w:ascii="Verdana" w:hAnsi="Verdana"/>
          <w:sz w:val="20"/>
        </w:rPr>
        <w:t>0</w:t>
      </w:r>
      <w:r w:rsidR="007C52D8" w:rsidRPr="00716BA9">
        <w:rPr>
          <w:rFonts w:ascii="Verdana" w:hAnsi="Verdana"/>
          <w:sz w:val="20"/>
        </w:rPr>
        <w:t>07</w:t>
      </w:r>
      <w:r w:rsidRPr="00716BA9">
        <w:rPr>
          <w:rFonts w:ascii="Verdana" w:hAnsi="Verdana"/>
          <w:sz w:val="20"/>
        </w:rPr>
        <w:t xml:space="preserve">. De stichting heeft als doel, zonder winstoogmerk, </w:t>
      </w:r>
      <w:r w:rsidR="00696441" w:rsidRPr="00716BA9">
        <w:rPr>
          <w:rFonts w:ascii="Verdana" w:hAnsi="Verdana"/>
          <w:sz w:val="20"/>
        </w:rPr>
        <w:t>onderwijs</w:t>
      </w:r>
      <w:r w:rsidRPr="00716BA9">
        <w:rPr>
          <w:rFonts w:ascii="Verdana" w:hAnsi="Verdana"/>
          <w:sz w:val="20"/>
        </w:rPr>
        <w:t xml:space="preserve"> te bieden aan </w:t>
      </w:r>
      <w:r w:rsidR="00696441" w:rsidRPr="00716BA9">
        <w:rPr>
          <w:rFonts w:ascii="Verdana" w:hAnsi="Verdana"/>
          <w:sz w:val="20"/>
        </w:rPr>
        <w:t>(kans)arme kinderen in Cambodja</w:t>
      </w:r>
      <w:r w:rsidR="00BD5624" w:rsidRPr="00716BA9">
        <w:rPr>
          <w:rFonts w:ascii="Verdana" w:hAnsi="Verdana"/>
          <w:sz w:val="20"/>
        </w:rPr>
        <w:t>.</w:t>
      </w:r>
      <w:r w:rsidR="00A557FD">
        <w:rPr>
          <w:rFonts w:ascii="Verdana" w:hAnsi="Verdana"/>
          <w:sz w:val="20"/>
        </w:rPr>
        <w:t xml:space="preserve"> </w:t>
      </w:r>
      <w:r w:rsidR="0035688C">
        <w:rPr>
          <w:rStyle w:val="Ondertitel1"/>
          <w:rFonts w:ascii="Verdana" w:hAnsi="Verdana"/>
          <w:sz w:val="20"/>
        </w:rPr>
        <w:t>De stichting voert een zorgvuldig fin</w:t>
      </w:r>
      <w:r w:rsidR="00B63B8C">
        <w:rPr>
          <w:rStyle w:val="Ondertitel1"/>
          <w:rFonts w:ascii="Verdana" w:hAnsi="Verdana"/>
          <w:sz w:val="20"/>
        </w:rPr>
        <w:t>ancieel beleid</w:t>
      </w:r>
      <w:r w:rsidR="0035688C">
        <w:rPr>
          <w:rStyle w:val="Ondertitel1"/>
          <w:rFonts w:ascii="Verdana" w:hAnsi="Verdana"/>
          <w:sz w:val="20"/>
        </w:rPr>
        <w:t xml:space="preserve">. </w:t>
      </w:r>
      <w:r w:rsidR="000D59F9">
        <w:rPr>
          <w:rStyle w:val="Ondertitel1"/>
          <w:rFonts w:ascii="Verdana" w:hAnsi="Verdana"/>
          <w:sz w:val="20"/>
        </w:rPr>
        <w:t xml:space="preserve">De kosten voor sponsorwerving en management van de stichting worden veelal door </w:t>
      </w:r>
      <w:r w:rsidR="00DB1283">
        <w:rPr>
          <w:rStyle w:val="Ondertitel1"/>
          <w:rFonts w:ascii="Verdana" w:hAnsi="Verdana"/>
          <w:sz w:val="20"/>
        </w:rPr>
        <w:t xml:space="preserve">bestuursleden </w:t>
      </w:r>
      <w:r w:rsidR="000D59F9">
        <w:rPr>
          <w:rStyle w:val="Ondertitel1"/>
          <w:rFonts w:ascii="Verdana" w:hAnsi="Verdana"/>
          <w:sz w:val="20"/>
        </w:rPr>
        <w:t>zelf betaald en</w:t>
      </w:r>
      <w:r w:rsidR="00DB1283">
        <w:rPr>
          <w:rStyle w:val="Ondertitel1"/>
          <w:rFonts w:ascii="Verdana" w:hAnsi="Verdana"/>
          <w:sz w:val="20"/>
        </w:rPr>
        <w:t xml:space="preserve"> </w:t>
      </w:r>
      <w:r w:rsidR="000D59F9">
        <w:rPr>
          <w:rStyle w:val="Ondertitel1"/>
          <w:rFonts w:ascii="Verdana" w:hAnsi="Verdana"/>
          <w:sz w:val="20"/>
        </w:rPr>
        <w:t xml:space="preserve">komen niet ten laste </w:t>
      </w:r>
      <w:r w:rsidR="00DB1283">
        <w:rPr>
          <w:rStyle w:val="Ondertitel1"/>
          <w:rFonts w:ascii="Verdana" w:hAnsi="Verdana"/>
          <w:sz w:val="20"/>
        </w:rPr>
        <w:t>van de stichting.</w:t>
      </w:r>
      <w:r w:rsidR="000D59F9">
        <w:rPr>
          <w:rStyle w:val="Ondertitel1"/>
          <w:rFonts w:ascii="Verdana" w:hAnsi="Verdana"/>
          <w:sz w:val="20"/>
        </w:rPr>
        <w:t xml:space="preserve"> Dit leidt tot een zeer hoog percentage van de totale </w:t>
      </w:r>
      <w:r w:rsidR="006A3AC2">
        <w:rPr>
          <w:rStyle w:val="Ondertitel1"/>
          <w:rFonts w:ascii="Verdana" w:hAnsi="Verdana"/>
          <w:sz w:val="20"/>
        </w:rPr>
        <w:t>stichtings</w:t>
      </w:r>
      <w:r w:rsidR="003D53FA">
        <w:rPr>
          <w:rStyle w:val="Ondertitel1"/>
          <w:rFonts w:ascii="Verdana" w:hAnsi="Verdana"/>
          <w:sz w:val="20"/>
        </w:rPr>
        <w:t>lasten dat</w:t>
      </w:r>
      <w:r w:rsidR="000D59F9">
        <w:rPr>
          <w:rStyle w:val="Ondertitel1"/>
          <w:rFonts w:ascii="Verdana" w:hAnsi="Verdana"/>
          <w:sz w:val="20"/>
        </w:rPr>
        <w:t xml:space="preserve"> re</w:t>
      </w:r>
      <w:r w:rsidR="003D53FA">
        <w:rPr>
          <w:rStyle w:val="Ondertitel1"/>
          <w:rFonts w:ascii="Verdana" w:hAnsi="Verdana"/>
          <w:sz w:val="20"/>
        </w:rPr>
        <w:t>chtstreeks aan het project wordt</w:t>
      </w:r>
      <w:r w:rsidR="00B72511">
        <w:rPr>
          <w:rStyle w:val="Ondertitel1"/>
          <w:rFonts w:ascii="Verdana" w:hAnsi="Verdana"/>
          <w:sz w:val="20"/>
        </w:rPr>
        <w:t xml:space="preserve"> besteed (20</w:t>
      </w:r>
      <w:r w:rsidR="00AD27B4">
        <w:rPr>
          <w:rStyle w:val="Ondertitel1"/>
          <w:rFonts w:ascii="Verdana" w:hAnsi="Verdana"/>
          <w:sz w:val="20"/>
        </w:rPr>
        <w:t>1</w:t>
      </w:r>
      <w:r w:rsidR="005335ED">
        <w:rPr>
          <w:rStyle w:val="Ondertitel1"/>
          <w:rFonts w:ascii="Verdana" w:hAnsi="Verdana"/>
          <w:sz w:val="20"/>
        </w:rPr>
        <w:t xml:space="preserve">5 </w:t>
      </w:r>
      <w:r w:rsidR="00AD27B4">
        <w:rPr>
          <w:rStyle w:val="Ondertitel1"/>
          <w:rFonts w:ascii="Verdana" w:hAnsi="Verdana"/>
          <w:sz w:val="20"/>
        </w:rPr>
        <w:t>9</w:t>
      </w:r>
      <w:r w:rsidR="0016775E">
        <w:rPr>
          <w:rStyle w:val="Ondertitel1"/>
          <w:rFonts w:ascii="Verdana" w:hAnsi="Verdana"/>
          <w:sz w:val="20"/>
        </w:rPr>
        <w:t>9</w:t>
      </w:r>
      <w:r w:rsidR="000D59F9">
        <w:rPr>
          <w:rStyle w:val="Ondertitel1"/>
          <w:rFonts w:ascii="Verdana" w:hAnsi="Verdana"/>
          <w:sz w:val="20"/>
        </w:rPr>
        <w:t>%). Daarnaast worden de kosten van de vliegreizen naar</w:t>
      </w:r>
      <w:r w:rsidR="00C91153">
        <w:rPr>
          <w:rStyle w:val="Ondertitel1"/>
          <w:rFonts w:ascii="Verdana" w:hAnsi="Verdana"/>
          <w:sz w:val="20"/>
        </w:rPr>
        <w:t xml:space="preserve"> en het verblijf in</w:t>
      </w:r>
      <w:r w:rsidR="000D59F9">
        <w:rPr>
          <w:rStyle w:val="Ondertitel1"/>
          <w:rFonts w:ascii="Verdana" w:hAnsi="Verdana"/>
          <w:sz w:val="20"/>
        </w:rPr>
        <w:t xml:space="preserve"> Cambodja</w:t>
      </w:r>
      <w:r w:rsidR="00DB1283">
        <w:rPr>
          <w:rStyle w:val="Ondertitel1"/>
          <w:rFonts w:ascii="Verdana" w:hAnsi="Verdana"/>
          <w:sz w:val="20"/>
        </w:rPr>
        <w:t xml:space="preserve"> </w:t>
      </w:r>
      <w:r w:rsidR="0035688C">
        <w:rPr>
          <w:rStyle w:val="Ondertitel1"/>
          <w:rFonts w:ascii="Verdana" w:hAnsi="Verdana"/>
          <w:sz w:val="20"/>
        </w:rPr>
        <w:t xml:space="preserve">door </w:t>
      </w:r>
      <w:r w:rsidR="00C05A43">
        <w:rPr>
          <w:rStyle w:val="Ondertitel1"/>
          <w:rFonts w:ascii="Verdana" w:hAnsi="Verdana"/>
          <w:sz w:val="20"/>
        </w:rPr>
        <w:t xml:space="preserve">de </w:t>
      </w:r>
      <w:r w:rsidR="0035688C">
        <w:rPr>
          <w:rStyle w:val="Ondertitel1"/>
          <w:rFonts w:ascii="Verdana" w:hAnsi="Verdana"/>
          <w:sz w:val="20"/>
        </w:rPr>
        <w:t>bestuursleden zelf betaald</w:t>
      </w:r>
      <w:r w:rsidR="00DB1283">
        <w:rPr>
          <w:rStyle w:val="Ondertitel1"/>
          <w:rFonts w:ascii="Verdana" w:hAnsi="Verdana"/>
          <w:sz w:val="20"/>
        </w:rPr>
        <w:t>.</w:t>
      </w:r>
    </w:p>
    <w:p w14:paraId="2595604C" w14:textId="77777777" w:rsidR="008E0DA3" w:rsidRPr="001F02B7" w:rsidRDefault="008E0DA3" w:rsidP="002F46F5">
      <w:pPr>
        <w:pStyle w:val="ARNote"/>
        <w:tabs>
          <w:tab w:val="clear" w:pos="3604"/>
        </w:tabs>
        <w:ind w:hanging="3604"/>
        <w:rPr>
          <w:rFonts w:ascii="Verdana" w:hAnsi="Verdana"/>
          <w:color w:val="2766B6"/>
        </w:rPr>
      </w:pPr>
      <w:r w:rsidRPr="001F02B7">
        <w:rPr>
          <w:rFonts w:ascii="Verdana" w:hAnsi="Verdana"/>
          <w:color w:val="2766B6"/>
        </w:rPr>
        <w:t>Waarderingsgrondslagen</w:t>
      </w:r>
    </w:p>
    <w:p w14:paraId="6E9C016C" w14:textId="77777777" w:rsidR="0054395B" w:rsidRPr="00177AE0" w:rsidRDefault="0054395B" w:rsidP="000A5F2A">
      <w:pPr>
        <w:pStyle w:val="Kop3"/>
        <w:spacing w:before="0" w:line="240" w:lineRule="auto"/>
        <w:jc w:val="both"/>
        <w:rPr>
          <w:rFonts w:ascii="Verdana" w:hAnsi="Verdana"/>
          <w:b w:val="0"/>
          <w:sz w:val="22"/>
        </w:rPr>
      </w:pPr>
      <w:bookmarkStart w:id="73" w:name="_Toc222035788"/>
      <w:bookmarkStart w:id="74" w:name="_Toc222035925"/>
      <w:bookmarkStart w:id="75" w:name="_Toc222038803"/>
    </w:p>
    <w:p w14:paraId="71EF86D0" w14:textId="77777777" w:rsidR="0054395B" w:rsidRPr="00B2712B" w:rsidRDefault="0054395B" w:rsidP="00DF5968">
      <w:pPr>
        <w:pStyle w:val="Plattetekst"/>
        <w:spacing w:before="0" w:after="0" w:line="240" w:lineRule="exact"/>
        <w:jc w:val="left"/>
        <w:rPr>
          <w:rFonts w:ascii="Verdana" w:hAnsi="Verdana"/>
          <w:sz w:val="20"/>
        </w:rPr>
      </w:pPr>
      <w:r w:rsidRPr="00B2712B">
        <w:rPr>
          <w:rFonts w:ascii="Verdana" w:hAnsi="Verdana"/>
          <w:sz w:val="20"/>
        </w:rPr>
        <w:t>De jaarrekening is opgesteld volgens de wettelijke bepalingen van Titel 9 Boek 2 van het Burgerlijk Wetboek. De grondslagen die worden toegepast voor de waarde</w:t>
      </w:r>
      <w:r w:rsidR="00695D1E" w:rsidRPr="00B2712B">
        <w:rPr>
          <w:rFonts w:ascii="Verdana" w:hAnsi="Verdana"/>
          <w:sz w:val="20"/>
        </w:rPr>
        <w:t>ring van activa en passiva en de bepaling van het exploitatie</w:t>
      </w:r>
      <w:r w:rsidRPr="00B2712B">
        <w:rPr>
          <w:rFonts w:ascii="Verdana" w:hAnsi="Verdana"/>
          <w:sz w:val="20"/>
        </w:rPr>
        <w:t xml:space="preserve">resultaat zijn gebaseerd op historische kosten. </w:t>
      </w:r>
    </w:p>
    <w:p w14:paraId="0D13E010" w14:textId="77777777" w:rsidR="00734852" w:rsidRPr="00B2712B" w:rsidRDefault="00734852" w:rsidP="000A5F2A">
      <w:pPr>
        <w:pStyle w:val="Kop3"/>
        <w:spacing w:before="0" w:line="240" w:lineRule="auto"/>
        <w:jc w:val="both"/>
        <w:rPr>
          <w:rFonts w:ascii="Verdana" w:hAnsi="Verdana"/>
          <w:sz w:val="20"/>
        </w:rPr>
      </w:pPr>
      <w:bookmarkStart w:id="76" w:name="_Toc222035926"/>
      <w:bookmarkEnd w:id="73"/>
      <w:bookmarkEnd w:id="74"/>
      <w:bookmarkEnd w:id="75"/>
    </w:p>
    <w:p w14:paraId="4E877B16" w14:textId="77777777" w:rsidR="008E0DA3" w:rsidRPr="003451C4" w:rsidRDefault="007C52D8" w:rsidP="003451C4">
      <w:pPr>
        <w:spacing w:line="240" w:lineRule="exact"/>
        <w:jc w:val="both"/>
        <w:rPr>
          <w:rFonts w:ascii="Verdana" w:hAnsi="Verdana"/>
          <w:b/>
          <w:bCs/>
          <w:iCs/>
          <w:color w:val="2766B6"/>
        </w:rPr>
      </w:pPr>
      <w:bookmarkStart w:id="77" w:name="_Toc222035790"/>
      <w:bookmarkStart w:id="78" w:name="_Toc222035927"/>
      <w:bookmarkStart w:id="79" w:name="_Toc222038807"/>
      <w:bookmarkStart w:id="80" w:name="_Toc222106309"/>
      <w:bookmarkStart w:id="81" w:name="_Toc222115440"/>
      <w:bookmarkStart w:id="82" w:name="_Toc222115543"/>
      <w:bookmarkStart w:id="83" w:name="_Toc226655864"/>
      <w:bookmarkStart w:id="84" w:name="_Toc261303212"/>
      <w:bookmarkEnd w:id="76"/>
      <w:r w:rsidRPr="003451C4">
        <w:rPr>
          <w:rFonts w:ascii="Verdana" w:hAnsi="Verdana"/>
          <w:b/>
          <w:bCs/>
          <w:iCs/>
          <w:color w:val="2766B6"/>
        </w:rPr>
        <w:t>A</w:t>
      </w:r>
      <w:r w:rsidR="008E0DA3" w:rsidRPr="003451C4">
        <w:rPr>
          <w:rFonts w:ascii="Verdana" w:hAnsi="Verdana"/>
          <w:b/>
          <w:bCs/>
          <w:iCs/>
          <w:color w:val="2766B6"/>
        </w:rPr>
        <w:t>ctiva en passiva</w:t>
      </w:r>
      <w:bookmarkEnd w:id="77"/>
      <w:bookmarkEnd w:id="78"/>
      <w:bookmarkEnd w:id="79"/>
      <w:bookmarkEnd w:id="80"/>
      <w:bookmarkEnd w:id="81"/>
      <w:bookmarkEnd w:id="82"/>
      <w:bookmarkEnd w:id="83"/>
      <w:bookmarkEnd w:id="84"/>
    </w:p>
    <w:p w14:paraId="3E89DA74" w14:textId="77777777" w:rsidR="008E0DA3" w:rsidRPr="00B2712B" w:rsidRDefault="008E0DA3" w:rsidP="000A5F2A">
      <w:pPr>
        <w:pStyle w:val="Plattetekst"/>
        <w:spacing w:before="0" w:after="0" w:line="240" w:lineRule="auto"/>
        <w:rPr>
          <w:rFonts w:ascii="Verdana" w:hAnsi="Verdana"/>
          <w:sz w:val="20"/>
        </w:rPr>
      </w:pPr>
      <w:r w:rsidRPr="00B2712B">
        <w:rPr>
          <w:rFonts w:ascii="Verdana" w:hAnsi="Verdana"/>
          <w:sz w:val="20"/>
        </w:rPr>
        <w:t>Overige activa en passiva worden tegen nominale waarde opgenomen.</w:t>
      </w:r>
    </w:p>
    <w:p w14:paraId="498E575A" w14:textId="77777777" w:rsidR="00734852" w:rsidRPr="00177AE0" w:rsidRDefault="00734852" w:rsidP="000A5F2A">
      <w:pPr>
        <w:pStyle w:val="Kop3"/>
        <w:spacing w:before="0" w:line="240" w:lineRule="auto"/>
        <w:jc w:val="both"/>
        <w:rPr>
          <w:rFonts w:ascii="Verdana" w:hAnsi="Verdana"/>
          <w:sz w:val="22"/>
          <w:szCs w:val="22"/>
        </w:rPr>
      </w:pPr>
      <w:bookmarkStart w:id="85" w:name="_Toc222035791"/>
      <w:bookmarkStart w:id="86" w:name="_Toc222035928"/>
    </w:p>
    <w:p w14:paraId="74B9EEE9" w14:textId="77777777" w:rsidR="008E0DA3" w:rsidRPr="003451C4" w:rsidRDefault="008E0DA3" w:rsidP="003451C4">
      <w:pPr>
        <w:spacing w:line="240" w:lineRule="exact"/>
        <w:jc w:val="both"/>
        <w:rPr>
          <w:rFonts w:ascii="Verdana" w:hAnsi="Verdana"/>
          <w:b/>
          <w:bCs/>
          <w:iCs/>
          <w:color w:val="2766B6"/>
        </w:rPr>
      </w:pPr>
      <w:bookmarkStart w:id="87" w:name="_Toc222038808"/>
      <w:bookmarkStart w:id="88" w:name="_Toc222106310"/>
      <w:bookmarkStart w:id="89" w:name="_Toc222115441"/>
      <w:bookmarkStart w:id="90" w:name="_Toc222115544"/>
      <w:bookmarkStart w:id="91" w:name="_Toc226655865"/>
      <w:bookmarkStart w:id="92" w:name="_Toc261303213"/>
      <w:r w:rsidRPr="003451C4">
        <w:rPr>
          <w:rFonts w:ascii="Verdana" w:hAnsi="Verdana"/>
          <w:b/>
          <w:bCs/>
          <w:iCs/>
          <w:color w:val="2766B6"/>
        </w:rPr>
        <w:t>Baten en lasten</w:t>
      </w:r>
      <w:bookmarkEnd w:id="85"/>
      <w:bookmarkEnd w:id="86"/>
      <w:bookmarkEnd w:id="87"/>
      <w:bookmarkEnd w:id="88"/>
      <w:bookmarkEnd w:id="89"/>
      <w:bookmarkEnd w:id="90"/>
      <w:bookmarkEnd w:id="91"/>
      <w:bookmarkEnd w:id="92"/>
    </w:p>
    <w:p w14:paraId="1C0F4AF8" w14:textId="77777777" w:rsidR="008E0DA3" w:rsidRPr="00B2712B" w:rsidRDefault="008E0DA3" w:rsidP="000A5F2A">
      <w:pPr>
        <w:pStyle w:val="Plattetekst"/>
        <w:spacing w:before="0" w:after="0" w:line="240" w:lineRule="auto"/>
        <w:rPr>
          <w:rFonts w:ascii="Verdana" w:hAnsi="Verdana"/>
          <w:sz w:val="20"/>
        </w:rPr>
      </w:pPr>
      <w:r w:rsidRPr="00B2712B">
        <w:rPr>
          <w:rFonts w:ascii="Verdana" w:hAnsi="Verdana"/>
          <w:sz w:val="20"/>
        </w:rPr>
        <w:t xml:space="preserve">Baten en lasten worden toegerekend aan de periode waarop zij betrekking hebben. </w:t>
      </w:r>
    </w:p>
    <w:p w14:paraId="11BBDC58" w14:textId="77777777" w:rsidR="00764202" w:rsidRPr="00B2712B" w:rsidRDefault="00764202" w:rsidP="000A5F2A">
      <w:pPr>
        <w:pStyle w:val="Plattetekst"/>
        <w:spacing w:before="0" w:after="0" w:line="240" w:lineRule="auto"/>
        <w:rPr>
          <w:rFonts w:ascii="Verdana" w:hAnsi="Verdana"/>
          <w:sz w:val="20"/>
        </w:rPr>
      </w:pPr>
    </w:p>
    <w:p w14:paraId="6F00E40C" w14:textId="77777777" w:rsidR="00650BD9" w:rsidRPr="001F02B7" w:rsidRDefault="00650BD9" w:rsidP="002F46F5">
      <w:pPr>
        <w:pStyle w:val="ARNote"/>
        <w:tabs>
          <w:tab w:val="clear" w:pos="3604"/>
        </w:tabs>
        <w:ind w:hanging="3604"/>
        <w:rPr>
          <w:rFonts w:ascii="Verdana" w:hAnsi="Verdana"/>
          <w:color w:val="2766B6"/>
        </w:rPr>
      </w:pPr>
      <w:r w:rsidRPr="001F02B7">
        <w:rPr>
          <w:rFonts w:ascii="Verdana" w:hAnsi="Verdana"/>
          <w:color w:val="2766B6"/>
        </w:rPr>
        <w:t>Liquide middelen</w:t>
      </w:r>
    </w:p>
    <w:p w14:paraId="10399686" w14:textId="77777777" w:rsidR="00D120E6" w:rsidRPr="00177AE0" w:rsidRDefault="00D120E6" w:rsidP="00D120E6">
      <w:pPr>
        <w:spacing w:line="240" w:lineRule="auto"/>
        <w:jc w:val="both"/>
        <w:rPr>
          <w:rFonts w:ascii="Verdana" w:hAnsi="Verdana"/>
          <w:szCs w:val="22"/>
        </w:rPr>
      </w:pPr>
    </w:p>
    <w:tbl>
      <w:tblPr>
        <w:tblW w:w="5000" w:type="pct"/>
        <w:tblLayout w:type="fixed"/>
        <w:tblCellMar>
          <w:left w:w="57" w:type="dxa"/>
          <w:right w:w="57" w:type="dxa"/>
        </w:tblCellMar>
        <w:tblLook w:val="0000" w:firstRow="0" w:lastRow="0" w:firstColumn="0" w:lastColumn="0" w:noHBand="0" w:noVBand="0"/>
      </w:tblPr>
      <w:tblGrid>
        <w:gridCol w:w="2863"/>
        <w:gridCol w:w="2785"/>
        <w:gridCol w:w="1325"/>
        <w:gridCol w:w="1247"/>
      </w:tblGrid>
      <w:tr w:rsidR="00D120E6" w:rsidRPr="00177AE0" w14:paraId="079937C4" w14:textId="77777777" w:rsidTr="00AD180B">
        <w:trPr>
          <w:cantSplit/>
        </w:trPr>
        <w:tc>
          <w:tcPr>
            <w:tcW w:w="2903" w:type="dxa"/>
          </w:tcPr>
          <w:p w14:paraId="0C505764" w14:textId="77777777" w:rsidR="00D120E6" w:rsidRPr="00177AE0" w:rsidRDefault="00D120E6" w:rsidP="00D120E6">
            <w:pPr>
              <w:pStyle w:val="Plattetekst3"/>
              <w:spacing w:line="240" w:lineRule="auto"/>
              <w:ind w:left="0" w:firstLine="0"/>
              <w:jc w:val="both"/>
              <w:rPr>
                <w:rFonts w:ascii="Verdana" w:hAnsi="Verdana"/>
                <w:sz w:val="22"/>
                <w:szCs w:val="22"/>
              </w:rPr>
            </w:pPr>
          </w:p>
        </w:tc>
        <w:tc>
          <w:tcPr>
            <w:tcW w:w="2824" w:type="dxa"/>
          </w:tcPr>
          <w:p w14:paraId="01356076" w14:textId="77777777" w:rsidR="00D120E6" w:rsidRPr="00177AE0" w:rsidRDefault="00D120E6" w:rsidP="00D120E6">
            <w:pPr>
              <w:pStyle w:val="Plattetekst3"/>
              <w:spacing w:line="240" w:lineRule="auto"/>
              <w:ind w:left="0" w:firstLine="0"/>
              <w:jc w:val="both"/>
              <w:rPr>
                <w:rFonts w:ascii="Verdana" w:hAnsi="Verdana"/>
                <w:sz w:val="22"/>
                <w:szCs w:val="22"/>
              </w:rPr>
            </w:pPr>
          </w:p>
        </w:tc>
        <w:tc>
          <w:tcPr>
            <w:tcW w:w="1343" w:type="dxa"/>
          </w:tcPr>
          <w:p w14:paraId="77C24D21" w14:textId="77777777" w:rsidR="00D120E6" w:rsidRPr="00177AE0" w:rsidRDefault="00AD180B" w:rsidP="0038278A">
            <w:pPr>
              <w:pStyle w:val="Plattetekst3"/>
              <w:ind w:left="0" w:firstLine="0"/>
              <w:jc w:val="center"/>
              <w:rPr>
                <w:rFonts w:ascii="Verdana" w:hAnsi="Verdana"/>
                <w:b/>
                <w:bCs/>
              </w:rPr>
            </w:pPr>
            <w:r>
              <w:rPr>
                <w:rFonts w:ascii="Verdana" w:hAnsi="Verdana"/>
                <w:b/>
                <w:bCs/>
              </w:rPr>
              <w:t>31-12-</w:t>
            </w:r>
            <w:r w:rsidR="00B72511">
              <w:rPr>
                <w:rFonts w:ascii="Verdana" w:hAnsi="Verdana"/>
                <w:b/>
                <w:bCs/>
              </w:rPr>
              <w:t>20</w:t>
            </w:r>
            <w:r w:rsidR="00522557">
              <w:rPr>
                <w:rFonts w:ascii="Verdana" w:hAnsi="Verdana"/>
                <w:b/>
                <w:bCs/>
              </w:rPr>
              <w:t>1</w:t>
            </w:r>
            <w:r w:rsidR="00D974E0">
              <w:rPr>
                <w:rFonts w:ascii="Verdana" w:hAnsi="Verdana"/>
                <w:b/>
                <w:bCs/>
              </w:rPr>
              <w:t>5</w:t>
            </w:r>
          </w:p>
        </w:tc>
        <w:tc>
          <w:tcPr>
            <w:tcW w:w="1264" w:type="dxa"/>
          </w:tcPr>
          <w:p w14:paraId="7415E904" w14:textId="77777777" w:rsidR="00D120E6" w:rsidRPr="00177AE0" w:rsidRDefault="00AD180B" w:rsidP="0038278A">
            <w:pPr>
              <w:pStyle w:val="Plattetekst3"/>
              <w:ind w:left="0" w:firstLine="0"/>
              <w:jc w:val="center"/>
              <w:rPr>
                <w:rFonts w:ascii="Verdana" w:hAnsi="Verdana"/>
              </w:rPr>
            </w:pPr>
            <w:r>
              <w:rPr>
                <w:rFonts w:ascii="Verdana" w:hAnsi="Verdana"/>
              </w:rPr>
              <w:t>31-12-2</w:t>
            </w:r>
            <w:r w:rsidR="00B72511">
              <w:rPr>
                <w:rFonts w:ascii="Verdana" w:hAnsi="Verdana"/>
              </w:rPr>
              <w:t>0</w:t>
            </w:r>
            <w:r w:rsidR="00AD27B4">
              <w:rPr>
                <w:rFonts w:ascii="Verdana" w:hAnsi="Verdana"/>
              </w:rPr>
              <w:t>1</w:t>
            </w:r>
            <w:r w:rsidR="005335ED">
              <w:rPr>
                <w:rFonts w:ascii="Verdana" w:hAnsi="Verdana"/>
              </w:rPr>
              <w:t>4</w:t>
            </w:r>
          </w:p>
        </w:tc>
      </w:tr>
      <w:tr w:rsidR="00D120E6" w:rsidRPr="00177AE0" w14:paraId="304F2283" w14:textId="77777777" w:rsidTr="00AD180B">
        <w:tc>
          <w:tcPr>
            <w:tcW w:w="2903" w:type="dxa"/>
          </w:tcPr>
          <w:p w14:paraId="1BFD10AE" w14:textId="77777777" w:rsidR="00D120E6" w:rsidRPr="00177AE0" w:rsidRDefault="00D120E6" w:rsidP="00D120E6">
            <w:pPr>
              <w:pStyle w:val="Plattetekst3"/>
              <w:spacing w:line="240" w:lineRule="auto"/>
              <w:ind w:left="0" w:firstLine="0"/>
              <w:jc w:val="both"/>
              <w:rPr>
                <w:rFonts w:ascii="Verdana" w:hAnsi="Verdana"/>
                <w:sz w:val="22"/>
                <w:szCs w:val="22"/>
              </w:rPr>
            </w:pPr>
          </w:p>
        </w:tc>
        <w:tc>
          <w:tcPr>
            <w:tcW w:w="2824" w:type="dxa"/>
          </w:tcPr>
          <w:p w14:paraId="567598B5" w14:textId="77777777" w:rsidR="00D120E6" w:rsidRPr="00177AE0" w:rsidRDefault="00D120E6" w:rsidP="00D120E6">
            <w:pPr>
              <w:pStyle w:val="Plattetekst3"/>
              <w:spacing w:line="240" w:lineRule="auto"/>
              <w:ind w:left="0" w:firstLine="0"/>
              <w:jc w:val="both"/>
              <w:rPr>
                <w:rFonts w:ascii="Verdana" w:hAnsi="Verdana"/>
                <w:sz w:val="22"/>
                <w:szCs w:val="22"/>
              </w:rPr>
            </w:pPr>
          </w:p>
        </w:tc>
        <w:tc>
          <w:tcPr>
            <w:tcW w:w="1343" w:type="dxa"/>
          </w:tcPr>
          <w:p w14:paraId="78704C1D" w14:textId="77777777" w:rsidR="00D120E6" w:rsidRPr="00177AE0" w:rsidRDefault="00D120E6" w:rsidP="00D120E6">
            <w:pPr>
              <w:pStyle w:val="Plattetekst3"/>
              <w:ind w:left="0" w:firstLine="0"/>
              <w:jc w:val="center"/>
              <w:rPr>
                <w:rFonts w:ascii="Verdana" w:hAnsi="Verdana"/>
                <w:b/>
                <w:bCs/>
              </w:rPr>
            </w:pPr>
            <w:r w:rsidRPr="00177AE0">
              <w:rPr>
                <w:rFonts w:ascii="Verdana" w:hAnsi="Verdana"/>
                <w:b/>
                <w:bCs/>
              </w:rPr>
              <w:t>EUR</w:t>
            </w:r>
          </w:p>
        </w:tc>
        <w:tc>
          <w:tcPr>
            <w:tcW w:w="1264" w:type="dxa"/>
          </w:tcPr>
          <w:p w14:paraId="0724F81D" w14:textId="77777777" w:rsidR="00D120E6" w:rsidRPr="00177AE0" w:rsidRDefault="00D120E6" w:rsidP="00D120E6">
            <w:pPr>
              <w:pStyle w:val="Plattetekst3"/>
              <w:ind w:left="0" w:firstLine="0"/>
              <w:jc w:val="center"/>
              <w:rPr>
                <w:rFonts w:ascii="Verdana" w:hAnsi="Verdana"/>
              </w:rPr>
            </w:pPr>
            <w:r w:rsidRPr="00177AE0">
              <w:rPr>
                <w:rFonts w:ascii="Verdana" w:hAnsi="Verdana"/>
              </w:rPr>
              <w:t>EUR</w:t>
            </w:r>
          </w:p>
        </w:tc>
      </w:tr>
      <w:tr w:rsidR="00D120E6" w:rsidRPr="00177AE0" w14:paraId="4A1F5128" w14:textId="77777777" w:rsidTr="00AD180B">
        <w:tc>
          <w:tcPr>
            <w:tcW w:w="2903" w:type="dxa"/>
          </w:tcPr>
          <w:p w14:paraId="66EBDB59" w14:textId="77777777" w:rsidR="00D120E6" w:rsidRPr="00177AE0" w:rsidRDefault="00D120E6" w:rsidP="00D120E6">
            <w:pPr>
              <w:pStyle w:val="Plattetekst3"/>
              <w:spacing w:line="240" w:lineRule="auto"/>
              <w:ind w:left="0" w:firstLine="0"/>
              <w:jc w:val="both"/>
              <w:rPr>
                <w:rFonts w:ascii="Verdana" w:hAnsi="Verdana"/>
                <w:sz w:val="22"/>
                <w:szCs w:val="22"/>
              </w:rPr>
            </w:pPr>
          </w:p>
        </w:tc>
        <w:tc>
          <w:tcPr>
            <w:tcW w:w="2824" w:type="dxa"/>
          </w:tcPr>
          <w:p w14:paraId="014AC46C" w14:textId="77777777" w:rsidR="00D120E6" w:rsidRPr="00177AE0" w:rsidRDefault="00D120E6" w:rsidP="00D120E6">
            <w:pPr>
              <w:pStyle w:val="Plattetekst3"/>
              <w:spacing w:line="240" w:lineRule="auto"/>
              <w:ind w:left="0" w:firstLine="0"/>
              <w:jc w:val="both"/>
              <w:rPr>
                <w:rFonts w:ascii="Verdana" w:hAnsi="Verdana"/>
                <w:b/>
                <w:bCs/>
                <w:sz w:val="22"/>
                <w:szCs w:val="22"/>
              </w:rPr>
            </w:pPr>
          </w:p>
        </w:tc>
        <w:tc>
          <w:tcPr>
            <w:tcW w:w="1343" w:type="dxa"/>
          </w:tcPr>
          <w:p w14:paraId="2C5E039B" w14:textId="77777777" w:rsidR="00D120E6" w:rsidRPr="00177AE0" w:rsidRDefault="00D120E6" w:rsidP="00D120E6">
            <w:pPr>
              <w:pStyle w:val="Plattetekst3"/>
              <w:tabs>
                <w:tab w:val="decimal" w:pos="964"/>
              </w:tabs>
              <w:spacing w:line="240" w:lineRule="auto"/>
              <w:ind w:left="0" w:firstLine="0"/>
              <w:jc w:val="both"/>
              <w:rPr>
                <w:rFonts w:ascii="Verdana" w:hAnsi="Verdana"/>
                <w:b/>
                <w:bCs/>
                <w:sz w:val="22"/>
                <w:szCs w:val="22"/>
              </w:rPr>
            </w:pPr>
          </w:p>
        </w:tc>
        <w:tc>
          <w:tcPr>
            <w:tcW w:w="1264" w:type="dxa"/>
          </w:tcPr>
          <w:p w14:paraId="2DBD16C5" w14:textId="77777777" w:rsidR="00D120E6" w:rsidRPr="00177AE0" w:rsidRDefault="00D120E6" w:rsidP="00D120E6">
            <w:pPr>
              <w:pStyle w:val="Plattetekst3"/>
              <w:tabs>
                <w:tab w:val="decimal" w:pos="964"/>
              </w:tabs>
              <w:spacing w:line="240" w:lineRule="auto"/>
              <w:ind w:left="0" w:firstLine="0"/>
              <w:jc w:val="both"/>
              <w:rPr>
                <w:rFonts w:ascii="Verdana" w:hAnsi="Verdana"/>
                <w:sz w:val="22"/>
                <w:szCs w:val="22"/>
              </w:rPr>
            </w:pPr>
          </w:p>
        </w:tc>
      </w:tr>
      <w:tr w:rsidR="005335ED" w:rsidRPr="00177AE0" w14:paraId="6E071B0D" w14:textId="77777777" w:rsidTr="00AD180B">
        <w:tc>
          <w:tcPr>
            <w:tcW w:w="2903" w:type="dxa"/>
          </w:tcPr>
          <w:p w14:paraId="2E793599" w14:textId="77777777" w:rsidR="005335ED" w:rsidRPr="00177AE0" w:rsidRDefault="005335ED" w:rsidP="00D120E6">
            <w:pPr>
              <w:pStyle w:val="Plattetekst3"/>
              <w:spacing w:line="240" w:lineRule="auto"/>
              <w:ind w:left="0" w:firstLine="0"/>
              <w:jc w:val="both"/>
              <w:rPr>
                <w:rFonts w:ascii="Verdana" w:hAnsi="Verdana"/>
                <w:szCs w:val="20"/>
              </w:rPr>
            </w:pPr>
            <w:r w:rsidRPr="00177AE0">
              <w:rPr>
                <w:rFonts w:ascii="Verdana" w:hAnsi="Verdana"/>
                <w:szCs w:val="20"/>
              </w:rPr>
              <w:t xml:space="preserve">Spaarrekening </w:t>
            </w:r>
          </w:p>
        </w:tc>
        <w:tc>
          <w:tcPr>
            <w:tcW w:w="2824" w:type="dxa"/>
          </w:tcPr>
          <w:p w14:paraId="7B0A0A71" w14:textId="77777777" w:rsidR="005335ED" w:rsidRPr="00A1369D" w:rsidRDefault="005335ED" w:rsidP="00D120E6">
            <w:pPr>
              <w:pStyle w:val="Plattetekst3"/>
              <w:spacing w:line="240" w:lineRule="auto"/>
              <w:ind w:left="0" w:firstLine="0"/>
              <w:jc w:val="both"/>
              <w:rPr>
                <w:rFonts w:ascii="Verdana" w:hAnsi="Verdana"/>
                <w:bCs/>
                <w:szCs w:val="20"/>
              </w:rPr>
            </w:pPr>
            <w:r w:rsidRPr="00A1369D">
              <w:rPr>
                <w:rFonts w:ascii="Verdana" w:hAnsi="Verdana"/>
                <w:bCs/>
                <w:szCs w:val="20"/>
              </w:rPr>
              <w:t>ING</w:t>
            </w:r>
          </w:p>
        </w:tc>
        <w:tc>
          <w:tcPr>
            <w:tcW w:w="1343" w:type="dxa"/>
          </w:tcPr>
          <w:p w14:paraId="4B3F856A" w14:textId="77777777" w:rsidR="005335ED" w:rsidRPr="00205B15" w:rsidRDefault="005335ED" w:rsidP="00987307">
            <w:pPr>
              <w:pStyle w:val="Plattetekst3"/>
              <w:tabs>
                <w:tab w:val="decimal" w:pos="964"/>
              </w:tabs>
              <w:rPr>
                <w:rFonts w:ascii="Verdana" w:hAnsi="Verdana"/>
                <w:b/>
                <w:bCs/>
              </w:rPr>
            </w:pPr>
            <w:r w:rsidRPr="00205B15">
              <w:rPr>
                <w:rFonts w:ascii="Verdana" w:hAnsi="Verdana"/>
                <w:b/>
                <w:bCs/>
              </w:rPr>
              <w:t>45.256</w:t>
            </w:r>
          </w:p>
        </w:tc>
        <w:tc>
          <w:tcPr>
            <w:tcW w:w="1264" w:type="dxa"/>
          </w:tcPr>
          <w:p w14:paraId="5EEE10CB" w14:textId="77777777" w:rsidR="005335ED" w:rsidRPr="00177AE0" w:rsidRDefault="005335ED" w:rsidP="00987307">
            <w:pPr>
              <w:pStyle w:val="Plattetekst3"/>
              <w:tabs>
                <w:tab w:val="decimal" w:pos="964"/>
              </w:tabs>
              <w:rPr>
                <w:rFonts w:ascii="Verdana" w:hAnsi="Verdana"/>
                <w:b/>
                <w:bCs/>
              </w:rPr>
            </w:pPr>
            <w:r w:rsidRPr="00907253">
              <w:rPr>
                <w:rFonts w:ascii="Verdana" w:hAnsi="Verdana"/>
                <w:bCs/>
              </w:rPr>
              <w:t>41.542</w:t>
            </w:r>
          </w:p>
        </w:tc>
      </w:tr>
      <w:tr w:rsidR="005335ED" w:rsidRPr="00177AE0" w14:paraId="58343CFC" w14:textId="77777777" w:rsidTr="00AD180B">
        <w:tc>
          <w:tcPr>
            <w:tcW w:w="2903" w:type="dxa"/>
          </w:tcPr>
          <w:p w14:paraId="21A5C3BA" w14:textId="77777777" w:rsidR="005335ED" w:rsidRPr="00177AE0" w:rsidRDefault="005335ED" w:rsidP="00D120E6">
            <w:pPr>
              <w:pStyle w:val="Plattetekst3"/>
              <w:spacing w:line="240" w:lineRule="auto"/>
              <w:ind w:left="0" w:firstLine="0"/>
              <w:jc w:val="both"/>
              <w:rPr>
                <w:rFonts w:ascii="Verdana" w:hAnsi="Verdana"/>
                <w:szCs w:val="20"/>
              </w:rPr>
            </w:pPr>
            <w:r w:rsidRPr="00177AE0">
              <w:rPr>
                <w:rFonts w:ascii="Verdana" w:hAnsi="Verdana"/>
                <w:szCs w:val="20"/>
              </w:rPr>
              <w:t>Rekening-courant</w:t>
            </w:r>
          </w:p>
        </w:tc>
        <w:tc>
          <w:tcPr>
            <w:tcW w:w="2824" w:type="dxa"/>
          </w:tcPr>
          <w:p w14:paraId="6F526FBD" w14:textId="77777777" w:rsidR="005335ED" w:rsidRPr="00A1369D" w:rsidRDefault="005335ED" w:rsidP="00D120E6">
            <w:pPr>
              <w:pStyle w:val="Plattetekst3"/>
              <w:spacing w:line="240" w:lineRule="auto"/>
              <w:ind w:left="0" w:firstLine="0"/>
              <w:jc w:val="both"/>
              <w:rPr>
                <w:rFonts w:ascii="Verdana" w:hAnsi="Verdana"/>
                <w:bCs/>
                <w:szCs w:val="20"/>
              </w:rPr>
            </w:pPr>
            <w:r w:rsidRPr="00A1369D">
              <w:rPr>
                <w:rFonts w:ascii="Verdana" w:hAnsi="Verdana"/>
                <w:bCs/>
                <w:szCs w:val="20"/>
              </w:rPr>
              <w:t>ING</w:t>
            </w:r>
          </w:p>
        </w:tc>
        <w:tc>
          <w:tcPr>
            <w:tcW w:w="1343" w:type="dxa"/>
          </w:tcPr>
          <w:p w14:paraId="48959634" w14:textId="77777777" w:rsidR="005335ED" w:rsidRPr="00205B15" w:rsidRDefault="005335ED" w:rsidP="00987307">
            <w:pPr>
              <w:pStyle w:val="Plattetekst3"/>
              <w:tabs>
                <w:tab w:val="decimal" w:pos="964"/>
              </w:tabs>
              <w:rPr>
                <w:rFonts w:ascii="Verdana" w:hAnsi="Verdana"/>
                <w:b/>
                <w:bCs/>
              </w:rPr>
            </w:pPr>
            <w:r w:rsidRPr="00205B15">
              <w:rPr>
                <w:rFonts w:ascii="Verdana" w:hAnsi="Verdana"/>
                <w:b/>
                <w:bCs/>
              </w:rPr>
              <w:t>2.982</w:t>
            </w:r>
          </w:p>
        </w:tc>
        <w:tc>
          <w:tcPr>
            <w:tcW w:w="1264" w:type="dxa"/>
          </w:tcPr>
          <w:p w14:paraId="2DB01C23" w14:textId="77777777" w:rsidR="005335ED" w:rsidRPr="00177AE0" w:rsidRDefault="005335ED" w:rsidP="00987307">
            <w:pPr>
              <w:pStyle w:val="Plattetekst3"/>
              <w:tabs>
                <w:tab w:val="decimal" w:pos="964"/>
              </w:tabs>
              <w:rPr>
                <w:rFonts w:ascii="Verdana" w:hAnsi="Verdana"/>
                <w:b/>
                <w:bCs/>
              </w:rPr>
            </w:pPr>
            <w:r w:rsidRPr="00907253">
              <w:rPr>
                <w:rFonts w:ascii="Verdana" w:hAnsi="Verdana"/>
                <w:bCs/>
              </w:rPr>
              <w:t>8.156</w:t>
            </w:r>
          </w:p>
        </w:tc>
      </w:tr>
      <w:tr w:rsidR="005335ED" w:rsidRPr="00177AE0" w14:paraId="7E434EE9" w14:textId="77777777" w:rsidTr="00AD180B">
        <w:tc>
          <w:tcPr>
            <w:tcW w:w="2903" w:type="dxa"/>
          </w:tcPr>
          <w:p w14:paraId="67147A51" w14:textId="77777777" w:rsidR="005335ED" w:rsidRPr="00177AE0" w:rsidRDefault="005335ED" w:rsidP="00D120E6">
            <w:pPr>
              <w:pStyle w:val="Plattetekst3"/>
              <w:spacing w:line="240" w:lineRule="auto"/>
              <w:ind w:left="0" w:firstLine="0"/>
              <w:jc w:val="both"/>
              <w:rPr>
                <w:rFonts w:ascii="Verdana" w:hAnsi="Verdana"/>
                <w:szCs w:val="20"/>
              </w:rPr>
            </w:pPr>
          </w:p>
        </w:tc>
        <w:tc>
          <w:tcPr>
            <w:tcW w:w="2824" w:type="dxa"/>
          </w:tcPr>
          <w:p w14:paraId="17A56F69" w14:textId="77777777" w:rsidR="005335ED" w:rsidRPr="00177AE0" w:rsidRDefault="005335ED" w:rsidP="00D120E6">
            <w:pPr>
              <w:pStyle w:val="Plattetekst3"/>
              <w:spacing w:line="240" w:lineRule="auto"/>
              <w:ind w:left="0" w:firstLine="0"/>
              <w:jc w:val="both"/>
              <w:rPr>
                <w:rFonts w:ascii="Verdana" w:hAnsi="Verdana"/>
                <w:szCs w:val="20"/>
              </w:rPr>
            </w:pPr>
          </w:p>
        </w:tc>
        <w:tc>
          <w:tcPr>
            <w:tcW w:w="1343" w:type="dxa"/>
          </w:tcPr>
          <w:p w14:paraId="40AFDDE5" w14:textId="77777777" w:rsidR="005335ED" w:rsidRPr="00205B15" w:rsidRDefault="005335ED" w:rsidP="00987307">
            <w:pPr>
              <w:pStyle w:val="Plattetekst3"/>
              <w:pBdr>
                <w:bottom w:val="single" w:sz="4" w:space="0" w:color="auto"/>
              </w:pBdr>
              <w:spacing w:after="130" w:line="130" w:lineRule="exact"/>
              <w:ind w:right="57" w:firstLine="57"/>
              <w:rPr>
                <w:rFonts w:ascii="Verdana" w:hAnsi="Verdana"/>
                <w:b/>
                <w:bCs/>
                <w:position w:val="12"/>
              </w:rPr>
            </w:pPr>
          </w:p>
        </w:tc>
        <w:tc>
          <w:tcPr>
            <w:tcW w:w="1264" w:type="dxa"/>
          </w:tcPr>
          <w:p w14:paraId="35E0705C" w14:textId="77777777" w:rsidR="005335ED" w:rsidRPr="00177AE0" w:rsidRDefault="005335ED" w:rsidP="00987307">
            <w:pPr>
              <w:pStyle w:val="Plattetekst3"/>
              <w:pBdr>
                <w:bottom w:val="single" w:sz="4" w:space="0" w:color="auto"/>
              </w:pBdr>
              <w:spacing w:after="130" w:line="130" w:lineRule="exact"/>
              <w:ind w:right="57" w:firstLine="57"/>
              <w:rPr>
                <w:rFonts w:ascii="Verdana" w:hAnsi="Verdana"/>
                <w:b/>
                <w:bCs/>
                <w:position w:val="12"/>
              </w:rPr>
            </w:pPr>
          </w:p>
        </w:tc>
      </w:tr>
      <w:tr w:rsidR="005335ED" w:rsidRPr="00177AE0" w14:paraId="547A7F7F" w14:textId="77777777" w:rsidTr="00AD180B">
        <w:tc>
          <w:tcPr>
            <w:tcW w:w="2903" w:type="dxa"/>
          </w:tcPr>
          <w:p w14:paraId="77374A82" w14:textId="77777777" w:rsidR="005335ED" w:rsidRPr="00177AE0" w:rsidRDefault="005335ED" w:rsidP="00D120E6">
            <w:pPr>
              <w:pStyle w:val="Plattetekst3"/>
              <w:spacing w:line="240" w:lineRule="auto"/>
              <w:ind w:left="0" w:firstLine="0"/>
              <w:jc w:val="both"/>
              <w:rPr>
                <w:rFonts w:ascii="Verdana" w:hAnsi="Verdana"/>
                <w:szCs w:val="20"/>
              </w:rPr>
            </w:pPr>
          </w:p>
        </w:tc>
        <w:tc>
          <w:tcPr>
            <w:tcW w:w="2824" w:type="dxa"/>
          </w:tcPr>
          <w:p w14:paraId="1F3265D3" w14:textId="77777777" w:rsidR="005335ED" w:rsidRPr="00177AE0" w:rsidRDefault="005335ED" w:rsidP="00D120E6">
            <w:pPr>
              <w:pStyle w:val="Plattetekst3"/>
              <w:spacing w:line="240" w:lineRule="auto"/>
              <w:ind w:left="0" w:firstLine="0"/>
              <w:jc w:val="both"/>
              <w:rPr>
                <w:rFonts w:ascii="Verdana" w:hAnsi="Verdana"/>
                <w:szCs w:val="20"/>
              </w:rPr>
            </w:pPr>
          </w:p>
        </w:tc>
        <w:tc>
          <w:tcPr>
            <w:tcW w:w="1343" w:type="dxa"/>
          </w:tcPr>
          <w:p w14:paraId="6B790839" w14:textId="77777777" w:rsidR="005335ED" w:rsidRPr="00205B15" w:rsidRDefault="005335ED" w:rsidP="00987307">
            <w:pPr>
              <w:pStyle w:val="Plattetekst3"/>
              <w:tabs>
                <w:tab w:val="decimal" w:pos="964"/>
              </w:tabs>
              <w:rPr>
                <w:rFonts w:ascii="Verdana" w:hAnsi="Verdana"/>
                <w:b/>
                <w:bCs/>
              </w:rPr>
            </w:pPr>
            <w:r w:rsidRPr="00205B15">
              <w:rPr>
                <w:rFonts w:ascii="Verdana" w:hAnsi="Verdana"/>
                <w:b/>
                <w:bCs/>
              </w:rPr>
              <w:t>48.238</w:t>
            </w:r>
          </w:p>
        </w:tc>
        <w:tc>
          <w:tcPr>
            <w:tcW w:w="1264" w:type="dxa"/>
          </w:tcPr>
          <w:p w14:paraId="1D3D51DE" w14:textId="77777777" w:rsidR="005335ED" w:rsidRPr="00177AE0" w:rsidRDefault="005335ED" w:rsidP="00987307">
            <w:pPr>
              <w:pStyle w:val="Plattetekst3"/>
              <w:tabs>
                <w:tab w:val="decimal" w:pos="964"/>
              </w:tabs>
              <w:rPr>
                <w:rFonts w:ascii="Verdana" w:hAnsi="Verdana"/>
                <w:b/>
                <w:bCs/>
              </w:rPr>
            </w:pPr>
            <w:r w:rsidRPr="00907253">
              <w:rPr>
                <w:rFonts w:ascii="Verdana" w:hAnsi="Verdana"/>
                <w:bCs/>
              </w:rPr>
              <w:t>49.69</w:t>
            </w:r>
            <w:r>
              <w:rPr>
                <w:rFonts w:ascii="Verdana" w:hAnsi="Verdana"/>
                <w:bCs/>
              </w:rPr>
              <w:t>8</w:t>
            </w:r>
          </w:p>
        </w:tc>
      </w:tr>
      <w:tr w:rsidR="005335ED" w:rsidRPr="00177AE0" w14:paraId="4B917C96" w14:textId="77777777" w:rsidTr="00AD180B">
        <w:tc>
          <w:tcPr>
            <w:tcW w:w="2903" w:type="dxa"/>
          </w:tcPr>
          <w:p w14:paraId="7A7A20C5" w14:textId="77777777" w:rsidR="005335ED" w:rsidRPr="00177AE0" w:rsidRDefault="005335ED" w:rsidP="00D120E6">
            <w:pPr>
              <w:pStyle w:val="Plattetekst3"/>
              <w:spacing w:line="240" w:lineRule="auto"/>
              <w:ind w:left="0" w:firstLine="0"/>
              <w:jc w:val="both"/>
              <w:rPr>
                <w:rFonts w:ascii="Verdana" w:hAnsi="Verdana"/>
                <w:sz w:val="22"/>
                <w:szCs w:val="22"/>
              </w:rPr>
            </w:pPr>
          </w:p>
        </w:tc>
        <w:tc>
          <w:tcPr>
            <w:tcW w:w="2824" w:type="dxa"/>
          </w:tcPr>
          <w:p w14:paraId="3A482C83" w14:textId="77777777" w:rsidR="005335ED" w:rsidRPr="00177AE0" w:rsidRDefault="005335ED" w:rsidP="00D120E6">
            <w:pPr>
              <w:pStyle w:val="Plattetekst3"/>
              <w:spacing w:line="240" w:lineRule="auto"/>
              <w:ind w:left="0" w:firstLine="0"/>
              <w:jc w:val="both"/>
              <w:rPr>
                <w:rFonts w:ascii="Verdana" w:hAnsi="Verdana"/>
                <w:sz w:val="22"/>
                <w:szCs w:val="22"/>
              </w:rPr>
            </w:pPr>
          </w:p>
        </w:tc>
        <w:tc>
          <w:tcPr>
            <w:tcW w:w="1343" w:type="dxa"/>
          </w:tcPr>
          <w:p w14:paraId="7DE07CAC" w14:textId="77777777" w:rsidR="005335ED" w:rsidRPr="00205B15" w:rsidRDefault="005335ED" w:rsidP="00987307">
            <w:pPr>
              <w:pStyle w:val="Plattetekst3"/>
              <w:pBdr>
                <w:bottom w:val="double" w:sz="4" w:space="0" w:color="auto"/>
              </w:pBdr>
              <w:spacing w:after="130" w:line="130" w:lineRule="exact"/>
              <w:ind w:right="57" w:firstLine="57"/>
              <w:rPr>
                <w:rFonts w:ascii="Verdana" w:hAnsi="Verdana"/>
                <w:b/>
                <w:bCs/>
                <w:position w:val="12"/>
              </w:rPr>
            </w:pPr>
          </w:p>
        </w:tc>
        <w:tc>
          <w:tcPr>
            <w:tcW w:w="1264" w:type="dxa"/>
          </w:tcPr>
          <w:p w14:paraId="281BBF95" w14:textId="77777777" w:rsidR="005335ED" w:rsidRPr="00522557" w:rsidRDefault="005335ED" w:rsidP="00154D2C">
            <w:pPr>
              <w:pStyle w:val="Plattetekst3"/>
              <w:pBdr>
                <w:bottom w:val="double" w:sz="4" w:space="0" w:color="auto"/>
              </w:pBdr>
              <w:spacing w:after="130" w:line="130" w:lineRule="exact"/>
              <w:ind w:right="57" w:firstLine="57"/>
              <w:rPr>
                <w:rFonts w:ascii="Verdana" w:hAnsi="Verdana"/>
                <w:bCs/>
                <w:position w:val="12"/>
              </w:rPr>
            </w:pPr>
          </w:p>
        </w:tc>
      </w:tr>
    </w:tbl>
    <w:p w14:paraId="4D31FBCD" w14:textId="77777777" w:rsidR="00DF5968" w:rsidRDefault="00DF5968" w:rsidP="00DF5968">
      <w:pPr>
        <w:pStyle w:val="Plattetekst"/>
        <w:spacing w:before="0" w:after="0" w:line="240" w:lineRule="exact"/>
        <w:jc w:val="left"/>
        <w:rPr>
          <w:rFonts w:ascii="Verdana" w:hAnsi="Verdana"/>
          <w:sz w:val="20"/>
        </w:rPr>
      </w:pPr>
    </w:p>
    <w:p w14:paraId="27656EF2" w14:textId="77777777" w:rsidR="00DB3B27" w:rsidRDefault="00B008EA" w:rsidP="00DF5968">
      <w:pPr>
        <w:pStyle w:val="Plattetekst"/>
        <w:spacing w:before="0" w:after="0" w:line="240" w:lineRule="exact"/>
        <w:jc w:val="left"/>
        <w:rPr>
          <w:rFonts w:ascii="Verdana" w:hAnsi="Verdana"/>
          <w:sz w:val="20"/>
        </w:rPr>
      </w:pPr>
      <w:r w:rsidRPr="00B2712B">
        <w:rPr>
          <w:rFonts w:ascii="Verdana" w:hAnsi="Verdana"/>
          <w:sz w:val="20"/>
        </w:rPr>
        <w:t xml:space="preserve">Spaarrekening betreft een </w:t>
      </w:r>
      <w:proofErr w:type="gramStart"/>
      <w:r w:rsidRPr="00B2712B">
        <w:rPr>
          <w:rFonts w:ascii="Verdana" w:hAnsi="Verdana"/>
          <w:sz w:val="20"/>
        </w:rPr>
        <w:t xml:space="preserve">ING </w:t>
      </w:r>
      <w:r w:rsidR="00B5221D" w:rsidRPr="00B2712B">
        <w:rPr>
          <w:rFonts w:ascii="Verdana" w:hAnsi="Verdana"/>
          <w:sz w:val="20"/>
        </w:rPr>
        <w:t>spaarrekening</w:t>
      </w:r>
      <w:proofErr w:type="gramEnd"/>
      <w:r w:rsidR="00B5221D" w:rsidRPr="00B2712B">
        <w:rPr>
          <w:rFonts w:ascii="Verdana" w:hAnsi="Verdana"/>
          <w:sz w:val="20"/>
        </w:rPr>
        <w:t xml:space="preserve"> met een interestpercentage van </w:t>
      </w:r>
      <w:r w:rsidR="005335ED">
        <w:rPr>
          <w:rFonts w:ascii="Verdana" w:hAnsi="Verdana"/>
          <w:sz w:val="20"/>
        </w:rPr>
        <w:t>0.70</w:t>
      </w:r>
      <w:r w:rsidR="0034263B" w:rsidRPr="0080217D">
        <w:rPr>
          <w:rFonts w:ascii="Verdana" w:hAnsi="Verdana"/>
          <w:sz w:val="20"/>
        </w:rPr>
        <w:t xml:space="preserve">% (stand per </w:t>
      </w:r>
      <w:r w:rsidR="005335ED">
        <w:rPr>
          <w:rFonts w:ascii="Verdana" w:hAnsi="Verdana"/>
          <w:sz w:val="20"/>
        </w:rPr>
        <w:t>december</w:t>
      </w:r>
      <w:r w:rsidR="00B5221D" w:rsidRPr="0080217D">
        <w:rPr>
          <w:rFonts w:ascii="Verdana" w:hAnsi="Verdana"/>
          <w:sz w:val="20"/>
        </w:rPr>
        <w:t xml:space="preserve"> 20</w:t>
      </w:r>
      <w:r w:rsidR="0035466B" w:rsidRPr="0080217D">
        <w:rPr>
          <w:rFonts w:ascii="Verdana" w:hAnsi="Verdana"/>
          <w:sz w:val="20"/>
        </w:rPr>
        <w:t>1</w:t>
      </w:r>
      <w:r w:rsidR="0080217D" w:rsidRPr="0080217D">
        <w:rPr>
          <w:rFonts w:ascii="Verdana" w:hAnsi="Verdana"/>
          <w:sz w:val="20"/>
        </w:rPr>
        <w:t>5</w:t>
      </w:r>
      <w:r w:rsidR="00B5221D" w:rsidRPr="0080217D">
        <w:rPr>
          <w:rFonts w:ascii="Verdana" w:hAnsi="Verdana"/>
          <w:sz w:val="20"/>
        </w:rPr>
        <w:t>).</w:t>
      </w:r>
      <w:r w:rsidR="00B5221D" w:rsidRPr="00B2712B">
        <w:rPr>
          <w:rFonts w:ascii="Verdana" w:hAnsi="Verdana"/>
          <w:sz w:val="20"/>
        </w:rPr>
        <w:t xml:space="preserve"> Spaarrekening en liquide middelen staan ter vrije beschikking. </w:t>
      </w:r>
    </w:p>
    <w:p w14:paraId="795DF554" w14:textId="77777777" w:rsidR="008E0DA3" w:rsidRPr="001F02B7" w:rsidRDefault="00DB685D" w:rsidP="002F46F5">
      <w:pPr>
        <w:pStyle w:val="ARNote"/>
        <w:tabs>
          <w:tab w:val="clear" w:pos="3604"/>
        </w:tabs>
        <w:ind w:hanging="3604"/>
        <w:rPr>
          <w:rFonts w:ascii="Verdana" w:hAnsi="Verdana"/>
          <w:color w:val="2766B6"/>
        </w:rPr>
      </w:pPr>
      <w:r>
        <w:rPr>
          <w:rFonts w:ascii="Verdana" w:hAnsi="Verdana"/>
          <w:color w:val="2766B6"/>
        </w:rPr>
        <w:br w:type="page"/>
      </w:r>
      <w:r w:rsidR="008E0DA3" w:rsidRPr="001F02B7">
        <w:rPr>
          <w:rFonts w:ascii="Verdana" w:hAnsi="Verdana"/>
          <w:color w:val="2766B6"/>
        </w:rPr>
        <w:lastRenderedPageBreak/>
        <w:t>Eigen vermogen</w:t>
      </w:r>
    </w:p>
    <w:p w14:paraId="2499994B" w14:textId="77777777" w:rsidR="00D816C2" w:rsidRPr="00177AE0" w:rsidRDefault="00D816C2" w:rsidP="000A5F2A">
      <w:pPr>
        <w:pStyle w:val="Plattetekst"/>
        <w:spacing w:before="0" w:after="0" w:line="240" w:lineRule="auto"/>
        <w:rPr>
          <w:rFonts w:ascii="Verdana" w:hAnsi="Verdana"/>
          <w:szCs w:val="22"/>
        </w:rPr>
      </w:pPr>
    </w:p>
    <w:p w14:paraId="339A9CCD" w14:textId="77777777" w:rsidR="008E0DA3" w:rsidRDefault="008E0DA3" w:rsidP="000A5F2A">
      <w:pPr>
        <w:pStyle w:val="Plattetekst"/>
        <w:spacing w:before="0" w:after="0" w:line="240" w:lineRule="auto"/>
        <w:rPr>
          <w:rFonts w:ascii="Verdana" w:hAnsi="Verdana"/>
          <w:sz w:val="20"/>
        </w:rPr>
      </w:pPr>
      <w:r w:rsidRPr="00B2712B">
        <w:rPr>
          <w:rFonts w:ascii="Verdana" w:hAnsi="Verdana"/>
          <w:sz w:val="20"/>
        </w:rPr>
        <w:t>Het verloop van de reserves over de afgelopen twee boekjaren is als volgt:</w:t>
      </w:r>
    </w:p>
    <w:p w14:paraId="4D7E340C" w14:textId="77777777" w:rsidR="00B2712B" w:rsidRPr="00B2712B" w:rsidRDefault="00B2712B" w:rsidP="000A5F2A">
      <w:pPr>
        <w:pStyle w:val="Plattetekst"/>
        <w:spacing w:before="0" w:after="0" w:line="240" w:lineRule="auto"/>
        <w:rPr>
          <w:rFonts w:ascii="Verdana" w:hAnsi="Verdana"/>
          <w:sz w:val="20"/>
        </w:rPr>
      </w:pPr>
    </w:p>
    <w:tbl>
      <w:tblPr>
        <w:tblW w:w="5000" w:type="pct"/>
        <w:tblLayout w:type="fixed"/>
        <w:tblCellMar>
          <w:left w:w="57" w:type="dxa"/>
          <w:right w:w="57" w:type="dxa"/>
        </w:tblCellMar>
        <w:tblLook w:val="0000" w:firstRow="0" w:lastRow="0" w:firstColumn="0" w:lastColumn="0" w:noHBand="0" w:noVBand="0"/>
      </w:tblPr>
      <w:tblGrid>
        <w:gridCol w:w="4552"/>
        <w:gridCol w:w="1184"/>
        <w:gridCol w:w="1184"/>
        <w:gridCol w:w="1300"/>
      </w:tblGrid>
      <w:tr w:rsidR="009E396F" w:rsidRPr="00177AE0" w14:paraId="3CA776C2" w14:textId="77777777" w:rsidTr="00764202">
        <w:trPr>
          <w:cantSplit/>
        </w:trPr>
        <w:tc>
          <w:tcPr>
            <w:tcW w:w="4617" w:type="dxa"/>
          </w:tcPr>
          <w:p w14:paraId="7D9F8673" w14:textId="77777777" w:rsidR="009E396F" w:rsidRPr="00177AE0" w:rsidRDefault="009E396F" w:rsidP="00D120E6">
            <w:pPr>
              <w:pStyle w:val="Plattetekst3"/>
              <w:spacing w:line="240" w:lineRule="auto"/>
              <w:ind w:left="0" w:firstLine="0"/>
              <w:jc w:val="both"/>
              <w:rPr>
                <w:rFonts w:ascii="Verdana" w:hAnsi="Verdana"/>
                <w:szCs w:val="18"/>
              </w:rPr>
            </w:pPr>
          </w:p>
        </w:tc>
        <w:tc>
          <w:tcPr>
            <w:tcW w:w="1200" w:type="dxa"/>
          </w:tcPr>
          <w:p w14:paraId="6BF5DEAA" w14:textId="77777777" w:rsidR="009E396F" w:rsidRPr="00177AE0" w:rsidRDefault="009E396F" w:rsidP="00D120E6">
            <w:pPr>
              <w:pStyle w:val="Plattetekst3"/>
              <w:ind w:left="0" w:firstLine="0"/>
              <w:jc w:val="center"/>
              <w:rPr>
                <w:rFonts w:ascii="Verdana" w:hAnsi="Verdana"/>
                <w:b/>
                <w:bCs/>
              </w:rPr>
            </w:pPr>
            <w:r w:rsidRPr="00177AE0">
              <w:rPr>
                <w:rFonts w:ascii="Verdana" w:hAnsi="Verdana"/>
                <w:b/>
                <w:bCs/>
              </w:rPr>
              <w:t>Reserves</w:t>
            </w:r>
          </w:p>
        </w:tc>
        <w:tc>
          <w:tcPr>
            <w:tcW w:w="1200" w:type="dxa"/>
          </w:tcPr>
          <w:p w14:paraId="526C0762" w14:textId="77777777" w:rsidR="009E396F" w:rsidRPr="00177AE0" w:rsidRDefault="009E396F" w:rsidP="00D120E6">
            <w:pPr>
              <w:pStyle w:val="Plattetekst3"/>
              <w:ind w:left="0" w:firstLine="0"/>
              <w:jc w:val="center"/>
              <w:rPr>
                <w:rFonts w:ascii="Verdana" w:hAnsi="Verdana"/>
                <w:b/>
                <w:bCs/>
              </w:rPr>
            </w:pPr>
            <w:r w:rsidRPr="00177AE0">
              <w:rPr>
                <w:rFonts w:ascii="Verdana" w:hAnsi="Verdana"/>
                <w:b/>
                <w:bCs/>
              </w:rPr>
              <w:t>Saldo van baten en lasten</w:t>
            </w:r>
          </w:p>
        </w:tc>
        <w:tc>
          <w:tcPr>
            <w:tcW w:w="1317" w:type="dxa"/>
          </w:tcPr>
          <w:p w14:paraId="15641C89" w14:textId="77777777" w:rsidR="009E396F" w:rsidRPr="00177AE0" w:rsidRDefault="009E396F" w:rsidP="00D120E6">
            <w:pPr>
              <w:pStyle w:val="Plattetekst3"/>
              <w:ind w:left="0" w:firstLine="0"/>
              <w:jc w:val="center"/>
              <w:rPr>
                <w:rFonts w:ascii="Verdana" w:hAnsi="Verdana"/>
                <w:b/>
                <w:bCs/>
              </w:rPr>
            </w:pPr>
            <w:r w:rsidRPr="00177AE0">
              <w:rPr>
                <w:rFonts w:ascii="Verdana" w:hAnsi="Verdana"/>
                <w:b/>
                <w:bCs/>
              </w:rPr>
              <w:t>Totaal</w:t>
            </w:r>
          </w:p>
        </w:tc>
      </w:tr>
      <w:tr w:rsidR="009E396F" w:rsidRPr="00177AE0" w14:paraId="2AADC7D6" w14:textId="77777777" w:rsidTr="00764202">
        <w:tc>
          <w:tcPr>
            <w:tcW w:w="4617" w:type="dxa"/>
          </w:tcPr>
          <w:p w14:paraId="7F83B2C9" w14:textId="77777777" w:rsidR="009E396F" w:rsidRPr="00177AE0" w:rsidRDefault="009E396F" w:rsidP="00D120E6">
            <w:pPr>
              <w:pStyle w:val="Plattetekst3"/>
              <w:spacing w:line="240" w:lineRule="auto"/>
              <w:ind w:left="0" w:firstLine="0"/>
              <w:jc w:val="both"/>
              <w:rPr>
                <w:rFonts w:ascii="Verdana" w:hAnsi="Verdana"/>
                <w:szCs w:val="18"/>
              </w:rPr>
            </w:pPr>
          </w:p>
        </w:tc>
        <w:tc>
          <w:tcPr>
            <w:tcW w:w="1200" w:type="dxa"/>
          </w:tcPr>
          <w:p w14:paraId="7A6EBFB4" w14:textId="77777777" w:rsidR="009E396F" w:rsidRPr="00177AE0" w:rsidRDefault="009E396F" w:rsidP="00D120E6">
            <w:pPr>
              <w:pStyle w:val="Plattetekst3"/>
              <w:ind w:left="0" w:firstLine="0"/>
              <w:jc w:val="center"/>
              <w:rPr>
                <w:rFonts w:ascii="Verdana" w:hAnsi="Verdana"/>
                <w:b/>
                <w:bCs/>
              </w:rPr>
            </w:pPr>
            <w:r w:rsidRPr="00177AE0">
              <w:rPr>
                <w:rFonts w:ascii="Verdana" w:hAnsi="Verdana"/>
                <w:b/>
                <w:bCs/>
              </w:rPr>
              <w:t>EUR</w:t>
            </w:r>
          </w:p>
        </w:tc>
        <w:tc>
          <w:tcPr>
            <w:tcW w:w="1200" w:type="dxa"/>
          </w:tcPr>
          <w:p w14:paraId="05BD51CF" w14:textId="77777777" w:rsidR="009E396F" w:rsidRPr="00177AE0" w:rsidRDefault="009E396F" w:rsidP="00D120E6">
            <w:pPr>
              <w:pStyle w:val="Plattetekst3"/>
              <w:ind w:left="0" w:firstLine="0"/>
              <w:jc w:val="center"/>
              <w:rPr>
                <w:rFonts w:ascii="Verdana" w:hAnsi="Verdana"/>
                <w:b/>
                <w:bCs/>
              </w:rPr>
            </w:pPr>
            <w:r w:rsidRPr="00177AE0">
              <w:rPr>
                <w:rFonts w:ascii="Verdana" w:hAnsi="Verdana"/>
                <w:b/>
                <w:bCs/>
              </w:rPr>
              <w:t>EUR</w:t>
            </w:r>
          </w:p>
        </w:tc>
        <w:tc>
          <w:tcPr>
            <w:tcW w:w="1317" w:type="dxa"/>
          </w:tcPr>
          <w:p w14:paraId="4AF81797" w14:textId="77777777" w:rsidR="009E396F" w:rsidRPr="00177AE0" w:rsidRDefault="009E396F" w:rsidP="00D120E6">
            <w:pPr>
              <w:pStyle w:val="Plattetekst3"/>
              <w:ind w:left="0" w:firstLine="0"/>
              <w:jc w:val="center"/>
              <w:rPr>
                <w:rFonts w:ascii="Verdana" w:hAnsi="Verdana"/>
                <w:b/>
                <w:bCs/>
              </w:rPr>
            </w:pPr>
            <w:r w:rsidRPr="00177AE0">
              <w:rPr>
                <w:rFonts w:ascii="Verdana" w:hAnsi="Verdana"/>
                <w:b/>
                <w:bCs/>
              </w:rPr>
              <w:t>EUR</w:t>
            </w:r>
          </w:p>
        </w:tc>
      </w:tr>
      <w:tr w:rsidR="009E396F" w:rsidRPr="00177AE0" w14:paraId="284F291B" w14:textId="77777777" w:rsidTr="00764202">
        <w:tc>
          <w:tcPr>
            <w:tcW w:w="4617" w:type="dxa"/>
          </w:tcPr>
          <w:p w14:paraId="67D81742" w14:textId="77777777" w:rsidR="009E396F" w:rsidRPr="00177AE0" w:rsidRDefault="009E396F" w:rsidP="00D120E6">
            <w:pPr>
              <w:pStyle w:val="Plattetekst3"/>
              <w:spacing w:line="240" w:lineRule="auto"/>
              <w:ind w:left="0" w:firstLine="0"/>
              <w:jc w:val="both"/>
              <w:rPr>
                <w:rFonts w:ascii="Verdana" w:hAnsi="Verdana"/>
                <w:sz w:val="22"/>
                <w:szCs w:val="22"/>
              </w:rPr>
            </w:pPr>
          </w:p>
        </w:tc>
        <w:tc>
          <w:tcPr>
            <w:tcW w:w="1200" w:type="dxa"/>
            <w:vAlign w:val="bottom"/>
          </w:tcPr>
          <w:p w14:paraId="680139DB" w14:textId="77777777" w:rsidR="009E396F" w:rsidRPr="00177AE0" w:rsidRDefault="009E396F" w:rsidP="00D120E6">
            <w:pPr>
              <w:pStyle w:val="Plattetekst3"/>
              <w:tabs>
                <w:tab w:val="decimal" w:pos="964"/>
              </w:tabs>
              <w:spacing w:line="240" w:lineRule="auto"/>
              <w:ind w:left="0" w:firstLine="0"/>
              <w:jc w:val="both"/>
              <w:rPr>
                <w:rFonts w:ascii="Verdana" w:hAnsi="Verdana"/>
                <w:b/>
                <w:bCs/>
                <w:sz w:val="22"/>
                <w:szCs w:val="22"/>
              </w:rPr>
            </w:pPr>
          </w:p>
        </w:tc>
        <w:tc>
          <w:tcPr>
            <w:tcW w:w="1200" w:type="dxa"/>
            <w:vAlign w:val="bottom"/>
          </w:tcPr>
          <w:p w14:paraId="12158291" w14:textId="77777777" w:rsidR="009E396F" w:rsidRPr="00177AE0" w:rsidRDefault="009E396F" w:rsidP="00D120E6">
            <w:pPr>
              <w:pStyle w:val="Plattetekst3"/>
              <w:tabs>
                <w:tab w:val="decimal" w:pos="964"/>
              </w:tabs>
              <w:spacing w:line="240" w:lineRule="auto"/>
              <w:ind w:left="0" w:firstLine="0"/>
              <w:jc w:val="both"/>
              <w:rPr>
                <w:rFonts w:ascii="Verdana" w:hAnsi="Verdana"/>
                <w:b/>
                <w:bCs/>
                <w:sz w:val="22"/>
                <w:szCs w:val="22"/>
              </w:rPr>
            </w:pPr>
          </w:p>
        </w:tc>
        <w:tc>
          <w:tcPr>
            <w:tcW w:w="1317" w:type="dxa"/>
            <w:vAlign w:val="bottom"/>
          </w:tcPr>
          <w:p w14:paraId="5E3EBFC1" w14:textId="77777777" w:rsidR="009E396F" w:rsidRPr="00177AE0" w:rsidRDefault="009E396F" w:rsidP="00D120E6">
            <w:pPr>
              <w:pStyle w:val="Plattetekst3"/>
              <w:tabs>
                <w:tab w:val="decimal" w:pos="964"/>
              </w:tabs>
              <w:spacing w:line="240" w:lineRule="auto"/>
              <w:ind w:left="0" w:firstLine="0"/>
              <w:jc w:val="both"/>
              <w:rPr>
                <w:rFonts w:ascii="Verdana" w:hAnsi="Verdana"/>
                <w:b/>
                <w:bCs/>
                <w:sz w:val="22"/>
                <w:szCs w:val="22"/>
              </w:rPr>
            </w:pPr>
          </w:p>
        </w:tc>
      </w:tr>
      <w:tr w:rsidR="00D417E6" w:rsidRPr="00177AE0" w14:paraId="19A2FE9A" w14:textId="77777777" w:rsidTr="00B61F41">
        <w:tc>
          <w:tcPr>
            <w:tcW w:w="4617" w:type="dxa"/>
          </w:tcPr>
          <w:p w14:paraId="7FE8AA0D" w14:textId="77777777" w:rsidR="00D417E6" w:rsidRPr="00177AE0" w:rsidRDefault="00D417E6" w:rsidP="0038278A">
            <w:pPr>
              <w:pStyle w:val="Plattetekst3"/>
              <w:spacing w:line="240" w:lineRule="auto"/>
              <w:ind w:left="0" w:firstLine="0"/>
              <w:jc w:val="both"/>
              <w:rPr>
                <w:rFonts w:ascii="Verdana" w:hAnsi="Verdana"/>
                <w:szCs w:val="20"/>
              </w:rPr>
            </w:pPr>
            <w:r w:rsidRPr="00177AE0">
              <w:rPr>
                <w:rFonts w:ascii="Verdana" w:hAnsi="Verdana"/>
                <w:szCs w:val="20"/>
              </w:rPr>
              <w:t>Balans per 1 januari 20</w:t>
            </w:r>
            <w:r>
              <w:rPr>
                <w:rFonts w:ascii="Verdana" w:hAnsi="Verdana"/>
                <w:szCs w:val="20"/>
              </w:rPr>
              <w:t>14</w:t>
            </w:r>
          </w:p>
        </w:tc>
        <w:tc>
          <w:tcPr>
            <w:tcW w:w="1200" w:type="dxa"/>
            <w:vAlign w:val="bottom"/>
          </w:tcPr>
          <w:p w14:paraId="1BD0AC3C" w14:textId="77777777" w:rsidR="00D417E6" w:rsidRPr="00177AE0" w:rsidRDefault="00D417E6" w:rsidP="00987307">
            <w:pPr>
              <w:pStyle w:val="Plattetekst3"/>
              <w:tabs>
                <w:tab w:val="decimal" w:pos="964"/>
              </w:tabs>
              <w:rPr>
                <w:rFonts w:ascii="Verdana" w:hAnsi="Verdana"/>
              </w:rPr>
            </w:pPr>
            <w:r>
              <w:rPr>
                <w:rFonts w:ascii="Verdana" w:hAnsi="Verdana"/>
              </w:rPr>
              <w:t>67.756</w:t>
            </w:r>
          </w:p>
        </w:tc>
        <w:tc>
          <w:tcPr>
            <w:tcW w:w="1200" w:type="dxa"/>
            <w:vAlign w:val="bottom"/>
          </w:tcPr>
          <w:p w14:paraId="2F6C48D9" w14:textId="77777777" w:rsidR="00D417E6" w:rsidRPr="00177AE0" w:rsidRDefault="00D417E6" w:rsidP="00987307">
            <w:pPr>
              <w:pStyle w:val="Plattetekst3"/>
              <w:tabs>
                <w:tab w:val="decimal" w:pos="964"/>
              </w:tabs>
              <w:rPr>
                <w:rFonts w:ascii="Verdana" w:hAnsi="Verdana"/>
              </w:rPr>
            </w:pPr>
            <w:r>
              <w:rPr>
                <w:rFonts w:ascii="Verdana" w:hAnsi="Verdana"/>
              </w:rPr>
              <w:t>(13.276)</w:t>
            </w:r>
          </w:p>
        </w:tc>
        <w:tc>
          <w:tcPr>
            <w:tcW w:w="1317" w:type="dxa"/>
            <w:vAlign w:val="bottom"/>
          </w:tcPr>
          <w:p w14:paraId="68337882" w14:textId="77777777" w:rsidR="00D417E6" w:rsidRPr="00177AE0" w:rsidRDefault="00D417E6" w:rsidP="00987307">
            <w:pPr>
              <w:pStyle w:val="Plattetekst3"/>
              <w:tabs>
                <w:tab w:val="decimal" w:pos="964"/>
              </w:tabs>
              <w:rPr>
                <w:rFonts w:ascii="Verdana" w:hAnsi="Verdana"/>
                <w:b/>
                <w:bCs/>
              </w:rPr>
            </w:pPr>
            <w:r>
              <w:rPr>
                <w:rFonts w:ascii="Verdana" w:hAnsi="Verdana"/>
                <w:b/>
                <w:bCs/>
              </w:rPr>
              <w:t>54.480</w:t>
            </w:r>
          </w:p>
        </w:tc>
      </w:tr>
      <w:tr w:rsidR="00D417E6" w:rsidRPr="00177AE0" w14:paraId="5F5111D9" w14:textId="77777777" w:rsidTr="00764202">
        <w:tc>
          <w:tcPr>
            <w:tcW w:w="4617" w:type="dxa"/>
          </w:tcPr>
          <w:p w14:paraId="1D0E1896" w14:textId="77777777" w:rsidR="00D417E6" w:rsidRPr="00177AE0" w:rsidRDefault="00D417E6" w:rsidP="0038278A">
            <w:pPr>
              <w:pStyle w:val="Plattetekst3"/>
              <w:spacing w:line="240" w:lineRule="auto"/>
              <w:ind w:left="0" w:firstLine="0"/>
              <w:jc w:val="both"/>
              <w:rPr>
                <w:rFonts w:ascii="Verdana" w:hAnsi="Verdana"/>
                <w:szCs w:val="20"/>
              </w:rPr>
            </w:pPr>
          </w:p>
        </w:tc>
        <w:tc>
          <w:tcPr>
            <w:tcW w:w="1200" w:type="dxa"/>
          </w:tcPr>
          <w:p w14:paraId="40D206A3" w14:textId="77777777" w:rsidR="00D417E6" w:rsidRPr="00177AE0" w:rsidRDefault="00D417E6" w:rsidP="00987307">
            <w:pPr>
              <w:pStyle w:val="Plattetekst3"/>
              <w:tabs>
                <w:tab w:val="decimal" w:pos="964"/>
              </w:tabs>
              <w:rPr>
                <w:rFonts w:ascii="Verdana" w:hAnsi="Verdana"/>
              </w:rPr>
            </w:pPr>
          </w:p>
        </w:tc>
        <w:tc>
          <w:tcPr>
            <w:tcW w:w="1200" w:type="dxa"/>
          </w:tcPr>
          <w:p w14:paraId="54557461" w14:textId="77777777" w:rsidR="00D417E6" w:rsidRPr="00177AE0" w:rsidRDefault="00D417E6" w:rsidP="00987307">
            <w:pPr>
              <w:pStyle w:val="Plattetekst3"/>
              <w:tabs>
                <w:tab w:val="decimal" w:pos="964"/>
              </w:tabs>
              <w:rPr>
                <w:rFonts w:ascii="Verdana" w:hAnsi="Verdana"/>
              </w:rPr>
            </w:pPr>
          </w:p>
        </w:tc>
        <w:tc>
          <w:tcPr>
            <w:tcW w:w="1317" w:type="dxa"/>
          </w:tcPr>
          <w:p w14:paraId="6D5E8CEB" w14:textId="77777777" w:rsidR="00D417E6" w:rsidRPr="00177AE0" w:rsidRDefault="00D417E6" w:rsidP="00987307">
            <w:pPr>
              <w:pStyle w:val="Plattetekst3"/>
              <w:tabs>
                <w:tab w:val="decimal" w:pos="964"/>
              </w:tabs>
              <w:rPr>
                <w:rFonts w:ascii="Verdana" w:hAnsi="Verdana"/>
              </w:rPr>
            </w:pPr>
          </w:p>
        </w:tc>
      </w:tr>
      <w:tr w:rsidR="00D417E6" w:rsidRPr="00177AE0" w14:paraId="4585053F" w14:textId="77777777" w:rsidTr="00764202">
        <w:tc>
          <w:tcPr>
            <w:tcW w:w="4617" w:type="dxa"/>
          </w:tcPr>
          <w:p w14:paraId="4426A30C" w14:textId="77777777" w:rsidR="00D417E6" w:rsidRPr="00177AE0" w:rsidRDefault="00D417E6" w:rsidP="0038278A">
            <w:pPr>
              <w:pStyle w:val="Plattetekst3"/>
              <w:spacing w:line="240" w:lineRule="auto"/>
              <w:ind w:left="0" w:firstLine="0"/>
              <w:jc w:val="both"/>
              <w:rPr>
                <w:rFonts w:ascii="Verdana" w:hAnsi="Verdana"/>
                <w:szCs w:val="20"/>
              </w:rPr>
            </w:pPr>
            <w:r w:rsidRPr="00177AE0">
              <w:rPr>
                <w:rFonts w:ascii="Verdana" w:hAnsi="Verdana"/>
                <w:szCs w:val="20"/>
              </w:rPr>
              <w:t>Toevoegingen</w:t>
            </w:r>
          </w:p>
        </w:tc>
        <w:tc>
          <w:tcPr>
            <w:tcW w:w="1200" w:type="dxa"/>
          </w:tcPr>
          <w:p w14:paraId="1949EECF" w14:textId="77777777" w:rsidR="00D417E6" w:rsidRPr="00177AE0" w:rsidRDefault="00D417E6" w:rsidP="00987307">
            <w:pPr>
              <w:pStyle w:val="Plattetekst3"/>
              <w:tabs>
                <w:tab w:val="decimal" w:pos="964"/>
              </w:tabs>
              <w:rPr>
                <w:rFonts w:ascii="Verdana" w:hAnsi="Verdana"/>
              </w:rPr>
            </w:pPr>
            <w:r>
              <w:rPr>
                <w:rFonts w:ascii="Verdana" w:hAnsi="Verdana"/>
              </w:rPr>
              <w:t>-</w:t>
            </w:r>
          </w:p>
        </w:tc>
        <w:tc>
          <w:tcPr>
            <w:tcW w:w="1200" w:type="dxa"/>
          </w:tcPr>
          <w:p w14:paraId="445B40CF" w14:textId="77777777" w:rsidR="00D417E6" w:rsidRPr="00177AE0" w:rsidRDefault="00D417E6" w:rsidP="00987307">
            <w:pPr>
              <w:pStyle w:val="Plattetekst3"/>
              <w:tabs>
                <w:tab w:val="decimal" w:pos="964"/>
              </w:tabs>
              <w:rPr>
                <w:rFonts w:ascii="Verdana" w:hAnsi="Verdana"/>
              </w:rPr>
            </w:pPr>
            <w:r>
              <w:rPr>
                <w:rFonts w:ascii="Verdana" w:hAnsi="Verdana"/>
              </w:rPr>
              <w:t>786</w:t>
            </w:r>
          </w:p>
        </w:tc>
        <w:tc>
          <w:tcPr>
            <w:tcW w:w="1317" w:type="dxa"/>
          </w:tcPr>
          <w:p w14:paraId="7BD21538" w14:textId="77777777" w:rsidR="00D417E6" w:rsidRPr="00177AE0" w:rsidRDefault="00D417E6" w:rsidP="00987307">
            <w:pPr>
              <w:pStyle w:val="Plattetekst3"/>
              <w:tabs>
                <w:tab w:val="decimal" w:pos="964"/>
              </w:tabs>
              <w:rPr>
                <w:rFonts w:ascii="Verdana" w:hAnsi="Verdana"/>
                <w:b/>
                <w:bCs/>
              </w:rPr>
            </w:pPr>
            <w:r>
              <w:rPr>
                <w:rFonts w:ascii="Verdana" w:hAnsi="Verdana"/>
                <w:b/>
                <w:bCs/>
              </w:rPr>
              <w:t>786</w:t>
            </w:r>
          </w:p>
        </w:tc>
      </w:tr>
      <w:tr w:rsidR="00D417E6" w:rsidRPr="00177AE0" w14:paraId="1FC4B35C" w14:textId="77777777" w:rsidTr="00974809">
        <w:tc>
          <w:tcPr>
            <w:tcW w:w="4617" w:type="dxa"/>
          </w:tcPr>
          <w:p w14:paraId="1B271E20" w14:textId="77777777" w:rsidR="00D417E6" w:rsidRPr="00177AE0" w:rsidRDefault="00D417E6" w:rsidP="0038278A">
            <w:pPr>
              <w:pStyle w:val="Plattetekst3"/>
              <w:spacing w:line="240" w:lineRule="auto"/>
              <w:ind w:left="0" w:firstLine="0"/>
              <w:jc w:val="both"/>
              <w:rPr>
                <w:rFonts w:ascii="Verdana" w:hAnsi="Verdana"/>
                <w:szCs w:val="20"/>
              </w:rPr>
            </w:pPr>
            <w:r w:rsidRPr="00177AE0">
              <w:rPr>
                <w:rFonts w:ascii="Verdana" w:hAnsi="Verdana"/>
                <w:szCs w:val="20"/>
              </w:rPr>
              <w:t>Onttrekkingen</w:t>
            </w:r>
          </w:p>
        </w:tc>
        <w:tc>
          <w:tcPr>
            <w:tcW w:w="1200" w:type="dxa"/>
          </w:tcPr>
          <w:p w14:paraId="46BB7C1B" w14:textId="77777777" w:rsidR="00D417E6" w:rsidRPr="00177AE0" w:rsidRDefault="00D417E6" w:rsidP="00987307">
            <w:pPr>
              <w:pStyle w:val="Plattetekst3"/>
              <w:tabs>
                <w:tab w:val="decimal" w:pos="964"/>
              </w:tabs>
              <w:rPr>
                <w:rFonts w:ascii="Verdana" w:hAnsi="Verdana"/>
              </w:rPr>
            </w:pPr>
            <w:r>
              <w:rPr>
                <w:rFonts w:ascii="Verdana" w:hAnsi="Verdana"/>
              </w:rPr>
              <w:t>(13.276)</w:t>
            </w:r>
          </w:p>
        </w:tc>
        <w:tc>
          <w:tcPr>
            <w:tcW w:w="1200" w:type="dxa"/>
          </w:tcPr>
          <w:p w14:paraId="2194E06B" w14:textId="77777777" w:rsidR="00D417E6" w:rsidRPr="00177AE0" w:rsidRDefault="00D417E6" w:rsidP="00987307">
            <w:pPr>
              <w:pStyle w:val="Plattetekst3"/>
              <w:tabs>
                <w:tab w:val="decimal" w:pos="964"/>
              </w:tabs>
              <w:rPr>
                <w:rFonts w:ascii="Verdana" w:hAnsi="Verdana"/>
              </w:rPr>
            </w:pPr>
            <w:r>
              <w:rPr>
                <w:rFonts w:ascii="Verdana" w:hAnsi="Verdana"/>
              </w:rPr>
              <w:t>13.276</w:t>
            </w:r>
          </w:p>
        </w:tc>
        <w:tc>
          <w:tcPr>
            <w:tcW w:w="1317" w:type="dxa"/>
            <w:vAlign w:val="bottom"/>
          </w:tcPr>
          <w:p w14:paraId="67721CB8" w14:textId="77777777" w:rsidR="00D417E6" w:rsidRPr="00177AE0" w:rsidRDefault="00D417E6" w:rsidP="00987307">
            <w:pPr>
              <w:pStyle w:val="Plattetekst3"/>
              <w:tabs>
                <w:tab w:val="decimal" w:pos="964"/>
              </w:tabs>
              <w:rPr>
                <w:rFonts w:ascii="Verdana" w:hAnsi="Verdana"/>
                <w:b/>
                <w:bCs/>
              </w:rPr>
            </w:pPr>
          </w:p>
        </w:tc>
      </w:tr>
      <w:tr w:rsidR="00D417E6" w:rsidRPr="00177AE0" w14:paraId="0AA4DDB6" w14:textId="77777777" w:rsidTr="00764202">
        <w:tc>
          <w:tcPr>
            <w:tcW w:w="4617" w:type="dxa"/>
          </w:tcPr>
          <w:p w14:paraId="58219534" w14:textId="77777777" w:rsidR="00D417E6" w:rsidRPr="00177AE0" w:rsidRDefault="00D417E6" w:rsidP="0038278A">
            <w:pPr>
              <w:pStyle w:val="Plattetekst3"/>
              <w:spacing w:line="240" w:lineRule="auto"/>
              <w:ind w:left="0" w:firstLine="0"/>
              <w:jc w:val="both"/>
              <w:rPr>
                <w:rFonts w:ascii="Verdana" w:hAnsi="Verdana"/>
                <w:szCs w:val="20"/>
              </w:rPr>
            </w:pPr>
          </w:p>
        </w:tc>
        <w:tc>
          <w:tcPr>
            <w:tcW w:w="1200" w:type="dxa"/>
          </w:tcPr>
          <w:p w14:paraId="1B65E25B" w14:textId="77777777" w:rsidR="00D417E6" w:rsidRPr="00177AE0" w:rsidRDefault="00D417E6" w:rsidP="00987307">
            <w:pPr>
              <w:pStyle w:val="Plattetekst3"/>
              <w:pBdr>
                <w:bottom w:val="single" w:sz="4" w:space="0" w:color="auto"/>
              </w:pBdr>
              <w:spacing w:after="130" w:line="130" w:lineRule="exact"/>
              <w:ind w:right="57" w:firstLine="57"/>
              <w:rPr>
                <w:rFonts w:ascii="Verdana" w:hAnsi="Verdana"/>
                <w:position w:val="12"/>
              </w:rPr>
            </w:pPr>
          </w:p>
        </w:tc>
        <w:tc>
          <w:tcPr>
            <w:tcW w:w="1200" w:type="dxa"/>
          </w:tcPr>
          <w:p w14:paraId="2EA97734" w14:textId="77777777" w:rsidR="00D417E6" w:rsidRPr="00177AE0" w:rsidRDefault="00D417E6" w:rsidP="00987307">
            <w:pPr>
              <w:pStyle w:val="Plattetekst3"/>
              <w:pBdr>
                <w:bottom w:val="single" w:sz="4" w:space="0" w:color="auto"/>
              </w:pBdr>
              <w:spacing w:after="130" w:line="130" w:lineRule="exact"/>
              <w:ind w:right="57" w:firstLine="57"/>
              <w:rPr>
                <w:rFonts w:ascii="Verdana" w:hAnsi="Verdana"/>
                <w:position w:val="12"/>
              </w:rPr>
            </w:pPr>
          </w:p>
        </w:tc>
        <w:tc>
          <w:tcPr>
            <w:tcW w:w="1317" w:type="dxa"/>
          </w:tcPr>
          <w:p w14:paraId="364EDDEF" w14:textId="77777777" w:rsidR="00D417E6" w:rsidRPr="00177AE0" w:rsidRDefault="00D417E6" w:rsidP="00987307">
            <w:pPr>
              <w:pStyle w:val="Plattetekst3"/>
              <w:pBdr>
                <w:bottom w:val="single" w:sz="4" w:space="0" w:color="auto"/>
              </w:pBdr>
              <w:spacing w:after="130" w:line="130" w:lineRule="exact"/>
              <w:ind w:right="57" w:firstLine="57"/>
              <w:rPr>
                <w:rFonts w:ascii="Verdana" w:hAnsi="Verdana"/>
                <w:b/>
                <w:bCs/>
                <w:position w:val="12"/>
              </w:rPr>
            </w:pPr>
          </w:p>
        </w:tc>
      </w:tr>
      <w:tr w:rsidR="00D417E6" w:rsidRPr="00177AE0" w14:paraId="4583CDF3" w14:textId="77777777" w:rsidTr="00974809">
        <w:tc>
          <w:tcPr>
            <w:tcW w:w="4617" w:type="dxa"/>
          </w:tcPr>
          <w:p w14:paraId="71DA5852" w14:textId="77777777" w:rsidR="00D417E6" w:rsidRPr="00177AE0" w:rsidRDefault="00D417E6" w:rsidP="0038278A">
            <w:pPr>
              <w:pStyle w:val="Plattetekst3"/>
              <w:spacing w:line="240" w:lineRule="auto"/>
              <w:ind w:left="0" w:firstLine="0"/>
              <w:jc w:val="both"/>
              <w:rPr>
                <w:rFonts w:ascii="Verdana" w:hAnsi="Verdana"/>
                <w:szCs w:val="20"/>
              </w:rPr>
            </w:pPr>
            <w:r w:rsidRPr="00177AE0">
              <w:rPr>
                <w:rFonts w:ascii="Verdana" w:hAnsi="Verdana"/>
                <w:szCs w:val="20"/>
              </w:rPr>
              <w:t xml:space="preserve">Balans per </w:t>
            </w:r>
            <w:r>
              <w:rPr>
                <w:rFonts w:ascii="Verdana" w:hAnsi="Verdana"/>
                <w:szCs w:val="20"/>
              </w:rPr>
              <w:t>31 december 2014</w:t>
            </w:r>
          </w:p>
        </w:tc>
        <w:tc>
          <w:tcPr>
            <w:tcW w:w="1200" w:type="dxa"/>
            <w:vAlign w:val="bottom"/>
          </w:tcPr>
          <w:p w14:paraId="607B2D62" w14:textId="77777777" w:rsidR="00D417E6" w:rsidRPr="00177AE0" w:rsidRDefault="00D417E6" w:rsidP="00987307">
            <w:pPr>
              <w:pStyle w:val="Plattetekst3"/>
              <w:tabs>
                <w:tab w:val="decimal" w:pos="964"/>
              </w:tabs>
              <w:rPr>
                <w:rFonts w:ascii="Verdana" w:hAnsi="Verdana"/>
              </w:rPr>
            </w:pPr>
            <w:r>
              <w:rPr>
                <w:rFonts w:ascii="Verdana" w:hAnsi="Verdana"/>
              </w:rPr>
              <w:t>54.480</w:t>
            </w:r>
          </w:p>
        </w:tc>
        <w:tc>
          <w:tcPr>
            <w:tcW w:w="1200" w:type="dxa"/>
            <w:vAlign w:val="bottom"/>
          </w:tcPr>
          <w:p w14:paraId="70890282" w14:textId="77777777" w:rsidR="00D417E6" w:rsidRPr="00177AE0" w:rsidRDefault="00D417E6" w:rsidP="00987307">
            <w:pPr>
              <w:pStyle w:val="Plattetekst3"/>
              <w:tabs>
                <w:tab w:val="decimal" w:pos="964"/>
              </w:tabs>
              <w:rPr>
                <w:rFonts w:ascii="Verdana" w:hAnsi="Verdana"/>
              </w:rPr>
            </w:pPr>
            <w:r>
              <w:rPr>
                <w:rFonts w:ascii="Verdana" w:hAnsi="Verdana"/>
              </w:rPr>
              <w:t>786</w:t>
            </w:r>
          </w:p>
        </w:tc>
        <w:tc>
          <w:tcPr>
            <w:tcW w:w="1317" w:type="dxa"/>
            <w:vAlign w:val="bottom"/>
          </w:tcPr>
          <w:p w14:paraId="5332235F" w14:textId="77777777" w:rsidR="00D417E6" w:rsidRPr="00177AE0" w:rsidRDefault="00D417E6" w:rsidP="00987307">
            <w:pPr>
              <w:pStyle w:val="Plattetekst3"/>
              <w:tabs>
                <w:tab w:val="decimal" w:pos="964"/>
              </w:tabs>
              <w:rPr>
                <w:rFonts w:ascii="Verdana" w:hAnsi="Verdana"/>
                <w:b/>
                <w:bCs/>
              </w:rPr>
            </w:pPr>
            <w:r>
              <w:rPr>
                <w:rFonts w:ascii="Verdana" w:hAnsi="Verdana"/>
                <w:b/>
                <w:bCs/>
              </w:rPr>
              <w:t>55.266</w:t>
            </w:r>
          </w:p>
        </w:tc>
      </w:tr>
      <w:tr w:rsidR="00D417E6" w:rsidRPr="00177AE0" w14:paraId="21D3AA78" w14:textId="77777777" w:rsidTr="00764202">
        <w:tc>
          <w:tcPr>
            <w:tcW w:w="4617" w:type="dxa"/>
          </w:tcPr>
          <w:p w14:paraId="6C80C655" w14:textId="77777777" w:rsidR="00D417E6" w:rsidRPr="00177AE0" w:rsidRDefault="00D417E6" w:rsidP="00A523CA">
            <w:pPr>
              <w:pStyle w:val="Plattetekst3"/>
              <w:spacing w:line="240" w:lineRule="auto"/>
              <w:ind w:left="0" w:firstLine="0"/>
              <w:jc w:val="both"/>
              <w:rPr>
                <w:rFonts w:ascii="Verdana" w:hAnsi="Verdana"/>
                <w:sz w:val="22"/>
                <w:szCs w:val="22"/>
                <w:highlight w:val="yellow"/>
              </w:rPr>
            </w:pPr>
          </w:p>
        </w:tc>
        <w:tc>
          <w:tcPr>
            <w:tcW w:w="1200" w:type="dxa"/>
          </w:tcPr>
          <w:p w14:paraId="234589AA" w14:textId="77777777" w:rsidR="00D417E6" w:rsidRPr="00177AE0" w:rsidRDefault="00D417E6" w:rsidP="00987307">
            <w:pPr>
              <w:pStyle w:val="Plattetekst3"/>
              <w:pBdr>
                <w:bottom w:val="double" w:sz="4" w:space="0" w:color="auto"/>
              </w:pBdr>
              <w:spacing w:after="130" w:line="130" w:lineRule="exact"/>
              <w:ind w:right="57" w:firstLine="57"/>
              <w:rPr>
                <w:rFonts w:ascii="Verdana" w:hAnsi="Verdana"/>
                <w:position w:val="12"/>
                <w:highlight w:val="yellow"/>
              </w:rPr>
            </w:pPr>
          </w:p>
        </w:tc>
        <w:tc>
          <w:tcPr>
            <w:tcW w:w="1200" w:type="dxa"/>
          </w:tcPr>
          <w:p w14:paraId="3DBF100E" w14:textId="77777777" w:rsidR="00D417E6" w:rsidRPr="00177AE0" w:rsidRDefault="00D417E6" w:rsidP="00987307">
            <w:pPr>
              <w:pStyle w:val="Plattetekst3"/>
              <w:pBdr>
                <w:bottom w:val="double" w:sz="4" w:space="0" w:color="auto"/>
              </w:pBdr>
              <w:spacing w:after="130" w:line="130" w:lineRule="exact"/>
              <w:ind w:right="57" w:firstLine="57"/>
              <w:rPr>
                <w:rFonts w:ascii="Verdana" w:hAnsi="Verdana"/>
                <w:position w:val="12"/>
                <w:highlight w:val="yellow"/>
              </w:rPr>
            </w:pPr>
          </w:p>
        </w:tc>
        <w:tc>
          <w:tcPr>
            <w:tcW w:w="1317" w:type="dxa"/>
          </w:tcPr>
          <w:p w14:paraId="65D7C5FF" w14:textId="77777777" w:rsidR="00D417E6" w:rsidRPr="00177AE0" w:rsidRDefault="00D417E6" w:rsidP="00987307">
            <w:pPr>
              <w:pStyle w:val="Plattetekst3"/>
              <w:pBdr>
                <w:bottom w:val="double" w:sz="4" w:space="0" w:color="auto"/>
              </w:pBdr>
              <w:spacing w:after="130" w:line="130" w:lineRule="exact"/>
              <w:ind w:right="57" w:firstLine="57"/>
              <w:rPr>
                <w:rFonts w:ascii="Verdana" w:hAnsi="Verdana"/>
                <w:position w:val="12"/>
                <w:highlight w:val="yellow"/>
              </w:rPr>
            </w:pPr>
          </w:p>
        </w:tc>
      </w:tr>
      <w:tr w:rsidR="00D417E6" w:rsidRPr="00177AE0" w14:paraId="43B967B9" w14:textId="77777777" w:rsidTr="00764202">
        <w:tc>
          <w:tcPr>
            <w:tcW w:w="4617" w:type="dxa"/>
          </w:tcPr>
          <w:p w14:paraId="503F8779" w14:textId="77777777" w:rsidR="00D417E6" w:rsidRPr="00177AE0" w:rsidRDefault="00D417E6" w:rsidP="00A523CA">
            <w:pPr>
              <w:pStyle w:val="Plattetekst3"/>
              <w:spacing w:line="240" w:lineRule="auto"/>
              <w:ind w:left="0" w:firstLine="0"/>
              <w:jc w:val="both"/>
              <w:rPr>
                <w:rFonts w:ascii="Verdana" w:hAnsi="Verdana"/>
                <w:sz w:val="22"/>
                <w:szCs w:val="22"/>
              </w:rPr>
            </w:pPr>
          </w:p>
        </w:tc>
        <w:tc>
          <w:tcPr>
            <w:tcW w:w="1200" w:type="dxa"/>
            <w:vAlign w:val="bottom"/>
          </w:tcPr>
          <w:p w14:paraId="303D0A8B" w14:textId="77777777" w:rsidR="00D417E6" w:rsidRPr="00177AE0" w:rsidRDefault="00D417E6" w:rsidP="00987307">
            <w:pPr>
              <w:pStyle w:val="Plattetekst3"/>
              <w:tabs>
                <w:tab w:val="decimal" w:pos="964"/>
              </w:tabs>
              <w:spacing w:line="240" w:lineRule="auto"/>
              <w:ind w:left="0" w:firstLine="0"/>
              <w:jc w:val="both"/>
              <w:rPr>
                <w:rFonts w:ascii="Verdana" w:hAnsi="Verdana"/>
                <w:b/>
                <w:bCs/>
                <w:sz w:val="22"/>
                <w:szCs w:val="22"/>
              </w:rPr>
            </w:pPr>
          </w:p>
        </w:tc>
        <w:tc>
          <w:tcPr>
            <w:tcW w:w="1200" w:type="dxa"/>
            <w:vAlign w:val="bottom"/>
          </w:tcPr>
          <w:p w14:paraId="30CA4B51" w14:textId="77777777" w:rsidR="00D417E6" w:rsidRPr="00177AE0" w:rsidRDefault="00D417E6" w:rsidP="00987307">
            <w:pPr>
              <w:pStyle w:val="Plattetekst3"/>
              <w:tabs>
                <w:tab w:val="decimal" w:pos="964"/>
              </w:tabs>
              <w:spacing w:line="240" w:lineRule="auto"/>
              <w:ind w:left="0" w:firstLine="0"/>
              <w:jc w:val="both"/>
              <w:rPr>
                <w:rFonts w:ascii="Verdana" w:hAnsi="Verdana"/>
                <w:b/>
                <w:bCs/>
                <w:sz w:val="22"/>
                <w:szCs w:val="22"/>
              </w:rPr>
            </w:pPr>
          </w:p>
        </w:tc>
        <w:tc>
          <w:tcPr>
            <w:tcW w:w="1317" w:type="dxa"/>
            <w:vAlign w:val="bottom"/>
          </w:tcPr>
          <w:p w14:paraId="5BB82D94" w14:textId="77777777" w:rsidR="00D417E6" w:rsidRPr="00177AE0" w:rsidRDefault="00D417E6" w:rsidP="00987307">
            <w:pPr>
              <w:pStyle w:val="Plattetekst3"/>
              <w:tabs>
                <w:tab w:val="decimal" w:pos="964"/>
              </w:tabs>
              <w:spacing w:line="240" w:lineRule="auto"/>
              <w:ind w:left="0" w:firstLine="0"/>
              <w:jc w:val="both"/>
              <w:rPr>
                <w:rFonts w:ascii="Verdana" w:hAnsi="Verdana"/>
                <w:b/>
                <w:bCs/>
                <w:sz w:val="22"/>
                <w:szCs w:val="22"/>
              </w:rPr>
            </w:pPr>
          </w:p>
        </w:tc>
      </w:tr>
      <w:tr w:rsidR="00D417E6" w:rsidRPr="00177AE0" w14:paraId="15390C9E" w14:textId="77777777" w:rsidTr="00E4288E">
        <w:tc>
          <w:tcPr>
            <w:tcW w:w="4617" w:type="dxa"/>
          </w:tcPr>
          <w:p w14:paraId="3ACCFFB2" w14:textId="77777777" w:rsidR="00D417E6" w:rsidRPr="00177AE0" w:rsidRDefault="00D417E6" w:rsidP="00A523CA">
            <w:pPr>
              <w:pStyle w:val="Plattetekst3"/>
              <w:spacing w:line="240" w:lineRule="auto"/>
              <w:ind w:left="0" w:firstLine="0"/>
              <w:jc w:val="both"/>
              <w:rPr>
                <w:rFonts w:ascii="Verdana" w:hAnsi="Verdana"/>
                <w:szCs w:val="20"/>
              </w:rPr>
            </w:pPr>
            <w:r w:rsidRPr="00177AE0">
              <w:rPr>
                <w:rFonts w:ascii="Verdana" w:hAnsi="Verdana"/>
                <w:szCs w:val="20"/>
              </w:rPr>
              <w:t>Balans per 1 januari 20</w:t>
            </w:r>
            <w:r>
              <w:rPr>
                <w:rFonts w:ascii="Verdana" w:hAnsi="Verdana"/>
                <w:szCs w:val="20"/>
              </w:rPr>
              <w:t>15</w:t>
            </w:r>
          </w:p>
        </w:tc>
        <w:tc>
          <w:tcPr>
            <w:tcW w:w="1200" w:type="dxa"/>
            <w:vAlign w:val="bottom"/>
          </w:tcPr>
          <w:p w14:paraId="657A212F" w14:textId="77777777" w:rsidR="00D417E6" w:rsidRPr="00177AE0" w:rsidRDefault="00D417E6" w:rsidP="00987307">
            <w:pPr>
              <w:pStyle w:val="Plattetekst3"/>
              <w:tabs>
                <w:tab w:val="decimal" w:pos="964"/>
              </w:tabs>
              <w:rPr>
                <w:rFonts w:ascii="Verdana" w:hAnsi="Verdana"/>
              </w:rPr>
            </w:pPr>
            <w:r>
              <w:rPr>
                <w:rFonts w:ascii="Verdana" w:hAnsi="Verdana"/>
              </w:rPr>
              <w:t>54.480</w:t>
            </w:r>
          </w:p>
        </w:tc>
        <w:tc>
          <w:tcPr>
            <w:tcW w:w="1200" w:type="dxa"/>
            <w:vAlign w:val="bottom"/>
          </w:tcPr>
          <w:p w14:paraId="1957F9E5" w14:textId="77777777" w:rsidR="00D417E6" w:rsidRPr="00177AE0" w:rsidRDefault="00D417E6" w:rsidP="00987307">
            <w:pPr>
              <w:pStyle w:val="Plattetekst3"/>
              <w:tabs>
                <w:tab w:val="decimal" w:pos="964"/>
              </w:tabs>
              <w:rPr>
                <w:rFonts w:ascii="Verdana" w:hAnsi="Verdana"/>
              </w:rPr>
            </w:pPr>
            <w:r>
              <w:rPr>
                <w:rFonts w:ascii="Verdana" w:hAnsi="Verdana"/>
              </w:rPr>
              <w:t>786</w:t>
            </w:r>
          </w:p>
        </w:tc>
        <w:tc>
          <w:tcPr>
            <w:tcW w:w="1317" w:type="dxa"/>
            <w:vAlign w:val="bottom"/>
          </w:tcPr>
          <w:p w14:paraId="5F1A764B" w14:textId="77777777" w:rsidR="00D417E6" w:rsidRPr="00177AE0" w:rsidRDefault="00D417E6" w:rsidP="00987307">
            <w:pPr>
              <w:pStyle w:val="Plattetekst3"/>
              <w:tabs>
                <w:tab w:val="decimal" w:pos="964"/>
              </w:tabs>
              <w:rPr>
                <w:rFonts w:ascii="Verdana" w:hAnsi="Verdana"/>
                <w:b/>
                <w:bCs/>
              </w:rPr>
            </w:pPr>
            <w:r>
              <w:rPr>
                <w:rFonts w:ascii="Verdana" w:hAnsi="Verdana"/>
                <w:b/>
                <w:bCs/>
              </w:rPr>
              <w:t>55.266</w:t>
            </w:r>
          </w:p>
        </w:tc>
      </w:tr>
      <w:tr w:rsidR="00D417E6" w:rsidRPr="00177AE0" w14:paraId="4F7512FE" w14:textId="77777777" w:rsidTr="00764202">
        <w:tc>
          <w:tcPr>
            <w:tcW w:w="4617" w:type="dxa"/>
          </w:tcPr>
          <w:p w14:paraId="48A5B60E" w14:textId="77777777" w:rsidR="00D417E6" w:rsidRPr="00177AE0" w:rsidRDefault="00D417E6" w:rsidP="00A523CA">
            <w:pPr>
              <w:pStyle w:val="Plattetekst3"/>
              <w:spacing w:line="240" w:lineRule="auto"/>
              <w:ind w:left="0" w:firstLine="0"/>
              <w:jc w:val="both"/>
              <w:rPr>
                <w:rFonts w:ascii="Verdana" w:hAnsi="Verdana"/>
                <w:szCs w:val="20"/>
              </w:rPr>
            </w:pPr>
          </w:p>
        </w:tc>
        <w:tc>
          <w:tcPr>
            <w:tcW w:w="1200" w:type="dxa"/>
          </w:tcPr>
          <w:p w14:paraId="18461AD1" w14:textId="77777777" w:rsidR="00D417E6" w:rsidRPr="00177AE0" w:rsidRDefault="00D417E6" w:rsidP="00987307">
            <w:pPr>
              <w:pStyle w:val="Plattetekst3"/>
              <w:tabs>
                <w:tab w:val="decimal" w:pos="964"/>
              </w:tabs>
              <w:rPr>
                <w:rFonts w:ascii="Verdana" w:hAnsi="Verdana"/>
              </w:rPr>
            </w:pPr>
          </w:p>
        </w:tc>
        <w:tc>
          <w:tcPr>
            <w:tcW w:w="1200" w:type="dxa"/>
          </w:tcPr>
          <w:p w14:paraId="547F94B3" w14:textId="77777777" w:rsidR="00D417E6" w:rsidRPr="00177AE0" w:rsidRDefault="00D417E6" w:rsidP="00987307">
            <w:pPr>
              <w:pStyle w:val="Plattetekst3"/>
              <w:tabs>
                <w:tab w:val="decimal" w:pos="964"/>
              </w:tabs>
              <w:rPr>
                <w:rFonts w:ascii="Verdana" w:hAnsi="Verdana"/>
              </w:rPr>
            </w:pPr>
          </w:p>
        </w:tc>
        <w:tc>
          <w:tcPr>
            <w:tcW w:w="1317" w:type="dxa"/>
          </w:tcPr>
          <w:p w14:paraId="3D786986" w14:textId="77777777" w:rsidR="00D417E6" w:rsidRPr="00177AE0" w:rsidRDefault="00D417E6" w:rsidP="00987307">
            <w:pPr>
              <w:pStyle w:val="Plattetekst3"/>
              <w:tabs>
                <w:tab w:val="decimal" w:pos="964"/>
              </w:tabs>
              <w:rPr>
                <w:rFonts w:ascii="Verdana" w:hAnsi="Verdana"/>
              </w:rPr>
            </w:pPr>
          </w:p>
        </w:tc>
      </w:tr>
      <w:tr w:rsidR="00D417E6" w:rsidRPr="00177AE0" w14:paraId="75AEDEC9" w14:textId="77777777" w:rsidTr="00764202">
        <w:tc>
          <w:tcPr>
            <w:tcW w:w="4617" w:type="dxa"/>
          </w:tcPr>
          <w:p w14:paraId="596687E4" w14:textId="77777777" w:rsidR="00D417E6" w:rsidRPr="00177AE0" w:rsidRDefault="00D417E6" w:rsidP="00A523CA">
            <w:pPr>
              <w:pStyle w:val="Plattetekst3"/>
              <w:spacing w:line="240" w:lineRule="auto"/>
              <w:ind w:left="0" w:firstLine="0"/>
              <w:jc w:val="both"/>
              <w:rPr>
                <w:rFonts w:ascii="Verdana" w:hAnsi="Verdana"/>
                <w:szCs w:val="20"/>
              </w:rPr>
            </w:pPr>
            <w:r w:rsidRPr="00177AE0">
              <w:rPr>
                <w:rFonts w:ascii="Verdana" w:hAnsi="Verdana"/>
                <w:szCs w:val="20"/>
              </w:rPr>
              <w:t>Toevoegingen</w:t>
            </w:r>
          </w:p>
        </w:tc>
        <w:tc>
          <w:tcPr>
            <w:tcW w:w="1200" w:type="dxa"/>
          </w:tcPr>
          <w:p w14:paraId="4D782C11" w14:textId="77777777" w:rsidR="00D417E6" w:rsidRPr="00177AE0" w:rsidRDefault="00D417E6" w:rsidP="00987307">
            <w:pPr>
              <w:pStyle w:val="Plattetekst3"/>
              <w:tabs>
                <w:tab w:val="decimal" w:pos="964"/>
              </w:tabs>
              <w:rPr>
                <w:rFonts w:ascii="Verdana" w:hAnsi="Verdana"/>
              </w:rPr>
            </w:pPr>
            <w:r>
              <w:rPr>
                <w:rFonts w:ascii="Verdana" w:hAnsi="Verdana"/>
              </w:rPr>
              <w:t>786</w:t>
            </w:r>
          </w:p>
        </w:tc>
        <w:tc>
          <w:tcPr>
            <w:tcW w:w="1200" w:type="dxa"/>
          </w:tcPr>
          <w:p w14:paraId="163F53C8" w14:textId="77777777" w:rsidR="00D417E6" w:rsidRPr="00177AE0" w:rsidRDefault="00D417E6" w:rsidP="00987307">
            <w:pPr>
              <w:pStyle w:val="Plattetekst3"/>
              <w:tabs>
                <w:tab w:val="decimal" w:pos="964"/>
              </w:tabs>
              <w:rPr>
                <w:rFonts w:ascii="Verdana" w:hAnsi="Verdana"/>
              </w:rPr>
            </w:pPr>
            <w:r>
              <w:rPr>
                <w:rFonts w:ascii="Verdana" w:hAnsi="Verdana"/>
              </w:rPr>
              <w:t>(786)</w:t>
            </w:r>
          </w:p>
        </w:tc>
        <w:tc>
          <w:tcPr>
            <w:tcW w:w="1317" w:type="dxa"/>
          </w:tcPr>
          <w:p w14:paraId="167DDDB3" w14:textId="77777777" w:rsidR="00D417E6" w:rsidRPr="00177AE0" w:rsidRDefault="00D417E6" w:rsidP="00987307">
            <w:pPr>
              <w:pStyle w:val="Plattetekst3"/>
              <w:tabs>
                <w:tab w:val="decimal" w:pos="964"/>
              </w:tabs>
              <w:rPr>
                <w:rFonts w:ascii="Verdana" w:hAnsi="Verdana"/>
                <w:b/>
                <w:bCs/>
              </w:rPr>
            </w:pPr>
          </w:p>
        </w:tc>
      </w:tr>
      <w:tr w:rsidR="00D417E6" w:rsidRPr="00177AE0" w14:paraId="3358C837" w14:textId="77777777" w:rsidTr="00764202">
        <w:tc>
          <w:tcPr>
            <w:tcW w:w="4617" w:type="dxa"/>
          </w:tcPr>
          <w:p w14:paraId="50A5BF27" w14:textId="77777777" w:rsidR="00D417E6" w:rsidRPr="00177AE0" w:rsidRDefault="00D417E6" w:rsidP="00A523CA">
            <w:pPr>
              <w:pStyle w:val="Plattetekst3"/>
              <w:spacing w:line="240" w:lineRule="auto"/>
              <w:ind w:left="0" w:firstLine="0"/>
              <w:jc w:val="both"/>
              <w:rPr>
                <w:rFonts w:ascii="Verdana" w:hAnsi="Verdana"/>
                <w:szCs w:val="20"/>
              </w:rPr>
            </w:pPr>
            <w:r w:rsidRPr="00177AE0">
              <w:rPr>
                <w:rFonts w:ascii="Verdana" w:hAnsi="Verdana"/>
                <w:szCs w:val="20"/>
              </w:rPr>
              <w:t>Onttrekkingen</w:t>
            </w:r>
          </w:p>
        </w:tc>
        <w:tc>
          <w:tcPr>
            <w:tcW w:w="1200" w:type="dxa"/>
          </w:tcPr>
          <w:p w14:paraId="01A31802" w14:textId="77777777" w:rsidR="00D417E6" w:rsidRPr="00177AE0" w:rsidRDefault="00D417E6" w:rsidP="00987307">
            <w:pPr>
              <w:pStyle w:val="Plattetekst3"/>
              <w:tabs>
                <w:tab w:val="decimal" w:pos="964"/>
              </w:tabs>
              <w:rPr>
                <w:rFonts w:ascii="Verdana" w:hAnsi="Verdana"/>
              </w:rPr>
            </w:pPr>
          </w:p>
        </w:tc>
        <w:tc>
          <w:tcPr>
            <w:tcW w:w="1200" w:type="dxa"/>
          </w:tcPr>
          <w:p w14:paraId="68DCBA39" w14:textId="77777777" w:rsidR="00D417E6" w:rsidRPr="00177AE0" w:rsidRDefault="00D417E6" w:rsidP="00987307">
            <w:pPr>
              <w:pStyle w:val="Plattetekst3"/>
              <w:tabs>
                <w:tab w:val="decimal" w:pos="964"/>
              </w:tabs>
              <w:rPr>
                <w:rFonts w:ascii="Verdana" w:hAnsi="Verdana"/>
              </w:rPr>
            </w:pPr>
            <w:r>
              <w:rPr>
                <w:rFonts w:ascii="Verdana" w:hAnsi="Verdana"/>
              </w:rPr>
              <w:t>(2.796)</w:t>
            </w:r>
          </w:p>
        </w:tc>
        <w:tc>
          <w:tcPr>
            <w:tcW w:w="1317" w:type="dxa"/>
            <w:vAlign w:val="bottom"/>
          </w:tcPr>
          <w:p w14:paraId="76E11112" w14:textId="77777777" w:rsidR="00D417E6" w:rsidRPr="00177AE0" w:rsidRDefault="00D417E6" w:rsidP="00987307">
            <w:pPr>
              <w:pStyle w:val="Plattetekst3"/>
              <w:tabs>
                <w:tab w:val="decimal" w:pos="964"/>
              </w:tabs>
              <w:rPr>
                <w:rFonts w:ascii="Verdana" w:hAnsi="Verdana"/>
                <w:b/>
                <w:bCs/>
              </w:rPr>
            </w:pPr>
            <w:r>
              <w:rPr>
                <w:rFonts w:ascii="Verdana" w:hAnsi="Verdana"/>
                <w:b/>
                <w:bCs/>
              </w:rPr>
              <w:t>(2.796)</w:t>
            </w:r>
          </w:p>
        </w:tc>
      </w:tr>
      <w:tr w:rsidR="00D417E6" w:rsidRPr="00177AE0" w14:paraId="354966CD" w14:textId="77777777" w:rsidTr="00764202">
        <w:tc>
          <w:tcPr>
            <w:tcW w:w="4617" w:type="dxa"/>
          </w:tcPr>
          <w:p w14:paraId="7005B660" w14:textId="77777777" w:rsidR="00D417E6" w:rsidRPr="00177AE0" w:rsidRDefault="00D417E6" w:rsidP="00A523CA">
            <w:pPr>
              <w:pStyle w:val="Plattetekst3"/>
              <w:spacing w:line="240" w:lineRule="auto"/>
              <w:ind w:left="0" w:firstLine="0"/>
              <w:jc w:val="both"/>
              <w:rPr>
                <w:rFonts w:ascii="Verdana" w:hAnsi="Verdana"/>
                <w:szCs w:val="20"/>
              </w:rPr>
            </w:pPr>
          </w:p>
        </w:tc>
        <w:tc>
          <w:tcPr>
            <w:tcW w:w="1200" w:type="dxa"/>
          </w:tcPr>
          <w:p w14:paraId="26327D42" w14:textId="77777777" w:rsidR="00D417E6" w:rsidRPr="00177AE0" w:rsidRDefault="00D417E6" w:rsidP="00987307">
            <w:pPr>
              <w:pStyle w:val="Plattetekst3"/>
              <w:pBdr>
                <w:bottom w:val="single" w:sz="4" w:space="0" w:color="auto"/>
              </w:pBdr>
              <w:spacing w:after="130" w:line="130" w:lineRule="exact"/>
              <w:ind w:right="57" w:firstLine="57"/>
              <w:rPr>
                <w:rFonts w:ascii="Verdana" w:hAnsi="Verdana"/>
                <w:position w:val="12"/>
              </w:rPr>
            </w:pPr>
          </w:p>
        </w:tc>
        <w:tc>
          <w:tcPr>
            <w:tcW w:w="1200" w:type="dxa"/>
          </w:tcPr>
          <w:p w14:paraId="79FC1488" w14:textId="77777777" w:rsidR="00D417E6" w:rsidRPr="00177AE0" w:rsidRDefault="00D417E6" w:rsidP="00987307">
            <w:pPr>
              <w:pStyle w:val="Plattetekst3"/>
              <w:pBdr>
                <w:bottom w:val="single" w:sz="4" w:space="0" w:color="auto"/>
              </w:pBdr>
              <w:spacing w:after="130" w:line="130" w:lineRule="exact"/>
              <w:ind w:right="57" w:firstLine="57"/>
              <w:rPr>
                <w:rFonts w:ascii="Verdana" w:hAnsi="Verdana"/>
                <w:position w:val="12"/>
              </w:rPr>
            </w:pPr>
          </w:p>
        </w:tc>
        <w:tc>
          <w:tcPr>
            <w:tcW w:w="1317" w:type="dxa"/>
          </w:tcPr>
          <w:p w14:paraId="56AC9127" w14:textId="77777777" w:rsidR="00D417E6" w:rsidRPr="00177AE0" w:rsidRDefault="00D417E6" w:rsidP="00987307">
            <w:pPr>
              <w:pStyle w:val="Plattetekst3"/>
              <w:pBdr>
                <w:bottom w:val="single" w:sz="4" w:space="0" w:color="auto"/>
              </w:pBdr>
              <w:spacing w:after="130" w:line="130" w:lineRule="exact"/>
              <w:ind w:right="57" w:firstLine="57"/>
              <w:rPr>
                <w:rFonts w:ascii="Verdana" w:hAnsi="Verdana"/>
                <w:b/>
                <w:bCs/>
                <w:position w:val="12"/>
              </w:rPr>
            </w:pPr>
          </w:p>
        </w:tc>
      </w:tr>
      <w:tr w:rsidR="00D417E6" w:rsidRPr="00177AE0" w14:paraId="12F59034" w14:textId="77777777" w:rsidTr="00764202">
        <w:tc>
          <w:tcPr>
            <w:tcW w:w="4617" w:type="dxa"/>
          </w:tcPr>
          <w:p w14:paraId="5BF993F2" w14:textId="77777777" w:rsidR="00D417E6" w:rsidRPr="00177AE0" w:rsidRDefault="00D417E6" w:rsidP="00A523CA">
            <w:pPr>
              <w:pStyle w:val="Plattetekst3"/>
              <w:spacing w:line="240" w:lineRule="auto"/>
              <w:ind w:left="0" w:firstLine="0"/>
              <w:jc w:val="both"/>
              <w:rPr>
                <w:rFonts w:ascii="Verdana" w:hAnsi="Verdana"/>
                <w:szCs w:val="20"/>
              </w:rPr>
            </w:pPr>
            <w:r w:rsidRPr="00177AE0">
              <w:rPr>
                <w:rFonts w:ascii="Verdana" w:hAnsi="Verdana"/>
                <w:szCs w:val="20"/>
              </w:rPr>
              <w:t xml:space="preserve">Balans per </w:t>
            </w:r>
            <w:r>
              <w:rPr>
                <w:rFonts w:ascii="Verdana" w:hAnsi="Verdana"/>
                <w:szCs w:val="20"/>
              </w:rPr>
              <w:t>31 december 2015</w:t>
            </w:r>
          </w:p>
        </w:tc>
        <w:tc>
          <w:tcPr>
            <w:tcW w:w="1200" w:type="dxa"/>
            <w:vAlign w:val="bottom"/>
          </w:tcPr>
          <w:p w14:paraId="10ADA414" w14:textId="77777777" w:rsidR="00D417E6" w:rsidRPr="00177AE0" w:rsidRDefault="00D417E6" w:rsidP="00987307">
            <w:pPr>
              <w:pStyle w:val="Plattetekst3"/>
              <w:tabs>
                <w:tab w:val="decimal" w:pos="964"/>
              </w:tabs>
              <w:rPr>
                <w:rFonts w:ascii="Verdana" w:hAnsi="Verdana"/>
              </w:rPr>
            </w:pPr>
            <w:r>
              <w:rPr>
                <w:rFonts w:ascii="Verdana" w:hAnsi="Verdana"/>
              </w:rPr>
              <w:t>55.266</w:t>
            </w:r>
          </w:p>
        </w:tc>
        <w:tc>
          <w:tcPr>
            <w:tcW w:w="1200" w:type="dxa"/>
            <w:vAlign w:val="bottom"/>
          </w:tcPr>
          <w:p w14:paraId="707C3BB9" w14:textId="77777777" w:rsidR="00D417E6" w:rsidRPr="00177AE0" w:rsidRDefault="00D417E6" w:rsidP="00987307">
            <w:pPr>
              <w:pStyle w:val="Plattetekst3"/>
              <w:tabs>
                <w:tab w:val="decimal" w:pos="964"/>
              </w:tabs>
              <w:rPr>
                <w:rFonts w:ascii="Verdana" w:hAnsi="Verdana"/>
              </w:rPr>
            </w:pPr>
            <w:r>
              <w:rPr>
                <w:rFonts w:ascii="Verdana" w:hAnsi="Verdana"/>
              </w:rPr>
              <w:t>(2.796)</w:t>
            </w:r>
          </w:p>
        </w:tc>
        <w:tc>
          <w:tcPr>
            <w:tcW w:w="1317" w:type="dxa"/>
            <w:vAlign w:val="bottom"/>
          </w:tcPr>
          <w:p w14:paraId="690C2BB4" w14:textId="77777777" w:rsidR="00D417E6" w:rsidRPr="00177AE0" w:rsidRDefault="00D417E6" w:rsidP="00987307">
            <w:pPr>
              <w:pStyle w:val="Plattetekst3"/>
              <w:tabs>
                <w:tab w:val="decimal" w:pos="964"/>
              </w:tabs>
              <w:rPr>
                <w:rFonts w:ascii="Verdana" w:hAnsi="Verdana"/>
                <w:b/>
                <w:bCs/>
              </w:rPr>
            </w:pPr>
            <w:r>
              <w:rPr>
                <w:rFonts w:ascii="Verdana" w:hAnsi="Verdana"/>
                <w:b/>
                <w:bCs/>
              </w:rPr>
              <w:t>52.470</w:t>
            </w:r>
          </w:p>
        </w:tc>
      </w:tr>
      <w:tr w:rsidR="00D417E6" w:rsidRPr="00177AE0" w14:paraId="57A2FE17" w14:textId="77777777" w:rsidTr="00764202">
        <w:tc>
          <w:tcPr>
            <w:tcW w:w="4617" w:type="dxa"/>
          </w:tcPr>
          <w:p w14:paraId="71A9DF5F" w14:textId="77777777" w:rsidR="00D417E6" w:rsidRPr="00177AE0" w:rsidRDefault="00D417E6" w:rsidP="00A523CA">
            <w:pPr>
              <w:pStyle w:val="Plattetekst3"/>
              <w:spacing w:line="240" w:lineRule="auto"/>
              <w:ind w:left="0" w:firstLine="0"/>
              <w:jc w:val="both"/>
              <w:rPr>
                <w:rFonts w:ascii="Verdana" w:hAnsi="Verdana"/>
                <w:sz w:val="22"/>
                <w:szCs w:val="22"/>
                <w:highlight w:val="yellow"/>
              </w:rPr>
            </w:pPr>
          </w:p>
        </w:tc>
        <w:tc>
          <w:tcPr>
            <w:tcW w:w="1200" w:type="dxa"/>
          </w:tcPr>
          <w:p w14:paraId="1CEB4077" w14:textId="77777777" w:rsidR="00D417E6" w:rsidRPr="00177AE0" w:rsidRDefault="00D417E6" w:rsidP="00987307">
            <w:pPr>
              <w:pStyle w:val="Plattetekst3"/>
              <w:pBdr>
                <w:bottom w:val="double" w:sz="4" w:space="0" w:color="auto"/>
              </w:pBdr>
              <w:spacing w:after="130" w:line="130" w:lineRule="exact"/>
              <w:ind w:right="57" w:firstLine="57"/>
              <w:rPr>
                <w:rFonts w:ascii="Verdana" w:hAnsi="Verdana"/>
                <w:position w:val="12"/>
                <w:highlight w:val="yellow"/>
              </w:rPr>
            </w:pPr>
          </w:p>
        </w:tc>
        <w:tc>
          <w:tcPr>
            <w:tcW w:w="1200" w:type="dxa"/>
          </w:tcPr>
          <w:p w14:paraId="0814DFF0" w14:textId="77777777" w:rsidR="00D417E6" w:rsidRPr="00177AE0" w:rsidRDefault="00D417E6" w:rsidP="00A523CA">
            <w:pPr>
              <w:pStyle w:val="Plattetekst3"/>
              <w:pBdr>
                <w:bottom w:val="double" w:sz="4" w:space="0" w:color="auto"/>
              </w:pBdr>
              <w:spacing w:after="130" w:line="130" w:lineRule="exact"/>
              <w:ind w:right="57" w:firstLine="57"/>
              <w:rPr>
                <w:rFonts w:ascii="Verdana" w:hAnsi="Verdana"/>
                <w:position w:val="12"/>
                <w:highlight w:val="yellow"/>
              </w:rPr>
            </w:pPr>
          </w:p>
        </w:tc>
        <w:tc>
          <w:tcPr>
            <w:tcW w:w="1317" w:type="dxa"/>
          </w:tcPr>
          <w:p w14:paraId="23DFB156" w14:textId="77777777" w:rsidR="00D417E6" w:rsidRPr="00177AE0" w:rsidRDefault="00D417E6" w:rsidP="00987307">
            <w:pPr>
              <w:pStyle w:val="Plattetekst3"/>
              <w:pBdr>
                <w:bottom w:val="double" w:sz="4" w:space="0" w:color="auto"/>
              </w:pBdr>
              <w:spacing w:after="130" w:line="130" w:lineRule="exact"/>
              <w:ind w:right="57" w:firstLine="57"/>
              <w:rPr>
                <w:rFonts w:ascii="Verdana" w:hAnsi="Verdana"/>
                <w:position w:val="12"/>
                <w:highlight w:val="yellow"/>
              </w:rPr>
            </w:pPr>
          </w:p>
        </w:tc>
      </w:tr>
    </w:tbl>
    <w:p w14:paraId="22FAADFF" w14:textId="77777777" w:rsidR="00817B12" w:rsidRDefault="00817B12" w:rsidP="00817B12">
      <w:pPr>
        <w:pStyle w:val="Plattetekst"/>
        <w:spacing w:before="0" w:after="0" w:line="240" w:lineRule="auto"/>
        <w:rPr>
          <w:rFonts w:ascii="Verdana" w:hAnsi="Verdana"/>
          <w:sz w:val="20"/>
        </w:rPr>
      </w:pPr>
      <w:bookmarkStart w:id="93" w:name="_Toc196387749"/>
      <w:bookmarkStart w:id="94" w:name="_Toc222035792"/>
      <w:bookmarkStart w:id="95" w:name="_Toc222035929"/>
    </w:p>
    <w:p w14:paraId="05F1C9DC" w14:textId="77777777" w:rsidR="00502BB9" w:rsidRPr="00817B12" w:rsidRDefault="00817B12" w:rsidP="00DF5968">
      <w:pPr>
        <w:pStyle w:val="Plattetekst"/>
        <w:spacing w:before="0" w:after="0" w:line="240" w:lineRule="exact"/>
        <w:jc w:val="left"/>
        <w:rPr>
          <w:rFonts w:ascii="Verdana" w:hAnsi="Verdana"/>
          <w:sz w:val="20"/>
        </w:rPr>
      </w:pPr>
      <w:r w:rsidRPr="00817B12">
        <w:rPr>
          <w:rFonts w:ascii="Verdana" w:hAnsi="Verdana"/>
          <w:sz w:val="20"/>
        </w:rPr>
        <w:t>D</w:t>
      </w:r>
      <w:r w:rsidR="00CC0EB9">
        <w:rPr>
          <w:rFonts w:ascii="Verdana" w:hAnsi="Verdana"/>
          <w:sz w:val="20"/>
        </w:rPr>
        <w:t>e d</w:t>
      </w:r>
      <w:r w:rsidRPr="00817B12">
        <w:rPr>
          <w:rFonts w:ascii="Verdana" w:hAnsi="Verdana"/>
          <w:sz w:val="20"/>
        </w:rPr>
        <w:t>oelstelling</w:t>
      </w:r>
      <w:r>
        <w:rPr>
          <w:rFonts w:ascii="Verdana" w:hAnsi="Verdana"/>
          <w:sz w:val="20"/>
        </w:rPr>
        <w:t xml:space="preserve"> is dat de vermogenspositie tenminste de </w:t>
      </w:r>
      <w:r w:rsidR="00AB729E">
        <w:rPr>
          <w:rFonts w:ascii="Verdana" w:hAnsi="Verdana"/>
          <w:sz w:val="20"/>
        </w:rPr>
        <w:t>projectlast</w:t>
      </w:r>
      <w:r>
        <w:rPr>
          <w:rFonts w:ascii="Verdana" w:hAnsi="Verdana"/>
          <w:sz w:val="20"/>
        </w:rPr>
        <w:t xml:space="preserve">en voor </w:t>
      </w:r>
      <w:r w:rsidR="00CC0EB9">
        <w:rPr>
          <w:rFonts w:ascii="Verdana" w:hAnsi="Verdana"/>
          <w:sz w:val="20"/>
        </w:rPr>
        <w:t xml:space="preserve">de komende </w:t>
      </w:r>
      <w:r>
        <w:rPr>
          <w:rFonts w:ascii="Verdana" w:hAnsi="Verdana"/>
          <w:sz w:val="20"/>
        </w:rPr>
        <w:t xml:space="preserve">twee jaar </w:t>
      </w:r>
      <w:r w:rsidR="0012099F">
        <w:rPr>
          <w:rFonts w:ascii="Verdana" w:hAnsi="Verdana"/>
          <w:sz w:val="20"/>
        </w:rPr>
        <w:t>kan</w:t>
      </w:r>
      <w:r w:rsidR="00CC0EB9">
        <w:rPr>
          <w:rFonts w:ascii="Verdana" w:hAnsi="Verdana"/>
          <w:sz w:val="20"/>
        </w:rPr>
        <w:t xml:space="preserve"> dragen</w:t>
      </w:r>
      <w:r>
        <w:rPr>
          <w:rFonts w:ascii="Verdana" w:hAnsi="Verdana"/>
          <w:sz w:val="20"/>
        </w:rPr>
        <w:t xml:space="preserve">. </w:t>
      </w:r>
      <w:r w:rsidR="002864BA">
        <w:rPr>
          <w:rFonts w:ascii="Verdana" w:hAnsi="Verdana"/>
          <w:sz w:val="20"/>
        </w:rPr>
        <w:t xml:space="preserve">Door een </w:t>
      </w:r>
      <w:r w:rsidR="0020598F">
        <w:rPr>
          <w:rFonts w:ascii="Verdana" w:hAnsi="Verdana"/>
          <w:sz w:val="20"/>
        </w:rPr>
        <w:t>negatief</w:t>
      </w:r>
      <w:r w:rsidR="002864BA">
        <w:rPr>
          <w:rFonts w:ascii="Verdana" w:hAnsi="Verdana"/>
          <w:sz w:val="20"/>
        </w:rPr>
        <w:t xml:space="preserve"> resultaat </w:t>
      </w:r>
      <w:r w:rsidR="0020598F">
        <w:rPr>
          <w:rFonts w:ascii="Verdana" w:hAnsi="Verdana"/>
          <w:sz w:val="20"/>
        </w:rPr>
        <w:t xml:space="preserve">is het bereiken van de doelstelling weer iets verder weg met de huidige </w:t>
      </w:r>
      <w:r w:rsidR="002864BA">
        <w:rPr>
          <w:rFonts w:ascii="Verdana" w:hAnsi="Verdana"/>
          <w:sz w:val="20"/>
        </w:rPr>
        <w:t xml:space="preserve">vermogenspositie </w:t>
      </w:r>
      <w:r w:rsidR="0020598F">
        <w:rPr>
          <w:rFonts w:ascii="Verdana" w:hAnsi="Verdana"/>
          <w:sz w:val="20"/>
        </w:rPr>
        <w:t>zou de stichting anderhalf jaar de project lasten kunnen dragen als alle inkomsten wegvallen, uitgaande van het kosten niveau 2015 (EUR 36.180).</w:t>
      </w:r>
      <w:r w:rsidR="00F700AE">
        <w:rPr>
          <w:rFonts w:ascii="Verdana" w:hAnsi="Verdana"/>
          <w:sz w:val="20"/>
        </w:rPr>
        <w:t xml:space="preserve"> Omdat het niet realistisch is dat de stichting geen giften binnen zal krijgen in 201</w:t>
      </w:r>
      <w:r w:rsidR="0020598F">
        <w:rPr>
          <w:rFonts w:ascii="Verdana" w:hAnsi="Verdana"/>
          <w:sz w:val="20"/>
        </w:rPr>
        <w:t>6</w:t>
      </w:r>
      <w:r w:rsidR="00F700AE">
        <w:rPr>
          <w:rFonts w:ascii="Verdana" w:hAnsi="Verdana"/>
          <w:sz w:val="20"/>
        </w:rPr>
        <w:t>, is er geen sprake van een gevarenzone</w:t>
      </w:r>
      <w:r w:rsidR="00205B15">
        <w:rPr>
          <w:rFonts w:ascii="Verdana" w:hAnsi="Verdana"/>
          <w:sz w:val="20"/>
        </w:rPr>
        <w:t xml:space="preserve"> maar wel een aandachtspunt</w:t>
      </w:r>
      <w:r w:rsidR="00F700AE">
        <w:rPr>
          <w:rFonts w:ascii="Verdana" w:hAnsi="Verdana"/>
          <w:sz w:val="20"/>
        </w:rPr>
        <w:t>.</w:t>
      </w:r>
    </w:p>
    <w:p w14:paraId="27D9B592" w14:textId="77777777" w:rsidR="00764202" w:rsidRPr="001F02B7" w:rsidRDefault="003735B6" w:rsidP="00DF5968">
      <w:pPr>
        <w:pStyle w:val="ARNote"/>
        <w:tabs>
          <w:tab w:val="clear" w:pos="3604"/>
        </w:tabs>
        <w:spacing w:line="240" w:lineRule="exact"/>
        <w:ind w:hanging="3604"/>
        <w:rPr>
          <w:rFonts w:ascii="Verdana" w:hAnsi="Verdana"/>
          <w:color w:val="2766B6"/>
        </w:rPr>
      </w:pPr>
      <w:r>
        <w:rPr>
          <w:rFonts w:ascii="Verdana" w:hAnsi="Verdana"/>
          <w:color w:val="2766B6"/>
        </w:rPr>
        <w:br w:type="page"/>
      </w:r>
      <w:r w:rsidR="00C61199" w:rsidRPr="001F02B7">
        <w:rPr>
          <w:rFonts w:ascii="Verdana" w:hAnsi="Verdana"/>
          <w:color w:val="2766B6"/>
        </w:rPr>
        <w:lastRenderedPageBreak/>
        <w:t>Project</w:t>
      </w:r>
      <w:r w:rsidR="00764202" w:rsidRPr="001F02B7">
        <w:rPr>
          <w:rFonts w:ascii="Verdana" w:hAnsi="Verdana"/>
          <w:color w:val="2766B6"/>
        </w:rPr>
        <w:t>lasten</w:t>
      </w:r>
      <w:r w:rsidR="00764202" w:rsidRPr="001F02B7">
        <w:rPr>
          <w:rFonts w:ascii="Verdana" w:hAnsi="Verdana"/>
          <w:color w:val="2766B6"/>
        </w:rPr>
        <w:br/>
      </w:r>
    </w:p>
    <w:p w14:paraId="661761CD" w14:textId="77777777" w:rsidR="00764202" w:rsidRDefault="00C61199" w:rsidP="00764202">
      <w:pPr>
        <w:pStyle w:val="Plattetekst"/>
        <w:spacing w:before="0" w:after="0" w:line="240" w:lineRule="auto"/>
        <w:rPr>
          <w:rFonts w:ascii="Verdana" w:hAnsi="Verdana"/>
          <w:sz w:val="20"/>
        </w:rPr>
      </w:pPr>
      <w:r w:rsidRPr="00B2712B">
        <w:rPr>
          <w:rFonts w:ascii="Verdana" w:hAnsi="Verdana"/>
          <w:sz w:val="20"/>
        </w:rPr>
        <w:t>De project</w:t>
      </w:r>
      <w:r w:rsidR="00764202" w:rsidRPr="00B2712B">
        <w:rPr>
          <w:rFonts w:ascii="Verdana" w:hAnsi="Verdana"/>
          <w:sz w:val="20"/>
        </w:rPr>
        <w:t>lasten kunnen als volgt worden gespecificeerd:</w:t>
      </w:r>
    </w:p>
    <w:p w14:paraId="2A0FE56B" w14:textId="77777777" w:rsidR="00502BB9" w:rsidRDefault="00502BB9" w:rsidP="00764202">
      <w:pPr>
        <w:pStyle w:val="Plattetekst"/>
        <w:spacing w:before="0" w:after="0" w:line="240" w:lineRule="auto"/>
        <w:rPr>
          <w:rFonts w:ascii="Verdana" w:hAnsi="Verdana"/>
          <w:sz w:val="20"/>
        </w:rPr>
      </w:pPr>
    </w:p>
    <w:tbl>
      <w:tblPr>
        <w:tblW w:w="5000" w:type="pct"/>
        <w:tblLayout w:type="fixed"/>
        <w:tblCellMar>
          <w:left w:w="57" w:type="dxa"/>
          <w:right w:w="57" w:type="dxa"/>
        </w:tblCellMar>
        <w:tblLook w:val="0000" w:firstRow="0" w:lastRow="0" w:firstColumn="0" w:lastColumn="0" w:noHBand="0" w:noVBand="0"/>
      </w:tblPr>
      <w:tblGrid>
        <w:gridCol w:w="5724"/>
        <w:gridCol w:w="1248"/>
        <w:gridCol w:w="1248"/>
      </w:tblGrid>
      <w:tr w:rsidR="000D7009" w:rsidRPr="00CE1282" w14:paraId="08FDECDE" w14:textId="77777777" w:rsidTr="00E33A1B">
        <w:trPr>
          <w:cantSplit/>
        </w:trPr>
        <w:tc>
          <w:tcPr>
            <w:tcW w:w="5806" w:type="dxa"/>
          </w:tcPr>
          <w:p w14:paraId="3EE0FB95" w14:textId="77777777" w:rsidR="000D7009" w:rsidRPr="00CE1282" w:rsidRDefault="000D7009" w:rsidP="003735B6">
            <w:pPr>
              <w:pStyle w:val="Plattetekst3"/>
              <w:tabs>
                <w:tab w:val="left" w:pos="945"/>
              </w:tabs>
              <w:spacing w:line="240" w:lineRule="auto"/>
              <w:ind w:left="0" w:firstLine="0"/>
              <w:jc w:val="both"/>
              <w:rPr>
                <w:sz w:val="22"/>
                <w:szCs w:val="22"/>
              </w:rPr>
            </w:pPr>
            <w:r>
              <w:rPr>
                <w:sz w:val="22"/>
                <w:szCs w:val="22"/>
              </w:rPr>
              <w:tab/>
            </w:r>
          </w:p>
        </w:tc>
        <w:tc>
          <w:tcPr>
            <w:tcW w:w="1264" w:type="dxa"/>
          </w:tcPr>
          <w:p w14:paraId="5820686E" w14:textId="77777777" w:rsidR="000D7009" w:rsidRPr="00502BB9" w:rsidRDefault="000D7009" w:rsidP="00E33A1B">
            <w:pPr>
              <w:pStyle w:val="Plattetekst3"/>
              <w:ind w:left="0" w:firstLine="0"/>
              <w:jc w:val="center"/>
              <w:rPr>
                <w:rFonts w:ascii="Verdana" w:hAnsi="Verdana"/>
                <w:b/>
                <w:bCs/>
              </w:rPr>
            </w:pPr>
            <w:r>
              <w:rPr>
                <w:rFonts w:ascii="Verdana" w:hAnsi="Verdana"/>
                <w:b/>
                <w:bCs/>
              </w:rPr>
              <w:t>201</w:t>
            </w:r>
            <w:r w:rsidR="0020598F">
              <w:rPr>
                <w:rFonts w:ascii="Verdana" w:hAnsi="Verdana"/>
                <w:b/>
                <w:bCs/>
              </w:rPr>
              <w:t>5</w:t>
            </w:r>
          </w:p>
        </w:tc>
        <w:tc>
          <w:tcPr>
            <w:tcW w:w="1264" w:type="dxa"/>
          </w:tcPr>
          <w:p w14:paraId="6E5333FA" w14:textId="77777777" w:rsidR="000D7009" w:rsidRPr="000D7009" w:rsidRDefault="007039C5" w:rsidP="00E33A1B">
            <w:pPr>
              <w:pStyle w:val="Plattetekst3"/>
              <w:ind w:left="0" w:firstLine="0"/>
              <w:jc w:val="center"/>
              <w:rPr>
                <w:rFonts w:ascii="Verdana" w:hAnsi="Verdana"/>
                <w:bCs/>
              </w:rPr>
            </w:pPr>
            <w:r>
              <w:rPr>
                <w:rFonts w:ascii="Verdana" w:hAnsi="Verdana"/>
                <w:bCs/>
              </w:rPr>
              <w:t>201</w:t>
            </w:r>
            <w:r w:rsidR="0020598F">
              <w:rPr>
                <w:rFonts w:ascii="Verdana" w:hAnsi="Verdana"/>
                <w:bCs/>
              </w:rPr>
              <w:t>4</w:t>
            </w:r>
          </w:p>
        </w:tc>
      </w:tr>
      <w:tr w:rsidR="000D7009" w:rsidRPr="00CE1282" w14:paraId="155D1481" w14:textId="77777777" w:rsidTr="00E33A1B">
        <w:tc>
          <w:tcPr>
            <w:tcW w:w="5806" w:type="dxa"/>
          </w:tcPr>
          <w:p w14:paraId="1074BB9F" w14:textId="77777777" w:rsidR="000D7009" w:rsidRPr="00CE1282" w:rsidRDefault="000D7009" w:rsidP="00DD531C">
            <w:pPr>
              <w:pStyle w:val="Plattetekst3"/>
              <w:spacing w:line="240" w:lineRule="auto"/>
              <w:ind w:left="0" w:firstLine="0"/>
              <w:jc w:val="both"/>
              <w:rPr>
                <w:sz w:val="22"/>
                <w:szCs w:val="22"/>
              </w:rPr>
            </w:pPr>
          </w:p>
        </w:tc>
        <w:tc>
          <w:tcPr>
            <w:tcW w:w="1264" w:type="dxa"/>
          </w:tcPr>
          <w:p w14:paraId="694E745D" w14:textId="77777777" w:rsidR="000D7009" w:rsidRPr="00502BB9" w:rsidRDefault="000D7009" w:rsidP="00DD531C">
            <w:pPr>
              <w:pStyle w:val="Plattetekst3"/>
              <w:ind w:left="0" w:firstLine="0"/>
              <w:jc w:val="center"/>
              <w:rPr>
                <w:rFonts w:ascii="Verdana" w:hAnsi="Verdana"/>
                <w:b/>
                <w:bCs/>
              </w:rPr>
            </w:pPr>
            <w:r w:rsidRPr="00502BB9">
              <w:rPr>
                <w:rFonts w:ascii="Verdana" w:hAnsi="Verdana"/>
                <w:b/>
                <w:bCs/>
              </w:rPr>
              <w:t>EUR</w:t>
            </w:r>
          </w:p>
        </w:tc>
        <w:tc>
          <w:tcPr>
            <w:tcW w:w="1264" w:type="dxa"/>
          </w:tcPr>
          <w:p w14:paraId="01D2F712" w14:textId="77777777" w:rsidR="000D7009" w:rsidRPr="000D7009" w:rsidRDefault="007039C5" w:rsidP="00E4288E">
            <w:pPr>
              <w:pStyle w:val="Plattetekst3"/>
              <w:ind w:left="0" w:firstLine="0"/>
              <w:jc w:val="center"/>
              <w:rPr>
                <w:rFonts w:ascii="Verdana" w:hAnsi="Verdana"/>
                <w:bCs/>
              </w:rPr>
            </w:pPr>
            <w:r>
              <w:rPr>
                <w:rFonts w:ascii="Verdana" w:hAnsi="Verdana"/>
                <w:bCs/>
              </w:rPr>
              <w:t>EUR</w:t>
            </w:r>
          </w:p>
        </w:tc>
      </w:tr>
      <w:tr w:rsidR="000D7009" w:rsidRPr="00CE1282" w14:paraId="77A95CC6" w14:textId="77777777" w:rsidTr="00E33A1B">
        <w:tc>
          <w:tcPr>
            <w:tcW w:w="5806" w:type="dxa"/>
          </w:tcPr>
          <w:p w14:paraId="2EE85DBA" w14:textId="77777777" w:rsidR="000D7009" w:rsidRPr="002F3255" w:rsidRDefault="000D7009" w:rsidP="00DD531C">
            <w:pPr>
              <w:pStyle w:val="Plattetekst3"/>
              <w:spacing w:line="240" w:lineRule="auto"/>
              <w:ind w:left="0" w:firstLine="0"/>
              <w:jc w:val="both"/>
              <w:rPr>
                <w:rFonts w:ascii="Verdana" w:hAnsi="Verdana"/>
                <w:b/>
                <w:szCs w:val="18"/>
                <w:u w:val="single"/>
              </w:rPr>
            </w:pPr>
            <w:r w:rsidRPr="002F3255">
              <w:rPr>
                <w:rFonts w:ascii="Verdana" w:hAnsi="Verdana"/>
                <w:b/>
                <w:szCs w:val="18"/>
                <w:u w:val="single"/>
              </w:rPr>
              <w:t>Onderwijs</w:t>
            </w:r>
          </w:p>
        </w:tc>
        <w:tc>
          <w:tcPr>
            <w:tcW w:w="1264" w:type="dxa"/>
            <w:vAlign w:val="bottom"/>
          </w:tcPr>
          <w:p w14:paraId="23607047" w14:textId="77777777" w:rsidR="000D7009" w:rsidRPr="00502BB9" w:rsidRDefault="000D7009" w:rsidP="00DD531C">
            <w:pPr>
              <w:pStyle w:val="Plattetekst3"/>
              <w:tabs>
                <w:tab w:val="decimal" w:pos="964"/>
              </w:tabs>
              <w:spacing w:line="240" w:lineRule="auto"/>
              <w:ind w:left="0" w:firstLine="0"/>
              <w:jc w:val="both"/>
              <w:rPr>
                <w:rFonts w:ascii="Verdana" w:hAnsi="Verdana"/>
                <w:b/>
                <w:bCs/>
                <w:sz w:val="22"/>
                <w:szCs w:val="22"/>
              </w:rPr>
            </w:pPr>
          </w:p>
        </w:tc>
        <w:tc>
          <w:tcPr>
            <w:tcW w:w="1264" w:type="dxa"/>
            <w:vAlign w:val="bottom"/>
          </w:tcPr>
          <w:p w14:paraId="45C0271D" w14:textId="77777777" w:rsidR="000D7009" w:rsidRPr="00205B15" w:rsidRDefault="000D7009" w:rsidP="00E4288E">
            <w:pPr>
              <w:pStyle w:val="Plattetekst3"/>
              <w:tabs>
                <w:tab w:val="decimal" w:pos="964"/>
              </w:tabs>
              <w:spacing w:line="240" w:lineRule="auto"/>
              <w:ind w:left="0" w:firstLine="0"/>
              <w:jc w:val="both"/>
              <w:rPr>
                <w:rFonts w:ascii="Verdana" w:hAnsi="Verdana"/>
                <w:bCs/>
                <w:sz w:val="22"/>
                <w:szCs w:val="22"/>
              </w:rPr>
            </w:pPr>
          </w:p>
        </w:tc>
      </w:tr>
      <w:tr w:rsidR="0020598F" w:rsidRPr="00CE1282" w14:paraId="79B1430D" w14:textId="77777777" w:rsidTr="00E33A1B">
        <w:trPr>
          <w:trHeight w:val="256"/>
        </w:trPr>
        <w:tc>
          <w:tcPr>
            <w:tcW w:w="5806" w:type="dxa"/>
          </w:tcPr>
          <w:p w14:paraId="3758FE95" w14:textId="77777777" w:rsidR="0020598F" w:rsidRPr="00502BB9" w:rsidRDefault="0020598F" w:rsidP="002864BA">
            <w:pPr>
              <w:pStyle w:val="Lijstopsomteken3"/>
              <w:numPr>
                <w:ilvl w:val="0"/>
                <w:numId w:val="0"/>
              </w:numPr>
              <w:spacing w:line="240" w:lineRule="atLeast"/>
              <w:rPr>
                <w:rFonts w:ascii="Verdana" w:hAnsi="Verdana"/>
              </w:rPr>
            </w:pPr>
            <w:r w:rsidRPr="00502BB9">
              <w:rPr>
                <w:rFonts w:ascii="Verdana" w:hAnsi="Verdana"/>
              </w:rPr>
              <w:t>Studiemateriaal</w:t>
            </w:r>
          </w:p>
        </w:tc>
        <w:tc>
          <w:tcPr>
            <w:tcW w:w="1264" w:type="dxa"/>
            <w:vAlign w:val="bottom"/>
          </w:tcPr>
          <w:p w14:paraId="6C2B6E45" w14:textId="77777777" w:rsidR="0020598F" w:rsidRPr="00E527CD" w:rsidRDefault="0020598F" w:rsidP="00987307">
            <w:pPr>
              <w:pStyle w:val="Plattetekst3"/>
              <w:tabs>
                <w:tab w:val="decimal" w:pos="964"/>
              </w:tabs>
              <w:spacing w:line="240" w:lineRule="auto"/>
              <w:ind w:left="0" w:firstLine="0"/>
              <w:jc w:val="both"/>
              <w:rPr>
                <w:rFonts w:ascii="Verdana" w:hAnsi="Verdana"/>
                <w:b/>
                <w:szCs w:val="20"/>
              </w:rPr>
            </w:pPr>
            <w:r>
              <w:rPr>
                <w:rFonts w:ascii="Verdana" w:hAnsi="Verdana"/>
                <w:b/>
                <w:szCs w:val="20"/>
              </w:rPr>
              <w:t xml:space="preserve">         297</w:t>
            </w:r>
          </w:p>
        </w:tc>
        <w:tc>
          <w:tcPr>
            <w:tcW w:w="1264" w:type="dxa"/>
            <w:vAlign w:val="bottom"/>
          </w:tcPr>
          <w:p w14:paraId="59324C98" w14:textId="77777777" w:rsidR="0020598F" w:rsidRPr="00205B15" w:rsidRDefault="0020598F" w:rsidP="00987307">
            <w:pPr>
              <w:pStyle w:val="Plattetekst3"/>
              <w:tabs>
                <w:tab w:val="decimal" w:pos="964"/>
              </w:tabs>
              <w:spacing w:line="240" w:lineRule="auto"/>
              <w:ind w:left="0" w:firstLine="0"/>
              <w:jc w:val="both"/>
              <w:rPr>
                <w:rFonts w:ascii="Verdana" w:hAnsi="Verdana"/>
                <w:szCs w:val="20"/>
              </w:rPr>
            </w:pPr>
            <w:r w:rsidRPr="00205B15">
              <w:rPr>
                <w:rFonts w:ascii="Verdana" w:hAnsi="Verdana"/>
                <w:szCs w:val="20"/>
              </w:rPr>
              <w:t xml:space="preserve">         258</w:t>
            </w:r>
          </w:p>
        </w:tc>
      </w:tr>
      <w:tr w:rsidR="0020598F" w:rsidRPr="00CE1282" w14:paraId="49C8523F" w14:textId="77777777" w:rsidTr="00E33A1B">
        <w:tc>
          <w:tcPr>
            <w:tcW w:w="5806" w:type="dxa"/>
          </w:tcPr>
          <w:p w14:paraId="20662FC7" w14:textId="77777777" w:rsidR="0020598F" w:rsidRPr="00502BB9" w:rsidRDefault="0020598F" w:rsidP="002864BA">
            <w:pPr>
              <w:pStyle w:val="Lijstopsomteken3"/>
              <w:numPr>
                <w:ilvl w:val="0"/>
                <w:numId w:val="0"/>
              </w:numPr>
              <w:spacing w:line="240" w:lineRule="atLeast"/>
              <w:rPr>
                <w:rFonts w:ascii="Verdana" w:hAnsi="Verdana"/>
              </w:rPr>
            </w:pPr>
            <w:r w:rsidRPr="00502BB9">
              <w:rPr>
                <w:rFonts w:ascii="Verdana" w:hAnsi="Verdana"/>
              </w:rPr>
              <w:t>Onderwijsvergoeding</w:t>
            </w:r>
          </w:p>
        </w:tc>
        <w:tc>
          <w:tcPr>
            <w:tcW w:w="1264" w:type="dxa"/>
            <w:vAlign w:val="bottom"/>
          </w:tcPr>
          <w:p w14:paraId="0B43A80F" w14:textId="77777777" w:rsidR="0020598F" w:rsidRPr="00E527CD" w:rsidRDefault="0020598F" w:rsidP="00987307">
            <w:pPr>
              <w:pStyle w:val="Plattetekst3"/>
              <w:tabs>
                <w:tab w:val="decimal" w:pos="964"/>
              </w:tabs>
              <w:spacing w:line="240" w:lineRule="auto"/>
              <w:ind w:left="0" w:firstLine="0"/>
              <w:jc w:val="both"/>
              <w:rPr>
                <w:rFonts w:ascii="Verdana" w:hAnsi="Verdana"/>
                <w:b/>
                <w:szCs w:val="20"/>
              </w:rPr>
            </w:pPr>
            <w:r>
              <w:rPr>
                <w:rFonts w:ascii="Verdana" w:hAnsi="Verdana"/>
                <w:b/>
                <w:szCs w:val="20"/>
              </w:rPr>
              <w:t xml:space="preserve">      7.910</w:t>
            </w:r>
          </w:p>
        </w:tc>
        <w:tc>
          <w:tcPr>
            <w:tcW w:w="1264" w:type="dxa"/>
            <w:vAlign w:val="bottom"/>
          </w:tcPr>
          <w:p w14:paraId="3D92F4DB" w14:textId="77777777" w:rsidR="0020598F" w:rsidRPr="00205B15" w:rsidRDefault="0020598F" w:rsidP="00987307">
            <w:pPr>
              <w:pStyle w:val="Plattetekst3"/>
              <w:tabs>
                <w:tab w:val="decimal" w:pos="964"/>
              </w:tabs>
              <w:spacing w:line="240" w:lineRule="auto"/>
              <w:ind w:left="0" w:firstLine="0"/>
              <w:jc w:val="both"/>
              <w:rPr>
                <w:rFonts w:ascii="Verdana" w:hAnsi="Verdana"/>
                <w:szCs w:val="20"/>
              </w:rPr>
            </w:pPr>
            <w:r w:rsidRPr="00205B15">
              <w:rPr>
                <w:rFonts w:ascii="Verdana" w:hAnsi="Verdana"/>
                <w:szCs w:val="20"/>
              </w:rPr>
              <w:t xml:space="preserve">      5.792</w:t>
            </w:r>
          </w:p>
        </w:tc>
      </w:tr>
      <w:tr w:rsidR="0020598F" w:rsidRPr="00CE1282" w14:paraId="206F22FF" w14:textId="77777777" w:rsidTr="00E33A1B">
        <w:trPr>
          <w:trHeight w:val="202"/>
        </w:trPr>
        <w:tc>
          <w:tcPr>
            <w:tcW w:w="5806" w:type="dxa"/>
          </w:tcPr>
          <w:p w14:paraId="250808D0" w14:textId="77777777" w:rsidR="0020598F" w:rsidRPr="00502BB9" w:rsidRDefault="0020598F" w:rsidP="002864BA">
            <w:pPr>
              <w:pStyle w:val="Lijstopsomteken3"/>
              <w:numPr>
                <w:ilvl w:val="0"/>
                <w:numId w:val="0"/>
              </w:numPr>
              <w:spacing w:line="240" w:lineRule="atLeast"/>
              <w:rPr>
                <w:rFonts w:ascii="Verdana" w:hAnsi="Verdana"/>
              </w:rPr>
            </w:pPr>
            <w:r w:rsidRPr="00502BB9">
              <w:rPr>
                <w:rFonts w:ascii="Verdana" w:hAnsi="Verdana"/>
              </w:rPr>
              <w:t>Coördinatievergoeding</w:t>
            </w:r>
          </w:p>
        </w:tc>
        <w:tc>
          <w:tcPr>
            <w:tcW w:w="1264" w:type="dxa"/>
            <w:vAlign w:val="bottom"/>
          </w:tcPr>
          <w:p w14:paraId="4046E9CE" w14:textId="77777777" w:rsidR="0020598F" w:rsidRPr="00E527CD" w:rsidRDefault="0020598F" w:rsidP="00987307">
            <w:pPr>
              <w:pStyle w:val="Plattetekst3"/>
              <w:tabs>
                <w:tab w:val="decimal" w:pos="964"/>
              </w:tabs>
              <w:spacing w:line="240" w:lineRule="auto"/>
              <w:ind w:left="0" w:firstLine="0"/>
              <w:rPr>
                <w:rFonts w:ascii="Verdana" w:hAnsi="Verdana"/>
                <w:b/>
                <w:szCs w:val="20"/>
              </w:rPr>
            </w:pPr>
            <w:r>
              <w:rPr>
                <w:rFonts w:ascii="Verdana" w:hAnsi="Verdana"/>
                <w:b/>
                <w:szCs w:val="20"/>
              </w:rPr>
              <w:t>1.628</w:t>
            </w:r>
          </w:p>
        </w:tc>
        <w:tc>
          <w:tcPr>
            <w:tcW w:w="1264" w:type="dxa"/>
            <w:vAlign w:val="bottom"/>
          </w:tcPr>
          <w:p w14:paraId="7B84604B" w14:textId="77777777" w:rsidR="0020598F" w:rsidRPr="00205B15" w:rsidRDefault="0020598F" w:rsidP="00987307">
            <w:pPr>
              <w:pStyle w:val="Plattetekst3"/>
              <w:tabs>
                <w:tab w:val="decimal" w:pos="964"/>
              </w:tabs>
              <w:spacing w:line="240" w:lineRule="auto"/>
              <w:ind w:left="0" w:firstLine="0"/>
              <w:rPr>
                <w:rFonts w:ascii="Verdana" w:hAnsi="Verdana"/>
                <w:szCs w:val="20"/>
              </w:rPr>
            </w:pPr>
            <w:r w:rsidRPr="00205B15">
              <w:rPr>
                <w:rFonts w:ascii="Verdana" w:hAnsi="Verdana"/>
                <w:szCs w:val="20"/>
              </w:rPr>
              <w:t>1.527</w:t>
            </w:r>
          </w:p>
        </w:tc>
      </w:tr>
      <w:tr w:rsidR="0020598F" w:rsidRPr="00CE1282" w14:paraId="6D8F302A" w14:textId="77777777" w:rsidTr="00E33A1B">
        <w:tc>
          <w:tcPr>
            <w:tcW w:w="5806" w:type="dxa"/>
          </w:tcPr>
          <w:p w14:paraId="629E4CF4" w14:textId="77777777" w:rsidR="0020598F" w:rsidRPr="00502BB9" w:rsidRDefault="0020598F" w:rsidP="002864BA">
            <w:pPr>
              <w:pStyle w:val="Lijstopsomteken3"/>
              <w:numPr>
                <w:ilvl w:val="0"/>
                <w:numId w:val="0"/>
              </w:numPr>
              <w:spacing w:line="240" w:lineRule="atLeast"/>
              <w:rPr>
                <w:rFonts w:ascii="Verdana" w:hAnsi="Verdana"/>
              </w:rPr>
            </w:pPr>
            <w:r w:rsidRPr="00502BB9">
              <w:rPr>
                <w:rFonts w:ascii="Verdana" w:hAnsi="Verdana"/>
              </w:rPr>
              <w:t>Voedsel</w:t>
            </w:r>
          </w:p>
        </w:tc>
        <w:tc>
          <w:tcPr>
            <w:tcW w:w="1264" w:type="dxa"/>
            <w:vAlign w:val="bottom"/>
          </w:tcPr>
          <w:p w14:paraId="6DFB0EF2" w14:textId="77777777" w:rsidR="0020598F" w:rsidRPr="00E527CD" w:rsidRDefault="0020598F" w:rsidP="00987307">
            <w:pPr>
              <w:pStyle w:val="Plattetekst3"/>
              <w:tabs>
                <w:tab w:val="decimal" w:pos="964"/>
              </w:tabs>
              <w:spacing w:line="240" w:lineRule="auto"/>
              <w:ind w:left="0" w:firstLine="0"/>
              <w:rPr>
                <w:rFonts w:ascii="Verdana" w:hAnsi="Verdana"/>
                <w:b/>
                <w:szCs w:val="20"/>
              </w:rPr>
            </w:pPr>
            <w:r>
              <w:rPr>
                <w:rFonts w:ascii="Verdana" w:hAnsi="Verdana"/>
                <w:b/>
                <w:szCs w:val="20"/>
              </w:rPr>
              <w:t>9.539</w:t>
            </w:r>
          </w:p>
        </w:tc>
        <w:tc>
          <w:tcPr>
            <w:tcW w:w="1264" w:type="dxa"/>
            <w:vAlign w:val="bottom"/>
          </w:tcPr>
          <w:p w14:paraId="53793FBE" w14:textId="77777777" w:rsidR="0020598F" w:rsidRPr="00205B15" w:rsidRDefault="0020598F" w:rsidP="00987307">
            <w:pPr>
              <w:pStyle w:val="Plattetekst3"/>
              <w:tabs>
                <w:tab w:val="decimal" w:pos="964"/>
              </w:tabs>
              <w:spacing w:line="240" w:lineRule="auto"/>
              <w:ind w:left="0" w:firstLine="0"/>
              <w:rPr>
                <w:rFonts w:ascii="Verdana" w:hAnsi="Verdana"/>
                <w:szCs w:val="20"/>
              </w:rPr>
            </w:pPr>
            <w:r w:rsidRPr="00205B15">
              <w:rPr>
                <w:rFonts w:ascii="Verdana" w:hAnsi="Verdana"/>
                <w:szCs w:val="20"/>
              </w:rPr>
              <w:t>9.301</w:t>
            </w:r>
          </w:p>
        </w:tc>
      </w:tr>
      <w:tr w:rsidR="0020598F" w:rsidRPr="00CE1282" w14:paraId="77D816DC" w14:textId="77777777" w:rsidTr="00E33A1B">
        <w:tc>
          <w:tcPr>
            <w:tcW w:w="5806" w:type="dxa"/>
          </w:tcPr>
          <w:p w14:paraId="2937BACA" w14:textId="77777777" w:rsidR="0020598F" w:rsidRPr="00502BB9" w:rsidRDefault="0020598F" w:rsidP="002864BA">
            <w:pPr>
              <w:pStyle w:val="Lijstopsomteken3"/>
              <w:numPr>
                <w:ilvl w:val="0"/>
                <w:numId w:val="0"/>
              </w:numPr>
              <w:spacing w:line="240" w:lineRule="atLeast"/>
              <w:rPr>
                <w:rFonts w:ascii="Verdana" w:hAnsi="Verdana"/>
              </w:rPr>
            </w:pPr>
            <w:r w:rsidRPr="00502BB9">
              <w:rPr>
                <w:rFonts w:ascii="Verdana" w:hAnsi="Verdana"/>
              </w:rPr>
              <w:t>Kleding</w:t>
            </w:r>
          </w:p>
        </w:tc>
        <w:tc>
          <w:tcPr>
            <w:tcW w:w="1264" w:type="dxa"/>
            <w:vAlign w:val="bottom"/>
          </w:tcPr>
          <w:p w14:paraId="5A0590DA" w14:textId="77777777" w:rsidR="0020598F" w:rsidRPr="00E527CD" w:rsidRDefault="0020598F" w:rsidP="00987307">
            <w:pPr>
              <w:pStyle w:val="Plattetekst3"/>
              <w:tabs>
                <w:tab w:val="decimal" w:pos="964"/>
              </w:tabs>
              <w:spacing w:line="240" w:lineRule="auto"/>
              <w:ind w:left="0" w:firstLine="0"/>
              <w:jc w:val="both"/>
              <w:rPr>
                <w:rFonts w:ascii="Verdana" w:hAnsi="Verdana"/>
                <w:b/>
                <w:szCs w:val="20"/>
              </w:rPr>
            </w:pPr>
            <w:r>
              <w:rPr>
                <w:rFonts w:ascii="Verdana" w:hAnsi="Verdana"/>
                <w:b/>
                <w:szCs w:val="20"/>
              </w:rPr>
              <w:t xml:space="preserve">      1.157</w:t>
            </w:r>
          </w:p>
        </w:tc>
        <w:tc>
          <w:tcPr>
            <w:tcW w:w="1264" w:type="dxa"/>
            <w:vAlign w:val="bottom"/>
          </w:tcPr>
          <w:p w14:paraId="2292E140" w14:textId="77777777" w:rsidR="0020598F" w:rsidRPr="00205B15" w:rsidRDefault="0020598F" w:rsidP="00987307">
            <w:pPr>
              <w:pStyle w:val="Plattetekst3"/>
              <w:tabs>
                <w:tab w:val="decimal" w:pos="964"/>
              </w:tabs>
              <w:spacing w:line="240" w:lineRule="auto"/>
              <w:ind w:left="0" w:firstLine="0"/>
              <w:jc w:val="both"/>
              <w:rPr>
                <w:rFonts w:ascii="Verdana" w:hAnsi="Verdana"/>
                <w:szCs w:val="20"/>
              </w:rPr>
            </w:pPr>
            <w:r w:rsidRPr="00205B15">
              <w:rPr>
                <w:rFonts w:ascii="Verdana" w:hAnsi="Verdana"/>
                <w:szCs w:val="20"/>
              </w:rPr>
              <w:t xml:space="preserve">         586</w:t>
            </w:r>
          </w:p>
        </w:tc>
      </w:tr>
      <w:tr w:rsidR="0020598F" w:rsidRPr="00CE1282" w14:paraId="61F86416" w14:textId="77777777" w:rsidTr="00E33A1B">
        <w:tc>
          <w:tcPr>
            <w:tcW w:w="5806" w:type="dxa"/>
          </w:tcPr>
          <w:p w14:paraId="37F1E21F" w14:textId="77777777" w:rsidR="0020598F" w:rsidRPr="00502BB9" w:rsidRDefault="0020598F" w:rsidP="002864BA">
            <w:pPr>
              <w:pStyle w:val="Lijstopsomteken3"/>
              <w:numPr>
                <w:ilvl w:val="0"/>
                <w:numId w:val="0"/>
              </w:numPr>
              <w:spacing w:line="240" w:lineRule="atLeast"/>
              <w:rPr>
                <w:rFonts w:ascii="Verdana" w:hAnsi="Verdana"/>
              </w:rPr>
            </w:pPr>
            <w:r w:rsidRPr="00502BB9">
              <w:rPr>
                <w:rFonts w:ascii="Verdana" w:hAnsi="Verdana"/>
              </w:rPr>
              <w:t>Verzorgingsmiddelen</w:t>
            </w:r>
          </w:p>
        </w:tc>
        <w:tc>
          <w:tcPr>
            <w:tcW w:w="1264" w:type="dxa"/>
            <w:vAlign w:val="bottom"/>
          </w:tcPr>
          <w:p w14:paraId="557C7DD3" w14:textId="77777777" w:rsidR="0020598F" w:rsidRPr="00E527CD" w:rsidRDefault="0020598F" w:rsidP="00987307">
            <w:pPr>
              <w:pStyle w:val="Plattetekst3"/>
              <w:tabs>
                <w:tab w:val="decimal" w:pos="964"/>
              </w:tabs>
              <w:spacing w:line="240" w:lineRule="auto"/>
              <w:ind w:left="0" w:firstLine="0"/>
              <w:jc w:val="both"/>
              <w:rPr>
                <w:rFonts w:ascii="Verdana" w:hAnsi="Verdana"/>
                <w:b/>
                <w:szCs w:val="20"/>
              </w:rPr>
            </w:pPr>
            <w:r w:rsidRPr="00E527CD">
              <w:rPr>
                <w:rFonts w:ascii="Verdana" w:hAnsi="Verdana"/>
                <w:b/>
                <w:szCs w:val="20"/>
              </w:rPr>
              <w:t xml:space="preserve">         </w:t>
            </w:r>
            <w:r>
              <w:rPr>
                <w:rFonts w:ascii="Verdana" w:hAnsi="Verdana"/>
                <w:b/>
                <w:szCs w:val="20"/>
              </w:rPr>
              <w:t>45</w:t>
            </w:r>
          </w:p>
        </w:tc>
        <w:tc>
          <w:tcPr>
            <w:tcW w:w="1264" w:type="dxa"/>
            <w:vAlign w:val="bottom"/>
          </w:tcPr>
          <w:p w14:paraId="23F3FB32" w14:textId="77777777" w:rsidR="0020598F" w:rsidRPr="00205B15" w:rsidRDefault="0020598F" w:rsidP="00987307">
            <w:pPr>
              <w:pStyle w:val="Plattetekst3"/>
              <w:tabs>
                <w:tab w:val="decimal" w:pos="964"/>
              </w:tabs>
              <w:spacing w:line="240" w:lineRule="auto"/>
              <w:ind w:left="0" w:firstLine="0"/>
              <w:jc w:val="both"/>
              <w:rPr>
                <w:rFonts w:ascii="Verdana" w:hAnsi="Verdana"/>
                <w:szCs w:val="20"/>
              </w:rPr>
            </w:pPr>
            <w:r w:rsidRPr="00205B15">
              <w:rPr>
                <w:rFonts w:ascii="Verdana" w:hAnsi="Verdana"/>
                <w:szCs w:val="20"/>
              </w:rPr>
              <w:t xml:space="preserve">         45</w:t>
            </w:r>
          </w:p>
        </w:tc>
      </w:tr>
      <w:tr w:rsidR="0020598F" w:rsidRPr="00CE1282" w14:paraId="0263E391" w14:textId="77777777" w:rsidTr="00E33A1B">
        <w:tc>
          <w:tcPr>
            <w:tcW w:w="5806" w:type="dxa"/>
          </w:tcPr>
          <w:p w14:paraId="11247F4E" w14:textId="77777777" w:rsidR="0020598F" w:rsidRPr="00502BB9" w:rsidRDefault="0020598F" w:rsidP="002864BA">
            <w:pPr>
              <w:pStyle w:val="Lijstopsomteken3"/>
              <w:numPr>
                <w:ilvl w:val="0"/>
                <w:numId w:val="0"/>
              </w:numPr>
              <w:spacing w:line="240" w:lineRule="atLeast"/>
              <w:rPr>
                <w:rFonts w:ascii="Verdana" w:hAnsi="Verdana"/>
              </w:rPr>
            </w:pPr>
            <w:r>
              <w:rPr>
                <w:rFonts w:ascii="Verdana" w:hAnsi="Verdana"/>
              </w:rPr>
              <w:t>Medische kosten</w:t>
            </w:r>
          </w:p>
        </w:tc>
        <w:tc>
          <w:tcPr>
            <w:tcW w:w="1264" w:type="dxa"/>
            <w:vAlign w:val="bottom"/>
          </w:tcPr>
          <w:p w14:paraId="4034889C" w14:textId="77777777" w:rsidR="0020598F" w:rsidRDefault="0020598F" w:rsidP="00987307">
            <w:pPr>
              <w:pStyle w:val="Plattetekst3"/>
              <w:tabs>
                <w:tab w:val="decimal" w:pos="964"/>
              </w:tabs>
              <w:spacing w:line="240" w:lineRule="auto"/>
              <w:ind w:left="0" w:firstLine="0"/>
              <w:jc w:val="both"/>
              <w:rPr>
                <w:rFonts w:ascii="Verdana" w:hAnsi="Verdana"/>
                <w:b/>
                <w:szCs w:val="20"/>
              </w:rPr>
            </w:pPr>
            <w:r>
              <w:rPr>
                <w:rFonts w:ascii="Verdana" w:hAnsi="Verdana"/>
                <w:b/>
                <w:szCs w:val="20"/>
              </w:rPr>
              <w:t>7</w:t>
            </w:r>
          </w:p>
        </w:tc>
        <w:tc>
          <w:tcPr>
            <w:tcW w:w="1264" w:type="dxa"/>
            <w:vAlign w:val="bottom"/>
          </w:tcPr>
          <w:p w14:paraId="3A69A822" w14:textId="77777777" w:rsidR="0020598F" w:rsidRPr="00205B15" w:rsidRDefault="0020598F" w:rsidP="00987307">
            <w:pPr>
              <w:pStyle w:val="Plattetekst3"/>
              <w:tabs>
                <w:tab w:val="decimal" w:pos="964"/>
              </w:tabs>
              <w:spacing w:line="240" w:lineRule="auto"/>
              <w:ind w:left="0" w:firstLine="0"/>
              <w:jc w:val="both"/>
              <w:rPr>
                <w:rFonts w:ascii="Verdana" w:hAnsi="Verdana"/>
                <w:szCs w:val="20"/>
              </w:rPr>
            </w:pPr>
            <w:r w:rsidRPr="00205B15">
              <w:rPr>
                <w:rFonts w:ascii="Verdana" w:hAnsi="Verdana"/>
                <w:szCs w:val="20"/>
              </w:rPr>
              <w:t>243</w:t>
            </w:r>
          </w:p>
        </w:tc>
      </w:tr>
      <w:tr w:rsidR="0020598F" w:rsidRPr="00CE1282" w14:paraId="75F1AE8F" w14:textId="77777777" w:rsidTr="00E33A1B">
        <w:tc>
          <w:tcPr>
            <w:tcW w:w="5806" w:type="dxa"/>
          </w:tcPr>
          <w:p w14:paraId="4D1DE287" w14:textId="77777777" w:rsidR="0020598F" w:rsidRPr="00502BB9" w:rsidRDefault="0020598F" w:rsidP="002864BA">
            <w:pPr>
              <w:pStyle w:val="Lijstopsomteken3"/>
              <w:numPr>
                <w:ilvl w:val="0"/>
                <w:numId w:val="0"/>
              </w:numPr>
              <w:spacing w:line="240" w:lineRule="atLeast"/>
              <w:rPr>
                <w:rFonts w:ascii="Verdana" w:hAnsi="Verdana"/>
              </w:rPr>
            </w:pPr>
            <w:r w:rsidRPr="00502BB9">
              <w:rPr>
                <w:rFonts w:ascii="Verdana" w:hAnsi="Verdana"/>
              </w:rPr>
              <w:t>Transport</w:t>
            </w:r>
          </w:p>
        </w:tc>
        <w:tc>
          <w:tcPr>
            <w:tcW w:w="1264" w:type="dxa"/>
            <w:vAlign w:val="bottom"/>
          </w:tcPr>
          <w:p w14:paraId="0E883F5F" w14:textId="77777777" w:rsidR="0020598F" w:rsidRPr="00E527CD" w:rsidRDefault="0020598F" w:rsidP="00987307">
            <w:pPr>
              <w:pStyle w:val="Plattetekst3"/>
              <w:tabs>
                <w:tab w:val="decimal" w:pos="964"/>
              </w:tabs>
              <w:spacing w:line="240" w:lineRule="auto"/>
              <w:ind w:left="0" w:firstLine="0"/>
              <w:jc w:val="both"/>
              <w:rPr>
                <w:rFonts w:ascii="Verdana" w:hAnsi="Verdana"/>
                <w:b/>
                <w:szCs w:val="20"/>
              </w:rPr>
            </w:pPr>
            <w:r>
              <w:rPr>
                <w:rFonts w:ascii="Verdana" w:hAnsi="Verdana"/>
                <w:b/>
                <w:szCs w:val="20"/>
              </w:rPr>
              <w:t>39</w:t>
            </w:r>
          </w:p>
        </w:tc>
        <w:tc>
          <w:tcPr>
            <w:tcW w:w="1264" w:type="dxa"/>
            <w:vAlign w:val="bottom"/>
          </w:tcPr>
          <w:p w14:paraId="1BF3E054" w14:textId="77777777" w:rsidR="0020598F" w:rsidRPr="00205B15" w:rsidRDefault="0020598F" w:rsidP="00987307">
            <w:pPr>
              <w:pStyle w:val="Plattetekst3"/>
              <w:tabs>
                <w:tab w:val="decimal" w:pos="964"/>
              </w:tabs>
              <w:spacing w:line="240" w:lineRule="auto"/>
              <w:ind w:left="0" w:firstLine="0"/>
              <w:jc w:val="both"/>
              <w:rPr>
                <w:rFonts w:ascii="Verdana" w:hAnsi="Verdana"/>
                <w:szCs w:val="20"/>
              </w:rPr>
            </w:pPr>
            <w:r w:rsidRPr="00205B15">
              <w:rPr>
                <w:rFonts w:ascii="Verdana" w:hAnsi="Verdana"/>
                <w:szCs w:val="20"/>
              </w:rPr>
              <w:t>28</w:t>
            </w:r>
          </w:p>
        </w:tc>
      </w:tr>
      <w:tr w:rsidR="0020598F" w:rsidRPr="00CE1282" w14:paraId="375F049D" w14:textId="77777777" w:rsidTr="00E33A1B">
        <w:tc>
          <w:tcPr>
            <w:tcW w:w="5806" w:type="dxa"/>
          </w:tcPr>
          <w:p w14:paraId="53C29F0E" w14:textId="77777777" w:rsidR="0020598F" w:rsidRPr="00502BB9" w:rsidRDefault="0020598F" w:rsidP="002864BA">
            <w:pPr>
              <w:pStyle w:val="Plattetekst3"/>
              <w:spacing w:line="240" w:lineRule="auto"/>
              <w:ind w:left="0" w:firstLine="0"/>
              <w:rPr>
                <w:rFonts w:ascii="Verdana" w:hAnsi="Verdana"/>
                <w:szCs w:val="20"/>
              </w:rPr>
            </w:pPr>
            <w:r w:rsidRPr="00502BB9">
              <w:rPr>
                <w:rFonts w:ascii="Verdana" w:hAnsi="Verdana"/>
                <w:szCs w:val="20"/>
              </w:rPr>
              <w:t>Uitjes met kinderen</w:t>
            </w:r>
          </w:p>
        </w:tc>
        <w:tc>
          <w:tcPr>
            <w:tcW w:w="1264" w:type="dxa"/>
            <w:vAlign w:val="bottom"/>
          </w:tcPr>
          <w:p w14:paraId="6C5CC6B5" w14:textId="77777777" w:rsidR="0020598F" w:rsidRPr="00E527CD" w:rsidRDefault="0020598F" w:rsidP="00987307">
            <w:pPr>
              <w:pStyle w:val="Plattetekst3"/>
              <w:tabs>
                <w:tab w:val="decimal" w:pos="964"/>
              </w:tabs>
              <w:spacing w:line="240" w:lineRule="auto"/>
              <w:ind w:left="0" w:firstLine="0"/>
              <w:jc w:val="both"/>
              <w:rPr>
                <w:rFonts w:ascii="Verdana" w:hAnsi="Verdana"/>
                <w:b/>
                <w:szCs w:val="20"/>
              </w:rPr>
            </w:pPr>
            <w:r>
              <w:rPr>
                <w:rFonts w:ascii="Verdana" w:hAnsi="Verdana"/>
                <w:b/>
                <w:szCs w:val="20"/>
              </w:rPr>
              <w:t xml:space="preserve">         -</w:t>
            </w:r>
          </w:p>
        </w:tc>
        <w:tc>
          <w:tcPr>
            <w:tcW w:w="1264" w:type="dxa"/>
            <w:vAlign w:val="bottom"/>
          </w:tcPr>
          <w:p w14:paraId="3E3FF9CD" w14:textId="77777777" w:rsidR="0020598F" w:rsidRPr="00205B15" w:rsidRDefault="0020598F" w:rsidP="00987307">
            <w:pPr>
              <w:pStyle w:val="Plattetekst3"/>
              <w:tabs>
                <w:tab w:val="decimal" w:pos="964"/>
              </w:tabs>
              <w:spacing w:line="240" w:lineRule="auto"/>
              <w:ind w:left="0" w:firstLine="0"/>
              <w:jc w:val="both"/>
              <w:rPr>
                <w:rFonts w:ascii="Verdana" w:hAnsi="Verdana"/>
                <w:szCs w:val="20"/>
              </w:rPr>
            </w:pPr>
            <w:r w:rsidRPr="00205B15">
              <w:rPr>
                <w:rFonts w:ascii="Verdana" w:hAnsi="Verdana"/>
                <w:szCs w:val="20"/>
              </w:rPr>
              <w:t xml:space="preserve">         78</w:t>
            </w:r>
          </w:p>
        </w:tc>
      </w:tr>
      <w:tr w:rsidR="0020598F" w:rsidRPr="00CE1282" w14:paraId="343C2DBA" w14:textId="77777777" w:rsidTr="00E33A1B">
        <w:tc>
          <w:tcPr>
            <w:tcW w:w="5806" w:type="dxa"/>
          </w:tcPr>
          <w:p w14:paraId="5340DE64" w14:textId="77777777" w:rsidR="0020598F" w:rsidRPr="00502BB9" w:rsidRDefault="0020598F" w:rsidP="002864BA">
            <w:pPr>
              <w:pStyle w:val="Plattetekst3"/>
              <w:spacing w:line="240" w:lineRule="auto"/>
              <w:ind w:left="0" w:firstLine="0"/>
              <w:rPr>
                <w:rFonts w:ascii="Verdana" w:hAnsi="Verdana"/>
                <w:sz w:val="22"/>
                <w:szCs w:val="22"/>
              </w:rPr>
            </w:pPr>
            <w:r w:rsidRPr="00502BB9">
              <w:rPr>
                <w:rFonts w:ascii="Verdana" w:hAnsi="Verdana"/>
                <w:szCs w:val="20"/>
              </w:rPr>
              <w:t>Overige</w:t>
            </w:r>
          </w:p>
        </w:tc>
        <w:tc>
          <w:tcPr>
            <w:tcW w:w="1264" w:type="dxa"/>
            <w:vAlign w:val="bottom"/>
          </w:tcPr>
          <w:p w14:paraId="7AA0769F" w14:textId="77777777" w:rsidR="0020598F" w:rsidRPr="00E527CD" w:rsidRDefault="0020598F" w:rsidP="00987307">
            <w:pPr>
              <w:pStyle w:val="Plattetekst3"/>
              <w:tabs>
                <w:tab w:val="decimal" w:pos="964"/>
              </w:tabs>
              <w:spacing w:line="240" w:lineRule="auto"/>
              <w:ind w:left="0" w:firstLine="0"/>
              <w:jc w:val="both"/>
              <w:rPr>
                <w:rFonts w:ascii="Verdana" w:hAnsi="Verdana"/>
                <w:b/>
                <w:szCs w:val="20"/>
              </w:rPr>
            </w:pPr>
            <w:r>
              <w:rPr>
                <w:rFonts w:ascii="Verdana" w:hAnsi="Verdana"/>
                <w:b/>
                <w:szCs w:val="20"/>
              </w:rPr>
              <w:t xml:space="preserve">         267</w:t>
            </w:r>
          </w:p>
        </w:tc>
        <w:tc>
          <w:tcPr>
            <w:tcW w:w="1264" w:type="dxa"/>
            <w:vAlign w:val="bottom"/>
          </w:tcPr>
          <w:p w14:paraId="78F398DC" w14:textId="77777777" w:rsidR="0020598F" w:rsidRPr="00205B15" w:rsidRDefault="0020598F" w:rsidP="00987307">
            <w:pPr>
              <w:pStyle w:val="Plattetekst3"/>
              <w:tabs>
                <w:tab w:val="decimal" w:pos="964"/>
              </w:tabs>
              <w:spacing w:line="240" w:lineRule="auto"/>
              <w:ind w:left="0" w:firstLine="0"/>
              <w:jc w:val="both"/>
              <w:rPr>
                <w:rFonts w:ascii="Verdana" w:hAnsi="Verdana"/>
                <w:szCs w:val="20"/>
              </w:rPr>
            </w:pPr>
            <w:r w:rsidRPr="00205B15">
              <w:rPr>
                <w:rFonts w:ascii="Verdana" w:hAnsi="Verdana"/>
                <w:szCs w:val="20"/>
              </w:rPr>
              <w:t xml:space="preserve">         8</w:t>
            </w:r>
          </w:p>
        </w:tc>
      </w:tr>
      <w:tr w:rsidR="0020598F" w:rsidRPr="00CE1282" w14:paraId="4005DD38" w14:textId="77777777" w:rsidTr="00E33A1B">
        <w:tc>
          <w:tcPr>
            <w:tcW w:w="5806" w:type="dxa"/>
          </w:tcPr>
          <w:p w14:paraId="03B31184" w14:textId="77777777" w:rsidR="0020598F" w:rsidRDefault="0020598F" w:rsidP="002864BA">
            <w:pPr>
              <w:pStyle w:val="Plattetekst3"/>
              <w:spacing w:line="240" w:lineRule="auto"/>
              <w:ind w:left="0" w:firstLine="0"/>
              <w:rPr>
                <w:rFonts w:ascii="Verdana" w:hAnsi="Verdana"/>
                <w:b/>
                <w:szCs w:val="20"/>
              </w:rPr>
            </w:pPr>
          </w:p>
        </w:tc>
        <w:tc>
          <w:tcPr>
            <w:tcW w:w="1264" w:type="dxa"/>
          </w:tcPr>
          <w:p w14:paraId="07B3995F" w14:textId="77777777" w:rsidR="0020598F" w:rsidRPr="00502BB9" w:rsidRDefault="0020598F" w:rsidP="00987307">
            <w:pPr>
              <w:pStyle w:val="Plattetekst3"/>
              <w:pBdr>
                <w:bottom w:val="single" w:sz="4" w:space="0" w:color="auto"/>
              </w:pBdr>
              <w:spacing w:after="130" w:line="130" w:lineRule="exact"/>
              <w:ind w:right="57" w:firstLine="57"/>
              <w:rPr>
                <w:rFonts w:ascii="Verdana" w:hAnsi="Verdana"/>
                <w:b/>
                <w:bCs/>
                <w:position w:val="12"/>
              </w:rPr>
            </w:pPr>
          </w:p>
        </w:tc>
        <w:tc>
          <w:tcPr>
            <w:tcW w:w="1264" w:type="dxa"/>
          </w:tcPr>
          <w:p w14:paraId="100F8FA1" w14:textId="77777777" w:rsidR="0020598F" w:rsidRPr="00205B15" w:rsidRDefault="0020598F" w:rsidP="00987307">
            <w:pPr>
              <w:pStyle w:val="Plattetekst3"/>
              <w:pBdr>
                <w:bottom w:val="single" w:sz="4" w:space="0" w:color="auto"/>
              </w:pBdr>
              <w:spacing w:after="130" w:line="130" w:lineRule="exact"/>
              <w:ind w:right="57" w:firstLine="57"/>
              <w:rPr>
                <w:rFonts w:ascii="Verdana" w:hAnsi="Verdana"/>
                <w:bCs/>
                <w:position w:val="12"/>
              </w:rPr>
            </w:pPr>
          </w:p>
        </w:tc>
      </w:tr>
      <w:tr w:rsidR="0020598F" w:rsidRPr="00CE1282" w14:paraId="6B12FBF1" w14:textId="77777777" w:rsidTr="00E33A1B">
        <w:tc>
          <w:tcPr>
            <w:tcW w:w="5806" w:type="dxa"/>
          </w:tcPr>
          <w:p w14:paraId="3C047CFE" w14:textId="77777777" w:rsidR="0020598F" w:rsidRPr="006721F8" w:rsidRDefault="0020598F" w:rsidP="002864BA">
            <w:pPr>
              <w:pStyle w:val="Plattetekst3"/>
              <w:spacing w:line="240" w:lineRule="auto"/>
              <w:ind w:left="0" w:firstLine="0"/>
              <w:rPr>
                <w:rFonts w:ascii="Verdana" w:hAnsi="Verdana"/>
                <w:b/>
                <w:szCs w:val="20"/>
              </w:rPr>
            </w:pPr>
            <w:r>
              <w:rPr>
                <w:rFonts w:ascii="Verdana" w:hAnsi="Verdana"/>
                <w:b/>
                <w:szCs w:val="20"/>
              </w:rPr>
              <w:t>Subtotaal</w:t>
            </w:r>
          </w:p>
        </w:tc>
        <w:tc>
          <w:tcPr>
            <w:tcW w:w="1264" w:type="dxa"/>
            <w:vAlign w:val="bottom"/>
          </w:tcPr>
          <w:p w14:paraId="133BF956" w14:textId="77777777" w:rsidR="0020598F" w:rsidRDefault="0020598F" w:rsidP="00987307">
            <w:pPr>
              <w:pStyle w:val="Plattetekst3"/>
              <w:tabs>
                <w:tab w:val="decimal" w:pos="964"/>
              </w:tabs>
              <w:spacing w:line="240" w:lineRule="auto"/>
              <w:ind w:left="0" w:firstLine="0"/>
              <w:jc w:val="both"/>
              <w:rPr>
                <w:rFonts w:ascii="Verdana" w:hAnsi="Verdana"/>
                <w:b/>
                <w:szCs w:val="20"/>
              </w:rPr>
            </w:pPr>
            <w:r>
              <w:rPr>
                <w:rFonts w:ascii="Verdana" w:hAnsi="Verdana"/>
                <w:b/>
                <w:szCs w:val="20"/>
              </w:rPr>
              <w:t>20.890</w:t>
            </w:r>
          </w:p>
        </w:tc>
        <w:tc>
          <w:tcPr>
            <w:tcW w:w="1264" w:type="dxa"/>
            <w:vAlign w:val="bottom"/>
          </w:tcPr>
          <w:p w14:paraId="7ED922A4" w14:textId="77777777" w:rsidR="0020598F" w:rsidRPr="00205B15" w:rsidRDefault="0020598F" w:rsidP="00987307">
            <w:pPr>
              <w:pStyle w:val="Plattetekst3"/>
              <w:tabs>
                <w:tab w:val="decimal" w:pos="964"/>
              </w:tabs>
              <w:spacing w:line="240" w:lineRule="auto"/>
              <w:ind w:left="0" w:firstLine="0"/>
              <w:jc w:val="both"/>
              <w:rPr>
                <w:rFonts w:ascii="Verdana" w:hAnsi="Verdana"/>
                <w:szCs w:val="20"/>
              </w:rPr>
            </w:pPr>
            <w:r w:rsidRPr="00205B15">
              <w:rPr>
                <w:rFonts w:ascii="Verdana" w:hAnsi="Verdana"/>
                <w:szCs w:val="20"/>
              </w:rPr>
              <w:t>17.866</w:t>
            </w:r>
          </w:p>
        </w:tc>
      </w:tr>
      <w:tr w:rsidR="0020598F" w:rsidRPr="00CE1282" w14:paraId="5879519C" w14:textId="77777777" w:rsidTr="00E33A1B">
        <w:tc>
          <w:tcPr>
            <w:tcW w:w="5806" w:type="dxa"/>
          </w:tcPr>
          <w:p w14:paraId="52582AE2" w14:textId="77777777" w:rsidR="0020598F" w:rsidRPr="006721F8" w:rsidRDefault="0020598F" w:rsidP="002864BA">
            <w:pPr>
              <w:pStyle w:val="Plattetekst3"/>
              <w:spacing w:line="240" w:lineRule="auto"/>
              <w:ind w:left="0" w:firstLine="0"/>
              <w:rPr>
                <w:rFonts w:ascii="Verdana" w:hAnsi="Verdana"/>
                <w:b/>
                <w:szCs w:val="20"/>
              </w:rPr>
            </w:pPr>
          </w:p>
        </w:tc>
        <w:tc>
          <w:tcPr>
            <w:tcW w:w="1264" w:type="dxa"/>
            <w:vAlign w:val="bottom"/>
          </w:tcPr>
          <w:p w14:paraId="1B721451" w14:textId="77777777" w:rsidR="0020598F" w:rsidRDefault="0020598F" w:rsidP="00987307">
            <w:pPr>
              <w:pStyle w:val="Plattetekst3"/>
              <w:tabs>
                <w:tab w:val="decimal" w:pos="964"/>
              </w:tabs>
              <w:spacing w:line="240" w:lineRule="auto"/>
              <w:ind w:left="0" w:firstLine="0"/>
              <w:jc w:val="both"/>
              <w:rPr>
                <w:rFonts w:ascii="Verdana" w:hAnsi="Verdana"/>
                <w:b/>
                <w:szCs w:val="20"/>
              </w:rPr>
            </w:pPr>
          </w:p>
        </w:tc>
        <w:tc>
          <w:tcPr>
            <w:tcW w:w="1264" w:type="dxa"/>
            <w:vAlign w:val="bottom"/>
          </w:tcPr>
          <w:p w14:paraId="028236B4" w14:textId="77777777" w:rsidR="0020598F" w:rsidRPr="00205B15" w:rsidRDefault="0020598F" w:rsidP="00987307">
            <w:pPr>
              <w:pStyle w:val="Plattetekst3"/>
              <w:tabs>
                <w:tab w:val="decimal" w:pos="964"/>
              </w:tabs>
              <w:spacing w:line="240" w:lineRule="auto"/>
              <w:ind w:left="0" w:firstLine="0"/>
              <w:jc w:val="both"/>
              <w:rPr>
                <w:rFonts w:ascii="Verdana" w:hAnsi="Verdana"/>
                <w:szCs w:val="20"/>
              </w:rPr>
            </w:pPr>
          </w:p>
        </w:tc>
      </w:tr>
      <w:tr w:rsidR="0020598F" w:rsidRPr="00CE1282" w14:paraId="56367395" w14:textId="77777777" w:rsidTr="00E33A1B">
        <w:tc>
          <w:tcPr>
            <w:tcW w:w="5806" w:type="dxa"/>
          </w:tcPr>
          <w:p w14:paraId="413CACAF" w14:textId="77777777" w:rsidR="0020598F" w:rsidRPr="00741DD1" w:rsidRDefault="0020598F" w:rsidP="002864BA">
            <w:pPr>
              <w:pStyle w:val="Plattetekst3"/>
              <w:spacing w:line="240" w:lineRule="auto"/>
              <w:ind w:left="0" w:firstLine="0"/>
              <w:rPr>
                <w:rFonts w:ascii="Verdana" w:hAnsi="Verdana"/>
                <w:b/>
                <w:szCs w:val="20"/>
                <w:u w:val="single"/>
              </w:rPr>
            </w:pPr>
            <w:r>
              <w:rPr>
                <w:rFonts w:ascii="Verdana" w:hAnsi="Verdana"/>
                <w:b/>
                <w:szCs w:val="20"/>
                <w:u w:val="single"/>
              </w:rPr>
              <w:t>Leercentra</w:t>
            </w:r>
          </w:p>
        </w:tc>
        <w:tc>
          <w:tcPr>
            <w:tcW w:w="1264" w:type="dxa"/>
            <w:vAlign w:val="bottom"/>
          </w:tcPr>
          <w:p w14:paraId="4FB98C57" w14:textId="77777777" w:rsidR="0020598F" w:rsidRDefault="0020598F" w:rsidP="00987307">
            <w:pPr>
              <w:pStyle w:val="Plattetekst3"/>
              <w:tabs>
                <w:tab w:val="decimal" w:pos="964"/>
              </w:tabs>
              <w:spacing w:line="240" w:lineRule="auto"/>
              <w:ind w:left="0" w:firstLine="0"/>
              <w:jc w:val="both"/>
              <w:rPr>
                <w:rFonts w:ascii="Verdana" w:hAnsi="Verdana"/>
                <w:b/>
                <w:szCs w:val="20"/>
              </w:rPr>
            </w:pPr>
          </w:p>
        </w:tc>
        <w:tc>
          <w:tcPr>
            <w:tcW w:w="1264" w:type="dxa"/>
            <w:vAlign w:val="bottom"/>
          </w:tcPr>
          <w:p w14:paraId="1C49CC7C" w14:textId="77777777" w:rsidR="0020598F" w:rsidRPr="00205B15" w:rsidRDefault="0020598F" w:rsidP="00987307">
            <w:pPr>
              <w:pStyle w:val="Plattetekst3"/>
              <w:tabs>
                <w:tab w:val="decimal" w:pos="964"/>
              </w:tabs>
              <w:spacing w:line="240" w:lineRule="auto"/>
              <w:ind w:left="0" w:firstLine="0"/>
              <w:jc w:val="both"/>
              <w:rPr>
                <w:rFonts w:ascii="Verdana" w:hAnsi="Verdana"/>
                <w:szCs w:val="20"/>
              </w:rPr>
            </w:pPr>
          </w:p>
        </w:tc>
      </w:tr>
      <w:tr w:rsidR="0020598F" w:rsidRPr="00CE1282" w14:paraId="7D377A44" w14:textId="77777777" w:rsidTr="00E33A1B">
        <w:tc>
          <w:tcPr>
            <w:tcW w:w="5806" w:type="dxa"/>
          </w:tcPr>
          <w:p w14:paraId="01FD005C" w14:textId="77777777" w:rsidR="0020598F" w:rsidRPr="00502BB9" w:rsidRDefault="0020598F" w:rsidP="002864BA">
            <w:pPr>
              <w:pStyle w:val="Lijstopsomteken3"/>
              <w:numPr>
                <w:ilvl w:val="0"/>
                <w:numId w:val="0"/>
              </w:numPr>
              <w:spacing w:line="240" w:lineRule="atLeast"/>
              <w:rPr>
                <w:rFonts w:ascii="Verdana" w:hAnsi="Verdana"/>
              </w:rPr>
            </w:pPr>
            <w:r>
              <w:rPr>
                <w:rFonts w:ascii="Verdana" w:hAnsi="Verdana"/>
              </w:rPr>
              <w:t>Inrichting</w:t>
            </w:r>
          </w:p>
        </w:tc>
        <w:tc>
          <w:tcPr>
            <w:tcW w:w="1264" w:type="dxa"/>
            <w:vAlign w:val="bottom"/>
          </w:tcPr>
          <w:p w14:paraId="62038C1B" w14:textId="77777777" w:rsidR="0020598F" w:rsidRDefault="0020598F" w:rsidP="00987307">
            <w:pPr>
              <w:pStyle w:val="Plattetekst3"/>
              <w:tabs>
                <w:tab w:val="decimal" w:pos="964"/>
              </w:tabs>
              <w:spacing w:line="240" w:lineRule="auto"/>
              <w:ind w:left="0" w:firstLine="0"/>
              <w:jc w:val="both"/>
              <w:rPr>
                <w:rFonts w:ascii="Verdana" w:hAnsi="Verdana"/>
                <w:b/>
                <w:szCs w:val="20"/>
              </w:rPr>
            </w:pPr>
            <w:r>
              <w:rPr>
                <w:rFonts w:ascii="Verdana" w:hAnsi="Verdana"/>
                <w:b/>
                <w:szCs w:val="20"/>
              </w:rPr>
              <w:t>212</w:t>
            </w:r>
          </w:p>
        </w:tc>
        <w:tc>
          <w:tcPr>
            <w:tcW w:w="1264" w:type="dxa"/>
            <w:vAlign w:val="bottom"/>
          </w:tcPr>
          <w:p w14:paraId="3D22DAFA" w14:textId="77777777" w:rsidR="0020598F" w:rsidRPr="00205B15" w:rsidRDefault="0020598F" w:rsidP="00987307">
            <w:pPr>
              <w:pStyle w:val="Plattetekst3"/>
              <w:tabs>
                <w:tab w:val="decimal" w:pos="964"/>
              </w:tabs>
              <w:spacing w:line="240" w:lineRule="auto"/>
              <w:ind w:left="0" w:firstLine="0"/>
              <w:jc w:val="both"/>
              <w:rPr>
                <w:rFonts w:ascii="Verdana" w:hAnsi="Verdana"/>
                <w:szCs w:val="20"/>
              </w:rPr>
            </w:pPr>
            <w:r w:rsidRPr="00205B15">
              <w:rPr>
                <w:rFonts w:ascii="Verdana" w:hAnsi="Verdana"/>
                <w:szCs w:val="20"/>
              </w:rPr>
              <w:t>460</w:t>
            </w:r>
          </w:p>
        </w:tc>
      </w:tr>
      <w:tr w:rsidR="0020598F" w:rsidRPr="00CE1282" w14:paraId="28069420" w14:textId="77777777" w:rsidTr="00E33A1B">
        <w:tc>
          <w:tcPr>
            <w:tcW w:w="5806" w:type="dxa"/>
          </w:tcPr>
          <w:p w14:paraId="545A6D8D" w14:textId="77777777" w:rsidR="0020598F" w:rsidRPr="00502BB9" w:rsidRDefault="0020598F" w:rsidP="002864BA">
            <w:pPr>
              <w:pStyle w:val="Lijstopsomteken3"/>
              <w:numPr>
                <w:ilvl w:val="0"/>
                <w:numId w:val="0"/>
              </w:numPr>
              <w:spacing w:line="240" w:lineRule="atLeast"/>
              <w:rPr>
                <w:rFonts w:ascii="Verdana" w:hAnsi="Verdana"/>
              </w:rPr>
            </w:pPr>
            <w:r>
              <w:rPr>
                <w:rFonts w:ascii="Verdana" w:hAnsi="Verdana"/>
              </w:rPr>
              <w:t>Salaris</w:t>
            </w:r>
          </w:p>
        </w:tc>
        <w:tc>
          <w:tcPr>
            <w:tcW w:w="1264" w:type="dxa"/>
            <w:vAlign w:val="bottom"/>
          </w:tcPr>
          <w:p w14:paraId="2C2994F6" w14:textId="77777777" w:rsidR="0020598F" w:rsidRDefault="0020598F" w:rsidP="00987307">
            <w:pPr>
              <w:pStyle w:val="Plattetekst3"/>
              <w:tabs>
                <w:tab w:val="decimal" w:pos="964"/>
              </w:tabs>
              <w:spacing w:line="240" w:lineRule="auto"/>
              <w:ind w:left="0" w:firstLine="0"/>
              <w:jc w:val="both"/>
              <w:rPr>
                <w:rFonts w:ascii="Verdana" w:hAnsi="Verdana"/>
                <w:b/>
                <w:szCs w:val="20"/>
              </w:rPr>
            </w:pPr>
            <w:r>
              <w:rPr>
                <w:rFonts w:ascii="Verdana" w:hAnsi="Verdana"/>
                <w:b/>
                <w:szCs w:val="20"/>
              </w:rPr>
              <w:t>10.635</w:t>
            </w:r>
          </w:p>
        </w:tc>
        <w:tc>
          <w:tcPr>
            <w:tcW w:w="1264" w:type="dxa"/>
            <w:vAlign w:val="bottom"/>
          </w:tcPr>
          <w:p w14:paraId="524479EE" w14:textId="77777777" w:rsidR="0020598F" w:rsidRPr="00205B15" w:rsidRDefault="0020598F" w:rsidP="00987307">
            <w:pPr>
              <w:pStyle w:val="Plattetekst3"/>
              <w:tabs>
                <w:tab w:val="decimal" w:pos="964"/>
              </w:tabs>
              <w:spacing w:line="240" w:lineRule="auto"/>
              <w:ind w:left="0" w:firstLine="0"/>
              <w:jc w:val="both"/>
              <w:rPr>
                <w:rFonts w:ascii="Verdana" w:hAnsi="Verdana"/>
                <w:szCs w:val="20"/>
              </w:rPr>
            </w:pPr>
            <w:r w:rsidRPr="00205B15">
              <w:rPr>
                <w:rFonts w:ascii="Verdana" w:hAnsi="Verdana"/>
                <w:szCs w:val="20"/>
              </w:rPr>
              <w:t>8.034</w:t>
            </w:r>
          </w:p>
        </w:tc>
      </w:tr>
      <w:tr w:rsidR="0020598F" w:rsidRPr="00CE1282" w14:paraId="35787FAA" w14:textId="77777777" w:rsidTr="00E33A1B">
        <w:tc>
          <w:tcPr>
            <w:tcW w:w="5806" w:type="dxa"/>
          </w:tcPr>
          <w:p w14:paraId="1F6D6259" w14:textId="77777777" w:rsidR="0020598F" w:rsidRPr="00502BB9" w:rsidRDefault="0020598F" w:rsidP="002864BA">
            <w:pPr>
              <w:pStyle w:val="Lijstopsomteken3"/>
              <w:numPr>
                <w:ilvl w:val="0"/>
                <w:numId w:val="0"/>
              </w:numPr>
              <w:spacing w:line="240" w:lineRule="atLeast"/>
              <w:rPr>
                <w:rFonts w:ascii="Verdana" w:hAnsi="Verdana"/>
              </w:rPr>
            </w:pPr>
            <w:r>
              <w:rPr>
                <w:rFonts w:ascii="Verdana" w:hAnsi="Verdana"/>
              </w:rPr>
              <w:t>Huur</w:t>
            </w:r>
          </w:p>
        </w:tc>
        <w:tc>
          <w:tcPr>
            <w:tcW w:w="1264" w:type="dxa"/>
            <w:vAlign w:val="bottom"/>
          </w:tcPr>
          <w:p w14:paraId="4262B830" w14:textId="77777777" w:rsidR="0020598F" w:rsidRDefault="0020598F" w:rsidP="00987307">
            <w:pPr>
              <w:pStyle w:val="Plattetekst3"/>
              <w:tabs>
                <w:tab w:val="decimal" w:pos="964"/>
              </w:tabs>
              <w:spacing w:line="240" w:lineRule="auto"/>
              <w:ind w:left="0" w:firstLine="0"/>
              <w:jc w:val="both"/>
              <w:rPr>
                <w:rFonts w:ascii="Verdana" w:hAnsi="Verdana"/>
                <w:b/>
                <w:szCs w:val="20"/>
              </w:rPr>
            </w:pPr>
            <w:r>
              <w:rPr>
                <w:rFonts w:ascii="Verdana" w:hAnsi="Verdana"/>
                <w:b/>
                <w:szCs w:val="20"/>
              </w:rPr>
              <w:t>2.848</w:t>
            </w:r>
          </w:p>
        </w:tc>
        <w:tc>
          <w:tcPr>
            <w:tcW w:w="1264" w:type="dxa"/>
            <w:vAlign w:val="bottom"/>
          </w:tcPr>
          <w:p w14:paraId="6040EAB1" w14:textId="77777777" w:rsidR="0020598F" w:rsidRPr="00205B15" w:rsidRDefault="0020598F" w:rsidP="00987307">
            <w:pPr>
              <w:pStyle w:val="Plattetekst3"/>
              <w:tabs>
                <w:tab w:val="decimal" w:pos="964"/>
              </w:tabs>
              <w:spacing w:line="240" w:lineRule="auto"/>
              <w:ind w:left="0" w:firstLine="0"/>
              <w:jc w:val="both"/>
              <w:rPr>
                <w:rFonts w:ascii="Verdana" w:hAnsi="Verdana"/>
                <w:szCs w:val="20"/>
              </w:rPr>
            </w:pPr>
            <w:r w:rsidRPr="00205B15">
              <w:rPr>
                <w:rFonts w:ascii="Verdana" w:hAnsi="Verdana"/>
                <w:szCs w:val="20"/>
              </w:rPr>
              <w:t>2.399</w:t>
            </w:r>
          </w:p>
        </w:tc>
      </w:tr>
      <w:tr w:rsidR="0020598F" w:rsidRPr="00CE1282" w14:paraId="21274158" w14:textId="77777777" w:rsidTr="00E33A1B">
        <w:tc>
          <w:tcPr>
            <w:tcW w:w="5806" w:type="dxa"/>
          </w:tcPr>
          <w:p w14:paraId="6AC65DCB" w14:textId="77777777" w:rsidR="0020598F" w:rsidRPr="00502BB9" w:rsidRDefault="0020598F" w:rsidP="002864BA">
            <w:pPr>
              <w:pStyle w:val="Lijstopsomteken3"/>
              <w:numPr>
                <w:ilvl w:val="0"/>
                <w:numId w:val="0"/>
              </w:numPr>
              <w:spacing w:line="240" w:lineRule="atLeast"/>
              <w:rPr>
                <w:rFonts w:ascii="Verdana" w:hAnsi="Verdana"/>
              </w:rPr>
            </w:pPr>
            <w:r>
              <w:rPr>
                <w:rFonts w:ascii="Verdana" w:hAnsi="Verdana"/>
              </w:rPr>
              <w:t xml:space="preserve">Energie </w:t>
            </w:r>
          </w:p>
        </w:tc>
        <w:tc>
          <w:tcPr>
            <w:tcW w:w="1264" w:type="dxa"/>
            <w:vAlign w:val="bottom"/>
          </w:tcPr>
          <w:p w14:paraId="5709280F" w14:textId="77777777" w:rsidR="0020598F" w:rsidRDefault="0020598F" w:rsidP="00987307">
            <w:pPr>
              <w:pStyle w:val="Plattetekst3"/>
              <w:tabs>
                <w:tab w:val="decimal" w:pos="964"/>
              </w:tabs>
              <w:spacing w:line="240" w:lineRule="auto"/>
              <w:ind w:left="0" w:firstLine="0"/>
              <w:jc w:val="both"/>
              <w:rPr>
                <w:rFonts w:ascii="Verdana" w:hAnsi="Verdana"/>
                <w:b/>
                <w:szCs w:val="20"/>
              </w:rPr>
            </w:pPr>
            <w:r>
              <w:rPr>
                <w:rFonts w:ascii="Verdana" w:hAnsi="Verdana"/>
                <w:b/>
                <w:szCs w:val="20"/>
              </w:rPr>
              <w:t>971</w:t>
            </w:r>
          </w:p>
        </w:tc>
        <w:tc>
          <w:tcPr>
            <w:tcW w:w="1264" w:type="dxa"/>
            <w:vAlign w:val="bottom"/>
          </w:tcPr>
          <w:p w14:paraId="1552B645" w14:textId="77777777" w:rsidR="0020598F" w:rsidRPr="00205B15" w:rsidRDefault="0020598F" w:rsidP="00987307">
            <w:pPr>
              <w:pStyle w:val="Plattetekst3"/>
              <w:tabs>
                <w:tab w:val="decimal" w:pos="964"/>
              </w:tabs>
              <w:spacing w:line="240" w:lineRule="auto"/>
              <w:ind w:left="0" w:firstLine="0"/>
              <w:jc w:val="both"/>
              <w:rPr>
                <w:rFonts w:ascii="Verdana" w:hAnsi="Verdana"/>
                <w:szCs w:val="20"/>
              </w:rPr>
            </w:pPr>
            <w:r w:rsidRPr="00205B15">
              <w:rPr>
                <w:rFonts w:ascii="Verdana" w:hAnsi="Verdana"/>
                <w:szCs w:val="20"/>
              </w:rPr>
              <w:t>821</w:t>
            </w:r>
          </w:p>
        </w:tc>
      </w:tr>
      <w:tr w:rsidR="0020598F" w:rsidRPr="00CE1282" w14:paraId="6372CC50" w14:textId="77777777" w:rsidTr="00E33A1B">
        <w:tc>
          <w:tcPr>
            <w:tcW w:w="5806" w:type="dxa"/>
          </w:tcPr>
          <w:p w14:paraId="7A02A35C" w14:textId="77777777" w:rsidR="0020598F" w:rsidRDefault="0020598F" w:rsidP="002864BA">
            <w:pPr>
              <w:pStyle w:val="Lijstopsomteken3"/>
              <w:numPr>
                <w:ilvl w:val="0"/>
                <w:numId w:val="0"/>
              </w:numPr>
              <w:spacing w:line="240" w:lineRule="atLeast"/>
              <w:rPr>
                <w:rFonts w:ascii="Verdana" w:hAnsi="Verdana"/>
              </w:rPr>
            </w:pPr>
            <w:r>
              <w:rPr>
                <w:rFonts w:ascii="Verdana" w:hAnsi="Verdana"/>
              </w:rPr>
              <w:t>ICT</w:t>
            </w:r>
          </w:p>
        </w:tc>
        <w:tc>
          <w:tcPr>
            <w:tcW w:w="1264" w:type="dxa"/>
            <w:vAlign w:val="bottom"/>
          </w:tcPr>
          <w:p w14:paraId="5241EAD2" w14:textId="77777777" w:rsidR="0020598F" w:rsidRDefault="0020598F" w:rsidP="00987307">
            <w:pPr>
              <w:pStyle w:val="Plattetekst3"/>
              <w:tabs>
                <w:tab w:val="decimal" w:pos="964"/>
              </w:tabs>
              <w:spacing w:line="240" w:lineRule="auto"/>
              <w:ind w:left="0" w:firstLine="0"/>
              <w:jc w:val="both"/>
              <w:rPr>
                <w:rFonts w:ascii="Verdana" w:hAnsi="Verdana"/>
                <w:b/>
                <w:szCs w:val="20"/>
              </w:rPr>
            </w:pPr>
            <w:r>
              <w:rPr>
                <w:rFonts w:ascii="Verdana" w:hAnsi="Verdana"/>
                <w:b/>
                <w:szCs w:val="20"/>
              </w:rPr>
              <w:t>479</w:t>
            </w:r>
          </w:p>
        </w:tc>
        <w:tc>
          <w:tcPr>
            <w:tcW w:w="1264" w:type="dxa"/>
            <w:vAlign w:val="bottom"/>
          </w:tcPr>
          <w:p w14:paraId="45DA516E" w14:textId="77777777" w:rsidR="0020598F" w:rsidRPr="00205B15" w:rsidRDefault="0020598F" w:rsidP="00987307">
            <w:pPr>
              <w:pStyle w:val="Plattetekst3"/>
              <w:tabs>
                <w:tab w:val="decimal" w:pos="964"/>
              </w:tabs>
              <w:spacing w:line="240" w:lineRule="auto"/>
              <w:ind w:left="0" w:firstLine="0"/>
              <w:jc w:val="both"/>
              <w:rPr>
                <w:rFonts w:ascii="Verdana" w:hAnsi="Verdana"/>
                <w:szCs w:val="20"/>
              </w:rPr>
            </w:pPr>
            <w:r w:rsidRPr="00205B15">
              <w:rPr>
                <w:rFonts w:ascii="Verdana" w:hAnsi="Verdana"/>
                <w:szCs w:val="20"/>
              </w:rPr>
              <w:t>368</w:t>
            </w:r>
          </w:p>
        </w:tc>
      </w:tr>
      <w:tr w:rsidR="0020598F" w:rsidRPr="00CE1282" w14:paraId="3F50AAED" w14:textId="77777777" w:rsidTr="00E33A1B">
        <w:tc>
          <w:tcPr>
            <w:tcW w:w="5806" w:type="dxa"/>
          </w:tcPr>
          <w:p w14:paraId="461513B8" w14:textId="77777777" w:rsidR="0020598F" w:rsidRDefault="0020598F" w:rsidP="002864BA">
            <w:pPr>
              <w:pStyle w:val="Lijstopsomteken3"/>
              <w:numPr>
                <w:ilvl w:val="0"/>
                <w:numId w:val="0"/>
              </w:numPr>
              <w:spacing w:line="240" w:lineRule="atLeast"/>
              <w:rPr>
                <w:rFonts w:ascii="Verdana" w:hAnsi="Verdana"/>
              </w:rPr>
            </w:pPr>
            <w:r>
              <w:rPr>
                <w:rFonts w:ascii="Verdana" w:hAnsi="Verdana"/>
              </w:rPr>
              <w:t>Overige</w:t>
            </w:r>
          </w:p>
        </w:tc>
        <w:tc>
          <w:tcPr>
            <w:tcW w:w="1264" w:type="dxa"/>
            <w:vAlign w:val="bottom"/>
          </w:tcPr>
          <w:p w14:paraId="31A260F2" w14:textId="77777777" w:rsidR="0020598F" w:rsidRDefault="0020598F" w:rsidP="00987307">
            <w:pPr>
              <w:pStyle w:val="Plattetekst3"/>
              <w:tabs>
                <w:tab w:val="decimal" w:pos="964"/>
              </w:tabs>
              <w:spacing w:line="240" w:lineRule="auto"/>
              <w:ind w:left="0" w:firstLine="0"/>
              <w:jc w:val="both"/>
              <w:rPr>
                <w:rFonts w:ascii="Verdana" w:hAnsi="Verdana"/>
                <w:b/>
                <w:szCs w:val="20"/>
              </w:rPr>
            </w:pPr>
            <w:r>
              <w:rPr>
                <w:rFonts w:ascii="Verdana" w:hAnsi="Verdana"/>
                <w:b/>
                <w:szCs w:val="20"/>
              </w:rPr>
              <w:t>145</w:t>
            </w:r>
          </w:p>
        </w:tc>
        <w:tc>
          <w:tcPr>
            <w:tcW w:w="1264" w:type="dxa"/>
            <w:vAlign w:val="bottom"/>
          </w:tcPr>
          <w:p w14:paraId="3D6DFB5B" w14:textId="77777777" w:rsidR="0020598F" w:rsidRPr="00205B15" w:rsidRDefault="0020598F" w:rsidP="00987307">
            <w:pPr>
              <w:pStyle w:val="Plattetekst3"/>
              <w:tabs>
                <w:tab w:val="decimal" w:pos="964"/>
              </w:tabs>
              <w:spacing w:line="240" w:lineRule="auto"/>
              <w:ind w:left="0" w:firstLine="0"/>
              <w:jc w:val="both"/>
              <w:rPr>
                <w:rFonts w:ascii="Verdana" w:hAnsi="Verdana"/>
                <w:szCs w:val="20"/>
              </w:rPr>
            </w:pPr>
            <w:r w:rsidRPr="00205B15">
              <w:rPr>
                <w:rFonts w:ascii="Verdana" w:hAnsi="Verdana"/>
                <w:szCs w:val="20"/>
              </w:rPr>
              <w:t>142</w:t>
            </w:r>
          </w:p>
        </w:tc>
      </w:tr>
      <w:tr w:rsidR="0020598F" w:rsidRPr="00CE1282" w14:paraId="6FEF3FAC" w14:textId="77777777" w:rsidTr="00E33A1B">
        <w:tc>
          <w:tcPr>
            <w:tcW w:w="5806" w:type="dxa"/>
          </w:tcPr>
          <w:p w14:paraId="14BA09E9" w14:textId="77777777" w:rsidR="0020598F" w:rsidRDefault="0020598F" w:rsidP="002864BA">
            <w:pPr>
              <w:pStyle w:val="Lijstopsomteken3"/>
              <w:numPr>
                <w:ilvl w:val="0"/>
                <w:numId w:val="0"/>
              </w:numPr>
              <w:spacing w:line="240" w:lineRule="atLeast"/>
              <w:rPr>
                <w:rFonts w:ascii="Verdana" w:hAnsi="Verdana"/>
              </w:rPr>
            </w:pPr>
          </w:p>
        </w:tc>
        <w:tc>
          <w:tcPr>
            <w:tcW w:w="1264" w:type="dxa"/>
          </w:tcPr>
          <w:p w14:paraId="401AF1E2" w14:textId="77777777" w:rsidR="0020598F" w:rsidRPr="00502BB9" w:rsidRDefault="0020598F" w:rsidP="00987307">
            <w:pPr>
              <w:pStyle w:val="Plattetekst3"/>
              <w:pBdr>
                <w:bottom w:val="single" w:sz="4" w:space="0" w:color="auto"/>
              </w:pBdr>
              <w:spacing w:after="130" w:line="130" w:lineRule="exact"/>
              <w:ind w:right="57" w:firstLine="57"/>
              <w:rPr>
                <w:rFonts w:ascii="Verdana" w:hAnsi="Verdana"/>
                <w:b/>
                <w:bCs/>
                <w:position w:val="12"/>
              </w:rPr>
            </w:pPr>
          </w:p>
        </w:tc>
        <w:tc>
          <w:tcPr>
            <w:tcW w:w="1264" w:type="dxa"/>
          </w:tcPr>
          <w:p w14:paraId="64BE3474" w14:textId="77777777" w:rsidR="0020598F" w:rsidRPr="00205B15" w:rsidRDefault="0020598F" w:rsidP="00987307">
            <w:pPr>
              <w:pStyle w:val="Plattetekst3"/>
              <w:pBdr>
                <w:bottom w:val="single" w:sz="4" w:space="0" w:color="auto"/>
              </w:pBdr>
              <w:spacing w:after="130" w:line="130" w:lineRule="exact"/>
              <w:ind w:right="57" w:firstLine="57"/>
              <w:rPr>
                <w:rFonts w:ascii="Verdana" w:hAnsi="Verdana"/>
                <w:bCs/>
                <w:position w:val="12"/>
              </w:rPr>
            </w:pPr>
          </w:p>
        </w:tc>
      </w:tr>
      <w:tr w:rsidR="0020598F" w:rsidRPr="00CE1282" w14:paraId="1F55AE98" w14:textId="77777777" w:rsidTr="00E33A1B">
        <w:tc>
          <w:tcPr>
            <w:tcW w:w="5806" w:type="dxa"/>
          </w:tcPr>
          <w:p w14:paraId="486A9B27" w14:textId="77777777" w:rsidR="0020598F" w:rsidRPr="009975F4" w:rsidRDefault="0020598F" w:rsidP="002864BA">
            <w:pPr>
              <w:pStyle w:val="Lijstopsomteken3"/>
              <w:numPr>
                <w:ilvl w:val="0"/>
                <w:numId w:val="0"/>
              </w:numPr>
              <w:spacing w:line="240" w:lineRule="atLeast"/>
              <w:rPr>
                <w:rFonts w:ascii="Verdana" w:hAnsi="Verdana"/>
                <w:b/>
              </w:rPr>
            </w:pPr>
            <w:r w:rsidRPr="009975F4">
              <w:rPr>
                <w:rFonts w:ascii="Verdana" w:hAnsi="Verdana"/>
                <w:b/>
              </w:rPr>
              <w:t>Sub</w:t>
            </w:r>
            <w:r>
              <w:rPr>
                <w:rFonts w:ascii="Verdana" w:hAnsi="Verdana"/>
                <w:b/>
              </w:rPr>
              <w:t>t</w:t>
            </w:r>
            <w:r w:rsidRPr="009975F4">
              <w:rPr>
                <w:rFonts w:ascii="Verdana" w:hAnsi="Verdana"/>
                <w:b/>
              </w:rPr>
              <w:t>otaal</w:t>
            </w:r>
          </w:p>
        </w:tc>
        <w:tc>
          <w:tcPr>
            <w:tcW w:w="1264" w:type="dxa"/>
            <w:vAlign w:val="bottom"/>
          </w:tcPr>
          <w:p w14:paraId="3CCEEFC6" w14:textId="77777777" w:rsidR="0020598F" w:rsidRDefault="0020598F" w:rsidP="00987307">
            <w:pPr>
              <w:pStyle w:val="Plattetekst3"/>
              <w:tabs>
                <w:tab w:val="decimal" w:pos="964"/>
              </w:tabs>
              <w:spacing w:line="240" w:lineRule="auto"/>
              <w:ind w:left="0" w:firstLine="0"/>
              <w:jc w:val="both"/>
              <w:rPr>
                <w:rFonts w:ascii="Verdana" w:hAnsi="Verdana"/>
                <w:b/>
                <w:szCs w:val="20"/>
              </w:rPr>
            </w:pPr>
            <w:r>
              <w:rPr>
                <w:rFonts w:ascii="Verdana" w:hAnsi="Verdana"/>
                <w:b/>
                <w:szCs w:val="20"/>
              </w:rPr>
              <w:t>15.290</w:t>
            </w:r>
          </w:p>
        </w:tc>
        <w:tc>
          <w:tcPr>
            <w:tcW w:w="1264" w:type="dxa"/>
            <w:vAlign w:val="bottom"/>
          </w:tcPr>
          <w:p w14:paraId="69D15924" w14:textId="77777777" w:rsidR="0020598F" w:rsidRPr="00205B15" w:rsidRDefault="0020598F" w:rsidP="00987307">
            <w:pPr>
              <w:pStyle w:val="Plattetekst3"/>
              <w:tabs>
                <w:tab w:val="decimal" w:pos="964"/>
              </w:tabs>
              <w:spacing w:line="240" w:lineRule="auto"/>
              <w:ind w:left="0" w:firstLine="0"/>
              <w:jc w:val="both"/>
              <w:rPr>
                <w:rFonts w:ascii="Verdana" w:hAnsi="Verdana"/>
                <w:szCs w:val="20"/>
              </w:rPr>
            </w:pPr>
            <w:r w:rsidRPr="00205B15">
              <w:rPr>
                <w:rFonts w:ascii="Verdana" w:hAnsi="Verdana"/>
                <w:szCs w:val="20"/>
              </w:rPr>
              <w:t>12.224</w:t>
            </w:r>
          </w:p>
        </w:tc>
      </w:tr>
      <w:tr w:rsidR="0020598F" w:rsidRPr="00CE1282" w14:paraId="56411DEA" w14:textId="77777777" w:rsidTr="00E33A1B">
        <w:tc>
          <w:tcPr>
            <w:tcW w:w="5806" w:type="dxa"/>
          </w:tcPr>
          <w:p w14:paraId="3517C201" w14:textId="77777777" w:rsidR="0020598F" w:rsidRPr="00502BB9" w:rsidRDefault="0020598F" w:rsidP="002864BA">
            <w:pPr>
              <w:pStyle w:val="Plattetekst3"/>
              <w:spacing w:line="240" w:lineRule="auto"/>
              <w:ind w:left="0" w:firstLine="0"/>
              <w:jc w:val="both"/>
              <w:rPr>
                <w:rFonts w:ascii="Verdana" w:hAnsi="Verdana"/>
                <w:sz w:val="22"/>
                <w:szCs w:val="22"/>
              </w:rPr>
            </w:pPr>
          </w:p>
        </w:tc>
        <w:tc>
          <w:tcPr>
            <w:tcW w:w="1264" w:type="dxa"/>
          </w:tcPr>
          <w:p w14:paraId="6B7A7076" w14:textId="77777777" w:rsidR="0020598F" w:rsidRPr="00502BB9" w:rsidRDefault="0020598F" w:rsidP="00987307">
            <w:pPr>
              <w:pStyle w:val="Plattetekst3"/>
              <w:pBdr>
                <w:bottom w:val="single" w:sz="4" w:space="0" w:color="auto"/>
              </w:pBdr>
              <w:spacing w:after="130" w:line="130" w:lineRule="exact"/>
              <w:ind w:right="57" w:firstLine="57"/>
              <w:rPr>
                <w:rFonts w:ascii="Verdana" w:hAnsi="Verdana"/>
                <w:b/>
                <w:bCs/>
                <w:position w:val="12"/>
              </w:rPr>
            </w:pPr>
          </w:p>
        </w:tc>
        <w:tc>
          <w:tcPr>
            <w:tcW w:w="1264" w:type="dxa"/>
          </w:tcPr>
          <w:p w14:paraId="53393F60" w14:textId="77777777" w:rsidR="0020598F" w:rsidRPr="00502BB9" w:rsidRDefault="0020598F" w:rsidP="00987307">
            <w:pPr>
              <w:pStyle w:val="Plattetekst3"/>
              <w:pBdr>
                <w:bottom w:val="single" w:sz="4" w:space="0" w:color="auto"/>
              </w:pBdr>
              <w:spacing w:after="130" w:line="130" w:lineRule="exact"/>
              <w:ind w:right="57" w:firstLine="57"/>
              <w:rPr>
                <w:rFonts w:ascii="Verdana" w:hAnsi="Verdana"/>
                <w:b/>
                <w:bCs/>
                <w:position w:val="12"/>
              </w:rPr>
            </w:pPr>
          </w:p>
        </w:tc>
      </w:tr>
      <w:tr w:rsidR="0020598F" w:rsidRPr="00650BD9" w14:paraId="1A8DA33F" w14:textId="77777777" w:rsidTr="00E33A1B">
        <w:trPr>
          <w:trHeight w:val="288"/>
        </w:trPr>
        <w:tc>
          <w:tcPr>
            <w:tcW w:w="5806" w:type="dxa"/>
          </w:tcPr>
          <w:p w14:paraId="1B258442" w14:textId="77777777" w:rsidR="0020598F" w:rsidRPr="00A1369D" w:rsidRDefault="0020598F" w:rsidP="002864BA">
            <w:pPr>
              <w:pStyle w:val="Plattetekst3"/>
              <w:spacing w:line="240" w:lineRule="auto"/>
              <w:ind w:left="0" w:firstLine="0"/>
              <w:jc w:val="both"/>
              <w:rPr>
                <w:rFonts w:ascii="Verdana" w:hAnsi="Verdana"/>
                <w:b/>
                <w:szCs w:val="18"/>
              </w:rPr>
            </w:pPr>
            <w:r w:rsidRPr="00A1369D">
              <w:rPr>
                <w:rFonts w:ascii="Verdana" w:hAnsi="Verdana"/>
                <w:b/>
                <w:szCs w:val="18"/>
              </w:rPr>
              <w:t>Totaal</w:t>
            </w:r>
          </w:p>
        </w:tc>
        <w:tc>
          <w:tcPr>
            <w:tcW w:w="1264" w:type="dxa"/>
            <w:vAlign w:val="bottom"/>
          </w:tcPr>
          <w:p w14:paraId="094FA12F" w14:textId="77777777" w:rsidR="0020598F" w:rsidRPr="009975F4" w:rsidRDefault="0020598F" w:rsidP="00987307">
            <w:pPr>
              <w:pStyle w:val="Plattetekst3"/>
              <w:tabs>
                <w:tab w:val="decimal" w:pos="964"/>
              </w:tabs>
              <w:spacing w:line="240" w:lineRule="auto"/>
              <w:ind w:left="0" w:firstLine="0"/>
              <w:rPr>
                <w:rFonts w:ascii="Verdana" w:hAnsi="Verdana"/>
                <w:b/>
                <w:szCs w:val="20"/>
              </w:rPr>
            </w:pPr>
            <w:r>
              <w:rPr>
                <w:rFonts w:ascii="Verdana" w:hAnsi="Verdana"/>
                <w:b/>
                <w:szCs w:val="20"/>
              </w:rPr>
              <w:t>36</w:t>
            </w:r>
            <w:r w:rsidRPr="009975F4">
              <w:rPr>
                <w:rFonts w:ascii="Verdana" w:hAnsi="Verdana"/>
                <w:b/>
                <w:szCs w:val="20"/>
              </w:rPr>
              <w:t>.</w:t>
            </w:r>
            <w:r>
              <w:rPr>
                <w:rFonts w:ascii="Verdana" w:hAnsi="Verdana"/>
                <w:b/>
                <w:szCs w:val="20"/>
              </w:rPr>
              <w:t>180</w:t>
            </w:r>
          </w:p>
        </w:tc>
        <w:tc>
          <w:tcPr>
            <w:tcW w:w="1264" w:type="dxa"/>
            <w:vAlign w:val="bottom"/>
          </w:tcPr>
          <w:p w14:paraId="4EE74D4F" w14:textId="77777777" w:rsidR="0020598F" w:rsidRPr="00205B15" w:rsidRDefault="0020598F" w:rsidP="00987307">
            <w:pPr>
              <w:pStyle w:val="Plattetekst3"/>
              <w:tabs>
                <w:tab w:val="decimal" w:pos="964"/>
              </w:tabs>
              <w:spacing w:line="240" w:lineRule="auto"/>
              <w:ind w:left="0" w:firstLine="0"/>
              <w:rPr>
                <w:rFonts w:ascii="Verdana" w:hAnsi="Verdana"/>
                <w:szCs w:val="20"/>
              </w:rPr>
            </w:pPr>
            <w:r w:rsidRPr="00205B15">
              <w:rPr>
                <w:rFonts w:ascii="Verdana" w:hAnsi="Verdana"/>
                <w:szCs w:val="20"/>
              </w:rPr>
              <w:t>30.090</w:t>
            </w:r>
          </w:p>
        </w:tc>
      </w:tr>
      <w:tr w:rsidR="0020598F" w:rsidRPr="00CE1282" w14:paraId="06AB935F" w14:textId="77777777" w:rsidTr="00E33A1B">
        <w:tc>
          <w:tcPr>
            <w:tcW w:w="5806" w:type="dxa"/>
          </w:tcPr>
          <w:p w14:paraId="46BC6FAB" w14:textId="77777777" w:rsidR="0020598F" w:rsidRPr="00502BB9" w:rsidRDefault="0020598F" w:rsidP="002864BA">
            <w:pPr>
              <w:pStyle w:val="Plattetekst3"/>
              <w:spacing w:line="240" w:lineRule="auto"/>
              <w:ind w:left="0" w:firstLine="0"/>
              <w:jc w:val="both"/>
              <w:rPr>
                <w:rFonts w:ascii="Verdana" w:hAnsi="Verdana"/>
                <w:sz w:val="22"/>
                <w:szCs w:val="22"/>
              </w:rPr>
            </w:pPr>
          </w:p>
        </w:tc>
        <w:tc>
          <w:tcPr>
            <w:tcW w:w="1264" w:type="dxa"/>
          </w:tcPr>
          <w:p w14:paraId="4614CD69" w14:textId="77777777" w:rsidR="0020598F" w:rsidRPr="00502BB9" w:rsidRDefault="0020598F" w:rsidP="00987307">
            <w:pPr>
              <w:pStyle w:val="Plattetekst3"/>
              <w:pBdr>
                <w:bottom w:val="double" w:sz="4" w:space="0" w:color="auto"/>
              </w:pBdr>
              <w:spacing w:after="130" w:line="130" w:lineRule="exact"/>
              <w:ind w:right="57" w:firstLine="57"/>
              <w:rPr>
                <w:rFonts w:ascii="Verdana" w:hAnsi="Verdana"/>
                <w:position w:val="12"/>
                <w:highlight w:val="yellow"/>
              </w:rPr>
            </w:pPr>
          </w:p>
        </w:tc>
        <w:tc>
          <w:tcPr>
            <w:tcW w:w="1264" w:type="dxa"/>
          </w:tcPr>
          <w:p w14:paraId="27190A44" w14:textId="77777777" w:rsidR="0020598F" w:rsidRPr="00502BB9" w:rsidRDefault="0020598F" w:rsidP="00987307">
            <w:pPr>
              <w:pStyle w:val="Plattetekst3"/>
              <w:pBdr>
                <w:bottom w:val="double" w:sz="4" w:space="0" w:color="auto"/>
              </w:pBdr>
              <w:spacing w:after="130" w:line="130" w:lineRule="exact"/>
              <w:ind w:right="57" w:firstLine="57"/>
              <w:rPr>
                <w:rFonts w:ascii="Verdana" w:hAnsi="Verdana"/>
                <w:position w:val="12"/>
                <w:highlight w:val="yellow"/>
              </w:rPr>
            </w:pPr>
          </w:p>
        </w:tc>
      </w:tr>
    </w:tbl>
    <w:p w14:paraId="7F414D9E" w14:textId="77777777" w:rsidR="0022696C" w:rsidRDefault="001C0143" w:rsidP="00DF5968">
      <w:pPr>
        <w:pStyle w:val="Plattetekst"/>
        <w:spacing w:line="240" w:lineRule="exact"/>
        <w:jc w:val="left"/>
        <w:rPr>
          <w:rFonts w:ascii="Verdana" w:hAnsi="Verdana"/>
          <w:sz w:val="20"/>
        </w:rPr>
      </w:pPr>
      <w:r w:rsidRPr="00B2712B">
        <w:rPr>
          <w:rFonts w:ascii="Verdana" w:hAnsi="Verdana"/>
          <w:sz w:val="20"/>
        </w:rPr>
        <w:t xml:space="preserve">De projectlasten worden afgerekend in US Dollars. De gehanteerde wisselkoers </w:t>
      </w:r>
      <w:r w:rsidR="0071007D">
        <w:rPr>
          <w:rFonts w:ascii="Verdana" w:hAnsi="Verdana"/>
          <w:sz w:val="20"/>
        </w:rPr>
        <w:t xml:space="preserve">betreft de </w:t>
      </w:r>
      <w:r w:rsidR="007A4437">
        <w:rPr>
          <w:rFonts w:ascii="Verdana" w:hAnsi="Verdana"/>
          <w:sz w:val="20"/>
        </w:rPr>
        <w:t xml:space="preserve">gemiddelde </w:t>
      </w:r>
      <w:r w:rsidR="0071007D">
        <w:rPr>
          <w:rFonts w:ascii="Verdana" w:hAnsi="Verdana"/>
          <w:sz w:val="20"/>
        </w:rPr>
        <w:t xml:space="preserve">maandelijkse </w:t>
      </w:r>
      <w:r w:rsidRPr="00B2712B">
        <w:rPr>
          <w:rFonts w:ascii="Verdana" w:hAnsi="Verdana"/>
          <w:sz w:val="20"/>
        </w:rPr>
        <w:t xml:space="preserve">wisselkoers </w:t>
      </w:r>
      <w:r w:rsidR="0071007D">
        <w:rPr>
          <w:rFonts w:ascii="Verdana" w:hAnsi="Verdana"/>
          <w:sz w:val="20"/>
        </w:rPr>
        <w:t>waarin de uitgave heeft plaatsgevonden.</w:t>
      </w:r>
      <w:r w:rsidRPr="00B2712B">
        <w:rPr>
          <w:rFonts w:ascii="Verdana" w:hAnsi="Verdana"/>
          <w:sz w:val="20"/>
        </w:rPr>
        <w:t xml:space="preserve"> </w:t>
      </w:r>
    </w:p>
    <w:p w14:paraId="074BA9C0" w14:textId="77777777" w:rsidR="003735B6" w:rsidRDefault="003735B6" w:rsidP="001C0143">
      <w:pPr>
        <w:pStyle w:val="Plattetekst"/>
        <w:rPr>
          <w:rFonts w:ascii="Verdana" w:hAnsi="Verdana"/>
          <w:sz w:val="20"/>
        </w:rPr>
      </w:pPr>
    </w:p>
    <w:p w14:paraId="7CBBEE42" w14:textId="77777777" w:rsidR="0022696C" w:rsidRPr="00B2712B" w:rsidRDefault="0022696C" w:rsidP="001C0143">
      <w:pPr>
        <w:pStyle w:val="Plattetekst"/>
        <w:rPr>
          <w:rFonts w:ascii="Verdana" w:hAnsi="Verdana"/>
          <w:sz w:val="20"/>
        </w:rPr>
      </w:pPr>
    </w:p>
    <w:p w14:paraId="50B04D11" w14:textId="77777777" w:rsidR="00FF075E" w:rsidRPr="001F02B7" w:rsidRDefault="00E33A1B" w:rsidP="0022696C">
      <w:pPr>
        <w:pStyle w:val="ARNote"/>
        <w:tabs>
          <w:tab w:val="clear" w:pos="3604"/>
        </w:tabs>
        <w:spacing w:line="360" w:lineRule="auto"/>
        <w:ind w:left="3606" w:hanging="3606"/>
        <w:rPr>
          <w:rFonts w:ascii="Verdana" w:hAnsi="Verdana"/>
          <w:color w:val="2766B6"/>
        </w:rPr>
      </w:pPr>
      <w:r>
        <w:rPr>
          <w:rFonts w:ascii="Verdana" w:hAnsi="Verdana"/>
          <w:color w:val="2766B6"/>
        </w:rPr>
        <w:br w:type="page"/>
      </w:r>
      <w:r w:rsidR="00FF075E" w:rsidRPr="001F02B7">
        <w:rPr>
          <w:rFonts w:ascii="Verdana" w:hAnsi="Verdana"/>
          <w:color w:val="2766B6"/>
        </w:rPr>
        <w:lastRenderedPageBreak/>
        <w:t>Algemene lasten</w:t>
      </w:r>
    </w:p>
    <w:p w14:paraId="16895F05" w14:textId="77777777" w:rsidR="00FF075E" w:rsidRPr="00B2712B" w:rsidRDefault="00FF075E" w:rsidP="00FF075E">
      <w:pPr>
        <w:pStyle w:val="Plattetekst"/>
        <w:spacing w:before="0" w:after="0" w:line="240" w:lineRule="auto"/>
        <w:rPr>
          <w:rFonts w:ascii="Verdana" w:hAnsi="Verdana"/>
          <w:sz w:val="20"/>
        </w:rPr>
      </w:pPr>
    </w:p>
    <w:p w14:paraId="2F0EEE20" w14:textId="77777777" w:rsidR="00650BD9" w:rsidRPr="00B2712B" w:rsidRDefault="00FF075E" w:rsidP="00650BD9">
      <w:pPr>
        <w:pStyle w:val="Plattetekst"/>
        <w:spacing w:before="0" w:after="0" w:line="240" w:lineRule="auto"/>
        <w:rPr>
          <w:rFonts w:ascii="Verdana" w:hAnsi="Verdana"/>
          <w:sz w:val="20"/>
        </w:rPr>
      </w:pPr>
      <w:bookmarkStart w:id="96" w:name="OLE_LINK4"/>
      <w:r w:rsidRPr="00B2712B">
        <w:rPr>
          <w:rFonts w:ascii="Verdana" w:hAnsi="Verdana"/>
          <w:sz w:val="20"/>
        </w:rPr>
        <w:t>De algemene lasten kunnen als volgt worden gespecificeerd:</w:t>
      </w:r>
      <w:bookmarkEnd w:id="96"/>
    </w:p>
    <w:tbl>
      <w:tblPr>
        <w:tblW w:w="5000" w:type="pct"/>
        <w:tblLayout w:type="fixed"/>
        <w:tblCellMar>
          <w:left w:w="57" w:type="dxa"/>
          <w:right w:w="57" w:type="dxa"/>
        </w:tblCellMar>
        <w:tblLook w:val="0000" w:firstRow="0" w:lastRow="0" w:firstColumn="0" w:lastColumn="0" w:noHBand="0" w:noVBand="0"/>
      </w:tblPr>
      <w:tblGrid>
        <w:gridCol w:w="5724"/>
        <w:gridCol w:w="1248"/>
        <w:gridCol w:w="1248"/>
      </w:tblGrid>
      <w:tr w:rsidR="005D15BD" w:rsidRPr="00177AE0" w14:paraId="3507DBB5" w14:textId="77777777" w:rsidTr="00C664CC">
        <w:trPr>
          <w:cantSplit/>
        </w:trPr>
        <w:tc>
          <w:tcPr>
            <w:tcW w:w="5806" w:type="dxa"/>
          </w:tcPr>
          <w:p w14:paraId="6AD21B03" w14:textId="77777777" w:rsidR="005D15BD" w:rsidRPr="00177AE0" w:rsidRDefault="005D15BD" w:rsidP="00C664CC">
            <w:pPr>
              <w:pStyle w:val="Plattetekst3"/>
              <w:spacing w:line="240" w:lineRule="auto"/>
              <w:ind w:left="0" w:firstLine="0"/>
              <w:jc w:val="both"/>
              <w:rPr>
                <w:rFonts w:ascii="Verdana" w:hAnsi="Verdana"/>
                <w:sz w:val="22"/>
                <w:szCs w:val="22"/>
              </w:rPr>
            </w:pPr>
          </w:p>
        </w:tc>
        <w:tc>
          <w:tcPr>
            <w:tcW w:w="1264" w:type="dxa"/>
          </w:tcPr>
          <w:p w14:paraId="196336AE" w14:textId="77777777" w:rsidR="005D15BD" w:rsidRPr="00177AE0" w:rsidRDefault="005D15BD" w:rsidP="00E33A1B">
            <w:pPr>
              <w:pStyle w:val="Plattetekst3"/>
              <w:ind w:left="0" w:firstLine="0"/>
              <w:jc w:val="center"/>
              <w:rPr>
                <w:rFonts w:ascii="Verdana" w:hAnsi="Verdana"/>
                <w:b/>
                <w:bCs/>
              </w:rPr>
            </w:pPr>
            <w:r>
              <w:rPr>
                <w:rFonts w:ascii="Verdana" w:hAnsi="Verdana"/>
                <w:b/>
                <w:bCs/>
              </w:rPr>
              <w:t>201</w:t>
            </w:r>
            <w:r w:rsidR="00205B15">
              <w:rPr>
                <w:rFonts w:ascii="Verdana" w:hAnsi="Verdana"/>
                <w:b/>
                <w:bCs/>
              </w:rPr>
              <w:t>5</w:t>
            </w:r>
          </w:p>
        </w:tc>
        <w:tc>
          <w:tcPr>
            <w:tcW w:w="1264" w:type="dxa"/>
          </w:tcPr>
          <w:p w14:paraId="0E357CF8" w14:textId="77777777" w:rsidR="005D15BD" w:rsidRPr="005D15BD" w:rsidRDefault="009E364C" w:rsidP="00E33A1B">
            <w:pPr>
              <w:pStyle w:val="Plattetekst3"/>
              <w:ind w:left="0" w:firstLine="0"/>
              <w:jc w:val="center"/>
              <w:rPr>
                <w:rFonts w:ascii="Verdana" w:hAnsi="Verdana"/>
                <w:bCs/>
              </w:rPr>
            </w:pPr>
            <w:r>
              <w:rPr>
                <w:rFonts w:ascii="Verdana" w:hAnsi="Verdana"/>
                <w:bCs/>
              </w:rPr>
              <w:t>201</w:t>
            </w:r>
            <w:r w:rsidR="00205B15">
              <w:rPr>
                <w:rFonts w:ascii="Verdana" w:hAnsi="Verdana"/>
                <w:bCs/>
              </w:rPr>
              <w:t>4</w:t>
            </w:r>
          </w:p>
        </w:tc>
      </w:tr>
      <w:tr w:rsidR="005D15BD" w:rsidRPr="00177AE0" w14:paraId="7BC819A0" w14:textId="77777777" w:rsidTr="00C664CC">
        <w:tc>
          <w:tcPr>
            <w:tcW w:w="5806" w:type="dxa"/>
          </w:tcPr>
          <w:p w14:paraId="09848FA4" w14:textId="77777777" w:rsidR="005D15BD" w:rsidRPr="00177AE0" w:rsidRDefault="005D15BD" w:rsidP="00C664CC">
            <w:pPr>
              <w:pStyle w:val="Plattetekst3"/>
              <w:spacing w:line="240" w:lineRule="auto"/>
              <w:ind w:left="0" w:firstLine="0"/>
              <w:jc w:val="both"/>
              <w:rPr>
                <w:rFonts w:ascii="Verdana" w:hAnsi="Verdana"/>
                <w:sz w:val="22"/>
                <w:szCs w:val="22"/>
              </w:rPr>
            </w:pPr>
          </w:p>
        </w:tc>
        <w:tc>
          <w:tcPr>
            <w:tcW w:w="1264" w:type="dxa"/>
          </w:tcPr>
          <w:p w14:paraId="3D8734BC" w14:textId="77777777" w:rsidR="005D15BD" w:rsidRPr="00177AE0" w:rsidRDefault="005D15BD" w:rsidP="00C664CC">
            <w:pPr>
              <w:pStyle w:val="Plattetekst3"/>
              <w:ind w:left="0" w:firstLine="0"/>
              <w:jc w:val="center"/>
              <w:rPr>
                <w:rFonts w:ascii="Verdana" w:hAnsi="Verdana"/>
                <w:b/>
                <w:bCs/>
              </w:rPr>
            </w:pPr>
            <w:r w:rsidRPr="00177AE0">
              <w:rPr>
                <w:rFonts w:ascii="Verdana" w:hAnsi="Verdana"/>
                <w:b/>
                <w:bCs/>
              </w:rPr>
              <w:t>EUR</w:t>
            </w:r>
          </w:p>
        </w:tc>
        <w:tc>
          <w:tcPr>
            <w:tcW w:w="1264" w:type="dxa"/>
          </w:tcPr>
          <w:p w14:paraId="06FEE5F2" w14:textId="77777777" w:rsidR="005D15BD" w:rsidRPr="005D15BD" w:rsidRDefault="009E364C" w:rsidP="00E4288E">
            <w:pPr>
              <w:pStyle w:val="Plattetekst3"/>
              <w:ind w:left="0" w:firstLine="0"/>
              <w:jc w:val="center"/>
              <w:rPr>
                <w:rFonts w:ascii="Verdana" w:hAnsi="Verdana"/>
                <w:bCs/>
              </w:rPr>
            </w:pPr>
            <w:r>
              <w:rPr>
                <w:rFonts w:ascii="Verdana" w:hAnsi="Verdana"/>
                <w:bCs/>
              </w:rPr>
              <w:t>EUR</w:t>
            </w:r>
          </w:p>
        </w:tc>
      </w:tr>
      <w:tr w:rsidR="009E364C" w:rsidRPr="00177AE0" w14:paraId="29FE328A" w14:textId="77777777" w:rsidTr="00C664CC">
        <w:tc>
          <w:tcPr>
            <w:tcW w:w="5806" w:type="dxa"/>
          </w:tcPr>
          <w:p w14:paraId="468C0F7A" w14:textId="77777777" w:rsidR="009E364C" w:rsidRPr="00177AE0" w:rsidRDefault="009E364C" w:rsidP="009E364C">
            <w:pPr>
              <w:pStyle w:val="Plattetekst3"/>
              <w:spacing w:line="240" w:lineRule="auto"/>
              <w:ind w:left="0" w:firstLine="0"/>
              <w:jc w:val="both"/>
              <w:rPr>
                <w:rFonts w:ascii="Verdana" w:hAnsi="Verdana"/>
                <w:sz w:val="22"/>
                <w:szCs w:val="22"/>
              </w:rPr>
            </w:pPr>
          </w:p>
        </w:tc>
        <w:tc>
          <w:tcPr>
            <w:tcW w:w="1264" w:type="dxa"/>
            <w:vAlign w:val="bottom"/>
          </w:tcPr>
          <w:p w14:paraId="063A9B02" w14:textId="77777777" w:rsidR="009E364C" w:rsidRPr="00177AE0" w:rsidRDefault="009E364C" w:rsidP="009E364C">
            <w:pPr>
              <w:pStyle w:val="Plattetekst3"/>
              <w:tabs>
                <w:tab w:val="decimal" w:pos="964"/>
              </w:tabs>
              <w:spacing w:line="240" w:lineRule="auto"/>
              <w:ind w:left="0" w:firstLine="0"/>
              <w:jc w:val="both"/>
              <w:rPr>
                <w:rFonts w:ascii="Verdana" w:hAnsi="Verdana"/>
                <w:b/>
                <w:bCs/>
                <w:sz w:val="22"/>
                <w:szCs w:val="22"/>
              </w:rPr>
            </w:pPr>
          </w:p>
        </w:tc>
        <w:tc>
          <w:tcPr>
            <w:tcW w:w="1264" w:type="dxa"/>
            <w:vAlign w:val="bottom"/>
          </w:tcPr>
          <w:p w14:paraId="11594D7B" w14:textId="77777777" w:rsidR="009E364C" w:rsidRPr="00177AE0" w:rsidRDefault="009E364C" w:rsidP="009E364C">
            <w:pPr>
              <w:pStyle w:val="Plattetekst3"/>
              <w:tabs>
                <w:tab w:val="decimal" w:pos="964"/>
              </w:tabs>
              <w:spacing w:line="240" w:lineRule="auto"/>
              <w:ind w:left="0" w:firstLine="0"/>
              <w:jc w:val="both"/>
              <w:rPr>
                <w:rFonts w:ascii="Verdana" w:hAnsi="Verdana"/>
                <w:b/>
                <w:bCs/>
                <w:sz w:val="22"/>
                <w:szCs w:val="22"/>
              </w:rPr>
            </w:pPr>
          </w:p>
        </w:tc>
      </w:tr>
      <w:tr w:rsidR="009E364C" w:rsidRPr="00177AE0" w14:paraId="0B5C754D" w14:textId="77777777" w:rsidTr="002A6BA1">
        <w:tc>
          <w:tcPr>
            <w:tcW w:w="5806" w:type="dxa"/>
          </w:tcPr>
          <w:p w14:paraId="17E59D38" w14:textId="77777777" w:rsidR="009E364C" w:rsidRPr="00177AE0" w:rsidRDefault="009E364C" w:rsidP="009E364C">
            <w:pPr>
              <w:pStyle w:val="Lijstopsomteken3"/>
              <w:numPr>
                <w:ilvl w:val="0"/>
                <w:numId w:val="0"/>
              </w:numPr>
              <w:spacing w:line="240" w:lineRule="atLeast"/>
              <w:rPr>
                <w:rFonts w:ascii="Verdana" w:hAnsi="Verdana"/>
              </w:rPr>
            </w:pPr>
          </w:p>
        </w:tc>
        <w:tc>
          <w:tcPr>
            <w:tcW w:w="1264" w:type="dxa"/>
            <w:vAlign w:val="bottom"/>
          </w:tcPr>
          <w:p w14:paraId="5ECD32F3" w14:textId="77777777" w:rsidR="009E364C" w:rsidRPr="008C7660" w:rsidRDefault="009E364C" w:rsidP="009E364C">
            <w:pPr>
              <w:pStyle w:val="Plattetekst3"/>
              <w:tabs>
                <w:tab w:val="decimal" w:pos="964"/>
              </w:tabs>
              <w:spacing w:line="240" w:lineRule="auto"/>
              <w:ind w:left="0" w:firstLine="0"/>
              <w:jc w:val="both"/>
              <w:rPr>
                <w:rFonts w:ascii="Verdana" w:hAnsi="Verdana"/>
                <w:b/>
                <w:szCs w:val="20"/>
              </w:rPr>
            </w:pPr>
          </w:p>
        </w:tc>
        <w:tc>
          <w:tcPr>
            <w:tcW w:w="1264" w:type="dxa"/>
            <w:vAlign w:val="bottom"/>
          </w:tcPr>
          <w:p w14:paraId="01288AAB" w14:textId="77777777" w:rsidR="009E364C" w:rsidRPr="008C7660" w:rsidRDefault="009E364C" w:rsidP="00E33A1B">
            <w:pPr>
              <w:pStyle w:val="Plattetekst3"/>
              <w:tabs>
                <w:tab w:val="decimal" w:pos="964"/>
              </w:tabs>
              <w:spacing w:line="240" w:lineRule="auto"/>
              <w:ind w:left="0" w:firstLine="0"/>
              <w:jc w:val="both"/>
              <w:rPr>
                <w:rFonts w:ascii="Verdana" w:hAnsi="Verdana"/>
                <w:b/>
                <w:szCs w:val="20"/>
              </w:rPr>
            </w:pPr>
          </w:p>
        </w:tc>
      </w:tr>
      <w:tr w:rsidR="009E364C" w:rsidRPr="00177AE0" w14:paraId="767A5027" w14:textId="77777777" w:rsidTr="002A6BA1">
        <w:tc>
          <w:tcPr>
            <w:tcW w:w="5806" w:type="dxa"/>
          </w:tcPr>
          <w:p w14:paraId="750CC0C5" w14:textId="77777777" w:rsidR="009E364C" w:rsidRPr="00177AE0" w:rsidRDefault="009E364C" w:rsidP="009E364C">
            <w:pPr>
              <w:pStyle w:val="Lijstopsomteken3"/>
              <w:numPr>
                <w:ilvl w:val="0"/>
                <w:numId w:val="0"/>
              </w:numPr>
              <w:spacing w:line="240" w:lineRule="atLeast"/>
              <w:rPr>
                <w:rFonts w:ascii="Verdana" w:hAnsi="Verdana"/>
              </w:rPr>
            </w:pPr>
          </w:p>
        </w:tc>
        <w:tc>
          <w:tcPr>
            <w:tcW w:w="1264" w:type="dxa"/>
            <w:vAlign w:val="bottom"/>
          </w:tcPr>
          <w:p w14:paraId="054C3AF2" w14:textId="77777777" w:rsidR="009E364C" w:rsidRPr="008C7660" w:rsidRDefault="009E364C" w:rsidP="009E364C">
            <w:pPr>
              <w:pStyle w:val="Plattetekst3"/>
              <w:tabs>
                <w:tab w:val="decimal" w:pos="964"/>
              </w:tabs>
              <w:spacing w:line="240" w:lineRule="auto"/>
              <w:ind w:left="0" w:firstLine="0"/>
              <w:jc w:val="both"/>
              <w:rPr>
                <w:rFonts w:ascii="Verdana" w:hAnsi="Verdana"/>
                <w:b/>
                <w:szCs w:val="20"/>
              </w:rPr>
            </w:pPr>
          </w:p>
        </w:tc>
        <w:tc>
          <w:tcPr>
            <w:tcW w:w="1264" w:type="dxa"/>
            <w:vAlign w:val="bottom"/>
          </w:tcPr>
          <w:p w14:paraId="587E0B09" w14:textId="77777777" w:rsidR="009E364C" w:rsidRPr="008C7660" w:rsidRDefault="009E364C" w:rsidP="009E364C">
            <w:pPr>
              <w:pStyle w:val="Plattetekst3"/>
              <w:tabs>
                <w:tab w:val="decimal" w:pos="964"/>
              </w:tabs>
              <w:spacing w:line="240" w:lineRule="auto"/>
              <w:ind w:left="0" w:firstLine="0"/>
              <w:jc w:val="both"/>
              <w:rPr>
                <w:rFonts w:ascii="Verdana" w:hAnsi="Verdana"/>
                <w:b/>
                <w:szCs w:val="20"/>
              </w:rPr>
            </w:pPr>
          </w:p>
        </w:tc>
      </w:tr>
      <w:tr w:rsidR="00205B15" w:rsidRPr="00177AE0" w14:paraId="45F8406A" w14:textId="77777777" w:rsidTr="002A6BA1">
        <w:tc>
          <w:tcPr>
            <w:tcW w:w="5806" w:type="dxa"/>
          </w:tcPr>
          <w:p w14:paraId="4D61D9FC" w14:textId="77777777" w:rsidR="00205B15" w:rsidRPr="00177AE0" w:rsidRDefault="00205B15" w:rsidP="009E364C">
            <w:pPr>
              <w:pStyle w:val="Lijstopsomteken3"/>
              <w:numPr>
                <w:ilvl w:val="0"/>
                <w:numId w:val="0"/>
              </w:numPr>
              <w:spacing w:line="240" w:lineRule="atLeast"/>
              <w:rPr>
                <w:rFonts w:ascii="Verdana" w:hAnsi="Verdana"/>
              </w:rPr>
            </w:pPr>
            <w:r w:rsidRPr="00177AE0">
              <w:rPr>
                <w:rFonts w:ascii="Verdana" w:hAnsi="Verdana"/>
              </w:rPr>
              <w:t>Bankkosten</w:t>
            </w:r>
          </w:p>
        </w:tc>
        <w:tc>
          <w:tcPr>
            <w:tcW w:w="1264" w:type="dxa"/>
            <w:vAlign w:val="bottom"/>
          </w:tcPr>
          <w:p w14:paraId="3DF46F17" w14:textId="77777777" w:rsidR="00205B15" w:rsidRPr="008C7660" w:rsidRDefault="00205B15" w:rsidP="00987307">
            <w:pPr>
              <w:pStyle w:val="Plattetekst3"/>
              <w:tabs>
                <w:tab w:val="decimal" w:pos="964"/>
              </w:tabs>
              <w:spacing w:line="240" w:lineRule="auto"/>
              <w:ind w:left="0" w:firstLine="0"/>
              <w:jc w:val="both"/>
              <w:rPr>
                <w:rFonts w:ascii="Verdana" w:hAnsi="Verdana"/>
                <w:b/>
                <w:szCs w:val="20"/>
              </w:rPr>
            </w:pPr>
            <w:r>
              <w:rPr>
                <w:rFonts w:ascii="Verdana" w:hAnsi="Verdana"/>
                <w:b/>
                <w:szCs w:val="20"/>
              </w:rPr>
              <w:t xml:space="preserve">                334</w:t>
            </w:r>
          </w:p>
        </w:tc>
        <w:tc>
          <w:tcPr>
            <w:tcW w:w="1264" w:type="dxa"/>
            <w:vAlign w:val="bottom"/>
          </w:tcPr>
          <w:p w14:paraId="65569753" w14:textId="77777777" w:rsidR="00205B15" w:rsidRPr="00205B15" w:rsidRDefault="00205B15" w:rsidP="00987307">
            <w:pPr>
              <w:pStyle w:val="Plattetekst3"/>
              <w:tabs>
                <w:tab w:val="decimal" w:pos="964"/>
              </w:tabs>
              <w:spacing w:line="240" w:lineRule="auto"/>
              <w:ind w:left="0" w:firstLine="0"/>
              <w:jc w:val="both"/>
              <w:rPr>
                <w:rFonts w:ascii="Verdana" w:hAnsi="Verdana"/>
                <w:szCs w:val="20"/>
              </w:rPr>
            </w:pPr>
            <w:r w:rsidRPr="00205B15">
              <w:rPr>
                <w:rFonts w:ascii="Verdana" w:hAnsi="Verdana"/>
                <w:szCs w:val="20"/>
              </w:rPr>
              <w:t xml:space="preserve">                289</w:t>
            </w:r>
          </w:p>
        </w:tc>
      </w:tr>
      <w:tr w:rsidR="00205B15" w:rsidRPr="00177AE0" w14:paraId="7F809D1D" w14:textId="77777777" w:rsidTr="002A6BA1">
        <w:tc>
          <w:tcPr>
            <w:tcW w:w="5806" w:type="dxa"/>
          </w:tcPr>
          <w:p w14:paraId="5FCC069C" w14:textId="77777777" w:rsidR="00205B15" w:rsidRPr="00177AE0" w:rsidRDefault="00205B15" w:rsidP="009E364C">
            <w:pPr>
              <w:pStyle w:val="Lijstopsomteken3"/>
              <w:numPr>
                <w:ilvl w:val="0"/>
                <w:numId w:val="0"/>
              </w:numPr>
              <w:spacing w:line="240" w:lineRule="atLeast"/>
              <w:rPr>
                <w:rFonts w:ascii="Verdana" w:hAnsi="Verdana"/>
              </w:rPr>
            </w:pPr>
          </w:p>
        </w:tc>
        <w:tc>
          <w:tcPr>
            <w:tcW w:w="1264" w:type="dxa"/>
            <w:vAlign w:val="bottom"/>
          </w:tcPr>
          <w:p w14:paraId="3126824A" w14:textId="77777777" w:rsidR="00205B15" w:rsidRPr="008C7660" w:rsidRDefault="00205B15" w:rsidP="00987307">
            <w:pPr>
              <w:pStyle w:val="Plattetekst3"/>
              <w:tabs>
                <w:tab w:val="decimal" w:pos="964"/>
              </w:tabs>
              <w:spacing w:line="240" w:lineRule="auto"/>
              <w:ind w:left="0" w:firstLine="0"/>
              <w:jc w:val="both"/>
              <w:rPr>
                <w:rFonts w:ascii="Verdana" w:hAnsi="Verdana"/>
                <w:b/>
                <w:szCs w:val="20"/>
              </w:rPr>
            </w:pPr>
          </w:p>
        </w:tc>
        <w:tc>
          <w:tcPr>
            <w:tcW w:w="1264" w:type="dxa"/>
            <w:vAlign w:val="bottom"/>
          </w:tcPr>
          <w:p w14:paraId="2D610EC6" w14:textId="77777777" w:rsidR="00205B15" w:rsidRPr="00205B15" w:rsidRDefault="00205B15" w:rsidP="00987307">
            <w:pPr>
              <w:pStyle w:val="Plattetekst3"/>
              <w:tabs>
                <w:tab w:val="decimal" w:pos="964"/>
              </w:tabs>
              <w:spacing w:line="240" w:lineRule="auto"/>
              <w:ind w:left="0" w:firstLine="0"/>
              <w:jc w:val="both"/>
              <w:rPr>
                <w:rFonts w:ascii="Verdana" w:hAnsi="Verdana"/>
                <w:szCs w:val="20"/>
              </w:rPr>
            </w:pPr>
          </w:p>
        </w:tc>
      </w:tr>
      <w:tr w:rsidR="00205B15" w:rsidRPr="00177AE0" w14:paraId="416EE22C" w14:textId="77777777" w:rsidTr="00C664CC">
        <w:tc>
          <w:tcPr>
            <w:tcW w:w="5806" w:type="dxa"/>
          </w:tcPr>
          <w:p w14:paraId="041863EA" w14:textId="77777777" w:rsidR="00205B15" w:rsidRPr="00177AE0" w:rsidRDefault="00205B15" w:rsidP="009E364C">
            <w:pPr>
              <w:pStyle w:val="Plattetekst3"/>
              <w:spacing w:line="240" w:lineRule="auto"/>
              <w:ind w:left="0" w:firstLine="0"/>
              <w:jc w:val="both"/>
              <w:rPr>
                <w:rFonts w:ascii="Verdana" w:hAnsi="Verdana"/>
                <w:sz w:val="22"/>
                <w:szCs w:val="22"/>
              </w:rPr>
            </w:pPr>
          </w:p>
        </w:tc>
        <w:tc>
          <w:tcPr>
            <w:tcW w:w="1264" w:type="dxa"/>
          </w:tcPr>
          <w:p w14:paraId="36BDBD95" w14:textId="77777777" w:rsidR="00205B15" w:rsidRPr="00177AE0" w:rsidRDefault="00205B15" w:rsidP="00987307">
            <w:pPr>
              <w:pStyle w:val="Plattetekst3"/>
              <w:pBdr>
                <w:bottom w:val="single" w:sz="4" w:space="0" w:color="auto"/>
              </w:pBdr>
              <w:spacing w:after="130" w:line="130" w:lineRule="exact"/>
              <w:ind w:right="57" w:firstLine="57"/>
              <w:rPr>
                <w:rFonts w:ascii="Verdana" w:hAnsi="Verdana"/>
                <w:b/>
                <w:bCs/>
                <w:position w:val="12"/>
              </w:rPr>
            </w:pPr>
          </w:p>
        </w:tc>
        <w:tc>
          <w:tcPr>
            <w:tcW w:w="1264" w:type="dxa"/>
          </w:tcPr>
          <w:p w14:paraId="281ED219" w14:textId="77777777" w:rsidR="00205B15" w:rsidRPr="00205B15" w:rsidRDefault="00205B15" w:rsidP="00987307">
            <w:pPr>
              <w:pStyle w:val="Plattetekst3"/>
              <w:pBdr>
                <w:bottom w:val="single" w:sz="4" w:space="0" w:color="auto"/>
              </w:pBdr>
              <w:spacing w:after="130" w:line="130" w:lineRule="exact"/>
              <w:ind w:right="57" w:firstLine="57"/>
              <w:rPr>
                <w:rFonts w:ascii="Verdana" w:hAnsi="Verdana"/>
                <w:bCs/>
                <w:position w:val="12"/>
              </w:rPr>
            </w:pPr>
          </w:p>
        </w:tc>
      </w:tr>
      <w:tr w:rsidR="00205B15" w:rsidRPr="00177AE0" w14:paraId="5A601BAE" w14:textId="77777777" w:rsidTr="002A6BA1">
        <w:trPr>
          <w:trHeight w:val="288"/>
        </w:trPr>
        <w:tc>
          <w:tcPr>
            <w:tcW w:w="5806" w:type="dxa"/>
          </w:tcPr>
          <w:p w14:paraId="55E78AB3" w14:textId="77777777" w:rsidR="00205B15" w:rsidRPr="00177AE0" w:rsidRDefault="00205B15" w:rsidP="009E364C">
            <w:pPr>
              <w:pStyle w:val="Plattetekst3"/>
              <w:spacing w:line="240" w:lineRule="auto"/>
              <w:ind w:left="0" w:firstLine="0"/>
              <w:jc w:val="both"/>
              <w:rPr>
                <w:rFonts w:ascii="Verdana" w:hAnsi="Verdana"/>
                <w:sz w:val="22"/>
                <w:szCs w:val="22"/>
              </w:rPr>
            </w:pPr>
          </w:p>
        </w:tc>
        <w:tc>
          <w:tcPr>
            <w:tcW w:w="1264" w:type="dxa"/>
            <w:vAlign w:val="bottom"/>
          </w:tcPr>
          <w:p w14:paraId="2EC0D144" w14:textId="77777777" w:rsidR="00205B15" w:rsidRPr="00177AE0" w:rsidRDefault="00205B15" w:rsidP="00987307">
            <w:pPr>
              <w:pStyle w:val="Plattetekst3"/>
              <w:tabs>
                <w:tab w:val="decimal" w:pos="964"/>
              </w:tabs>
              <w:spacing w:line="240" w:lineRule="auto"/>
              <w:ind w:left="0" w:firstLine="0"/>
              <w:jc w:val="both"/>
              <w:rPr>
                <w:rFonts w:ascii="Verdana" w:hAnsi="Verdana"/>
                <w:b/>
                <w:szCs w:val="20"/>
              </w:rPr>
            </w:pPr>
            <w:r>
              <w:rPr>
                <w:rFonts w:ascii="Verdana" w:hAnsi="Verdana"/>
                <w:b/>
                <w:szCs w:val="20"/>
              </w:rPr>
              <w:t xml:space="preserve">       334</w:t>
            </w:r>
            <w:r w:rsidRPr="00177AE0">
              <w:rPr>
                <w:rFonts w:ascii="Verdana" w:hAnsi="Verdana"/>
                <w:b/>
                <w:szCs w:val="20"/>
              </w:rPr>
              <w:t xml:space="preserve"> </w:t>
            </w:r>
          </w:p>
        </w:tc>
        <w:tc>
          <w:tcPr>
            <w:tcW w:w="1264" w:type="dxa"/>
            <w:vAlign w:val="bottom"/>
          </w:tcPr>
          <w:p w14:paraId="3628E82F" w14:textId="77777777" w:rsidR="00205B15" w:rsidRPr="00205B15" w:rsidRDefault="00205B15" w:rsidP="00987307">
            <w:pPr>
              <w:pStyle w:val="Plattetekst3"/>
              <w:tabs>
                <w:tab w:val="decimal" w:pos="964"/>
              </w:tabs>
              <w:spacing w:line="240" w:lineRule="auto"/>
              <w:ind w:left="0" w:firstLine="0"/>
              <w:jc w:val="both"/>
              <w:rPr>
                <w:rFonts w:ascii="Verdana" w:hAnsi="Verdana"/>
                <w:szCs w:val="20"/>
              </w:rPr>
            </w:pPr>
            <w:r w:rsidRPr="00205B15">
              <w:rPr>
                <w:rFonts w:ascii="Verdana" w:hAnsi="Verdana"/>
                <w:szCs w:val="20"/>
              </w:rPr>
              <w:t xml:space="preserve">       289 </w:t>
            </w:r>
          </w:p>
        </w:tc>
      </w:tr>
      <w:tr w:rsidR="00205B15" w:rsidRPr="00177AE0" w14:paraId="28A9A0DF" w14:textId="77777777" w:rsidTr="00C664CC">
        <w:tc>
          <w:tcPr>
            <w:tcW w:w="5806" w:type="dxa"/>
          </w:tcPr>
          <w:p w14:paraId="3412BC6D" w14:textId="77777777" w:rsidR="00205B15" w:rsidRPr="00177AE0" w:rsidRDefault="00205B15" w:rsidP="009E364C">
            <w:pPr>
              <w:pStyle w:val="Plattetekst3"/>
              <w:spacing w:line="240" w:lineRule="auto"/>
              <w:ind w:left="0" w:firstLine="0"/>
              <w:jc w:val="both"/>
              <w:rPr>
                <w:rFonts w:ascii="Verdana" w:hAnsi="Verdana"/>
                <w:sz w:val="22"/>
                <w:szCs w:val="22"/>
              </w:rPr>
            </w:pPr>
          </w:p>
        </w:tc>
        <w:tc>
          <w:tcPr>
            <w:tcW w:w="1264" w:type="dxa"/>
          </w:tcPr>
          <w:p w14:paraId="4DD36FBF" w14:textId="77777777" w:rsidR="00205B15" w:rsidRPr="00177AE0" w:rsidRDefault="00205B15" w:rsidP="00987307">
            <w:pPr>
              <w:pStyle w:val="Plattetekst3"/>
              <w:pBdr>
                <w:bottom w:val="double" w:sz="4" w:space="0" w:color="auto"/>
              </w:pBdr>
              <w:spacing w:after="130" w:line="130" w:lineRule="exact"/>
              <w:ind w:right="57" w:firstLine="57"/>
              <w:rPr>
                <w:rFonts w:ascii="Verdana" w:hAnsi="Verdana"/>
                <w:position w:val="12"/>
                <w:highlight w:val="yellow"/>
              </w:rPr>
            </w:pPr>
          </w:p>
        </w:tc>
        <w:tc>
          <w:tcPr>
            <w:tcW w:w="1264" w:type="dxa"/>
          </w:tcPr>
          <w:p w14:paraId="4372DD89" w14:textId="77777777" w:rsidR="00205B15" w:rsidRPr="00205B15" w:rsidRDefault="00205B15" w:rsidP="00987307">
            <w:pPr>
              <w:pStyle w:val="Plattetekst3"/>
              <w:pBdr>
                <w:bottom w:val="double" w:sz="4" w:space="0" w:color="auto"/>
              </w:pBdr>
              <w:spacing w:after="130" w:line="130" w:lineRule="exact"/>
              <w:ind w:right="57" w:firstLine="57"/>
              <w:rPr>
                <w:rFonts w:ascii="Verdana" w:hAnsi="Verdana"/>
                <w:position w:val="12"/>
                <w:highlight w:val="yellow"/>
              </w:rPr>
            </w:pPr>
          </w:p>
        </w:tc>
      </w:tr>
      <w:bookmarkEnd w:id="93"/>
      <w:bookmarkEnd w:id="94"/>
      <w:bookmarkEnd w:id="95"/>
    </w:tbl>
    <w:p w14:paraId="0E8D4529" w14:textId="5C2531FC" w:rsidR="00480FDA" w:rsidRPr="00177AE0" w:rsidRDefault="00480FDA" w:rsidP="00500039">
      <w:pPr>
        <w:pStyle w:val="ARNote"/>
        <w:numPr>
          <w:ilvl w:val="0"/>
          <w:numId w:val="0"/>
        </w:numPr>
        <w:rPr>
          <w:rFonts w:ascii="Verdana" w:hAnsi="Verdana"/>
        </w:rPr>
      </w:pPr>
    </w:p>
    <w:sectPr w:rsidR="00480FDA" w:rsidRPr="00177AE0" w:rsidSect="003735B6">
      <w:headerReference w:type="even" r:id="rId18"/>
      <w:pgSz w:w="11907" w:h="16840" w:code="9"/>
      <w:pgMar w:top="1985" w:right="1613" w:bottom="2131" w:left="1613" w:header="734" w:footer="734" w:gutter="461"/>
      <w:cols w:space="73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76B85" w14:textId="77777777" w:rsidR="00066550" w:rsidRDefault="00066550">
      <w:r>
        <w:separator/>
      </w:r>
    </w:p>
  </w:endnote>
  <w:endnote w:type="continuationSeparator" w:id="0">
    <w:p w14:paraId="68F17B17" w14:textId="77777777" w:rsidR="00066550" w:rsidRDefault="0006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9999999">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Tms Rmn">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D685D" w14:textId="77777777" w:rsidR="00064F4E" w:rsidRDefault="00064F4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16</w:t>
    </w:r>
    <w:r>
      <w:rPr>
        <w:rStyle w:val="Paginanummer"/>
      </w:rPr>
      <w:fldChar w:fldCharType="end"/>
    </w:r>
  </w:p>
  <w:p w14:paraId="2EC960B3" w14:textId="1EAFC23A" w:rsidR="00064F4E" w:rsidRDefault="00064F4E">
    <w:pPr>
      <w:pStyle w:val="Voettekst"/>
      <w:framePr w:hSpace="181" w:wrap="around" w:vAnchor="text" w:hAnchor="text" w:xAlign="right" w:y="1"/>
      <w:ind w:right="360"/>
    </w:pPr>
    <w:fldSimple w:instr=" FILENAME ">
      <w:r w:rsidR="000563EF">
        <w:rPr>
          <w:noProof/>
        </w:rPr>
        <w:t>Stichting Beetje Beter Jaarrekening 2015.docx</w:t>
      </w:r>
    </w:fldSimple>
    <w:r>
      <w:t xml:space="preserve"> - </w:t>
    </w:r>
    <w:r>
      <w:fldChar w:fldCharType="begin"/>
    </w:r>
    <w:r>
      <w:instrText xml:space="preserve"> SAVEDATE  \@ </w:instrText>
    </w:r>
    <w:fldSimple w:instr=" DOCPROPERTY &quot;KISDateFmt&quot; ">
      <w:r w:rsidR="000563EF">
        <w:instrText>d MMMM yyyy</w:instrText>
      </w:r>
    </w:fldSimple>
    <w:r>
      <w:instrText xml:space="preserve"> </w:instrText>
    </w:r>
    <w:r>
      <w:fldChar w:fldCharType="separate"/>
    </w:r>
    <w:r w:rsidR="000563EF">
      <w:rPr>
        <w:noProof/>
      </w:rPr>
      <w:t>30 juni 2016</w:t>
    </w:r>
    <w:r>
      <w:fldChar w:fldCharType="end"/>
    </w:r>
  </w:p>
  <w:p w14:paraId="7E8F6D3F" w14:textId="77777777" w:rsidR="00064F4E" w:rsidRDefault="00064F4E">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D6740" w14:textId="77777777" w:rsidR="00064F4E" w:rsidRDefault="00064F4E" w:rsidP="00646E3A">
    <w:pPr>
      <w:pStyle w:val="Voettekst"/>
      <w:ind w:right="360"/>
      <w:jc w:val="right"/>
      <w:rPr>
        <w:noProof/>
      </w:rPr>
    </w:pPr>
    <w:r w:rsidRPr="009E6605">
      <w:rPr>
        <w:noProof/>
      </w:rPr>
      <w:t xml:space="preserve">Pagina </w:t>
    </w:r>
    <w:r w:rsidRPr="009E6605">
      <w:rPr>
        <w:noProof/>
      </w:rPr>
      <w:fldChar w:fldCharType="begin"/>
    </w:r>
    <w:r w:rsidRPr="009E6605">
      <w:rPr>
        <w:noProof/>
      </w:rPr>
      <w:instrText xml:space="preserve"> PAGE </w:instrText>
    </w:r>
    <w:r w:rsidRPr="009E6605">
      <w:rPr>
        <w:noProof/>
      </w:rPr>
      <w:fldChar w:fldCharType="separate"/>
    </w:r>
    <w:r>
      <w:rPr>
        <w:noProof/>
      </w:rPr>
      <w:t>3</w:t>
    </w:r>
    <w:r w:rsidRPr="009E6605">
      <w:rPr>
        <w:noProof/>
      </w:rPr>
      <w:fldChar w:fldCharType="end"/>
    </w:r>
    <w:r w:rsidRPr="009E6605">
      <w:rPr>
        <w:noProof/>
      </w:rPr>
      <w:t xml:space="preserve"> van </w:t>
    </w:r>
    <w:r w:rsidRPr="009E6605">
      <w:rPr>
        <w:noProof/>
      </w:rPr>
      <w:fldChar w:fldCharType="begin"/>
    </w:r>
    <w:r w:rsidRPr="009E6605">
      <w:rPr>
        <w:noProof/>
      </w:rPr>
      <w:instrText xml:space="preserve"> NUMPAGES </w:instrText>
    </w:r>
    <w:r w:rsidRPr="009E6605">
      <w:rPr>
        <w:noProof/>
      </w:rPr>
      <w:fldChar w:fldCharType="separate"/>
    </w:r>
    <w:r w:rsidR="000563EF">
      <w:rPr>
        <w:noProof/>
      </w:rPr>
      <w:t>15</w:t>
    </w:r>
    <w:r w:rsidRPr="009E6605">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BF161" w14:textId="77777777" w:rsidR="00064F4E" w:rsidRDefault="00064F4E">
    <w:pPr>
      <w:pStyle w:val="Voettekst"/>
      <w:framePr w:hSpace="181" w:wrap="around" w:vAnchor="text" w:hAnchor="text" w:xAlign="right" w:y="1"/>
    </w:pPr>
  </w:p>
  <w:p w14:paraId="23D7D99A" w14:textId="77777777" w:rsidR="00064F4E" w:rsidRPr="007B2242" w:rsidRDefault="00064F4E" w:rsidP="000B7C23">
    <w:pPr>
      <w:pStyle w:val="Voettekst"/>
      <w:jc w:val="right"/>
      <w:rPr>
        <w:rFonts w:ascii="Verdana" w:hAnsi="Verdana"/>
        <w:noProof/>
        <w:sz w:val="16"/>
        <w:szCs w:val="16"/>
        <w:lang w:val="en-US"/>
      </w:rPr>
    </w:pPr>
    <w:r>
      <w:rPr>
        <w:rFonts w:ascii="Verdana" w:hAnsi="Verdana"/>
        <w:noProof/>
        <w:sz w:val="16"/>
        <w:szCs w:val="16"/>
        <w:lang w:val="en-US"/>
      </w:rPr>
      <w:t>Pagina</w:t>
    </w:r>
    <w:r w:rsidRPr="007B2242">
      <w:rPr>
        <w:rFonts w:ascii="Verdana" w:hAnsi="Verdana"/>
        <w:noProof/>
        <w:sz w:val="16"/>
        <w:szCs w:val="16"/>
        <w:lang w:val="en-US"/>
      </w:rPr>
      <w:t xml:space="preserve"> </w:t>
    </w:r>
    <w:r w:rsidRPr="007B2242">
      <w:rPr>
        <w:rFonts w:ascii="Verdana" w:hAnsi="Verdana"/>
        <w:noProof/>
        <w:sz w:val="16"/>
        <w:szCs w:val="16"/>
        <w:lang w:val="en-US"/>
      </w:rPr>
      <w:fldChar w:fldCharType="begin"/>
    </w:r>
    <w:r w:rsidRPr="007B2242">
      <w:rPr>
        <w:rFonts w:ascii="Verdana" w:hAnsi="Verdana"/>
        <w:noProof/>
        <w:sz w:val="16"/>
        <w:szCs w:val="16"/>
        <w:lang w:val="en-US"/>
      </w:rPr>
      <w:instrText xml:space="preserve"> PAGE </w:instrText>
    </w:r>
    <w:r w:rsidRPr="007B2242">
      <w:rPr>
        <w:rFonts w:ascii="Verdana" w:hAnsi="Verdana"/>
        <w:noProof/>
        <w:sz w:val="16"/>
        <w:szCs w:val="16"/>
        <w:lang w:val="en-US"/>
      </w:rPr>
      <w:fldChar w:fldCharType="separate"/>
    </w:r>
    <w:r w:rsidR="000563EF">
      <w:rPr>
        <w:rFonts w:ascii="Verdana" w:hAnsi="Verdana"/>
        <w:noProof/>
        <w:sz w:val="16"/>
        <w:szCs w:val="16"/>
        <w:lang w:val="en-US"/>
      </w:rPr>
      <w:t>2</w:t>
    </w:r>
    <w:r w:rsidRPr="007B2242">
      <w:rPr>
        <w:rFonts w:ascii="Verdana" w:hAnsi="Verdana"/>
        <w:noProof/>
        <w:sz w:val="16"/>
        <w:szCs w:val="16"/>
        <w:lang w:val="en-US"/>
      </w:rPr>
      <w:fldChar w:fldCharType="end"/>
    </w:r>
    <w:r w:rsidRPr="007B2242">
      <w:rPr>
        <w:rFonts w:ascii="Verdana" w:hAnsi="Verdana"/>
        <w:noProof/>
        <w:sz w:val="16"/>
        <w:szCs w:val="16"/>
        <w:lang w:val="en-US"/>
      </w:rPr>
      <w:t xml:space="preserve"> </w:t>
    </w:r>
    <w:r>
      <w:rPr>
        <w:rFonts w:ascii="Verdana" w:hAnsi="Verdana"/>
        <w:noProof/>
        <w:sz w:val="16"/>
        <w:szCs w:val="16"/>
        <w:lang w:val="en-US"/>
      </w:rPr>
      <w:t>van</w:t>
    </w:r>
    <w:r w:rsidRPr="007B2242">
      <w:rPr>
        <w:rFonts w:ascii="Verdana" w:hAnsi="Verdana"/>
        <w:noProof/>
        <w:sz w:val="16"/>
        <w:szCs w:val="16"/>
        <w:lang w:val="en-US"/>
      </w:rPr>
      <w:t xml:space="preserve"> </w:t>
    </w:r>
    <w:r w:rsidRPr="007B2242">
      <w:rPr>
        <w:rFonts w:ascii="Verdana" w:hAnsi="Verdana"/>
        <w:noProof/>
        <w:sz w:val="16"/>
        <w:szCs w:val="16"/>
        <w:lang w:val="en-US"/>
      </w:rPr>
      <w:fldChar w:fldCharType="begin"/>
    </w:r>
    <w:r w:rsidRPr="007B2242">
      <w:rPr>
        <w:rFonts w:ascii="Verdana" w:hAnsi="Verdana"/>
        <w:noProof/>
        <w:sz w:val="16"/>
        <w:szCs w:val="16"/>
        <w:lang w:val="en-US"/>
      </w:rPr>
      <w:instrText xml:space="preserve"> NUMPAGES </w:instrText>
    </w:r>
    <w:r w:rsidRPr="007B2242">
      <w:rPr>
        <w:rFonts w:ascii="Verdana" w:hAnsi="Verdana"/>
        <w:noProof/>
        <w:sz w:val="16"/>
        <w:szCs w:val="16"/>
        <w:lang w:val="en-US"/>
      </w:rPr>
      <w:fldChar w:fldCharType="separate"/>
    </w:r>
    <w:r w:rsidR="000563EF">
      <w:rPr>
        <w:rFonts w:ascii="Verdana" w:hAnsi="Verdana"/>
        <w:noProof/>
        <w:sz w:val="16"/>
        <w:szCs w:val="16"/>
        <w:lang w:val="en-US"/>
      </w:rPr>
      <w:t>15</w:t>
    </w:r>
    <w:r w:rsidRPr="007B2242">
      <w:rPr>
        <w:rFonts w:ascii="Verdana" w:hAnsi="Verdana"/>
        <w:noProof/>
        <w:sz w:val="16"/>
        <w:szCs w:val="16"/>
        <w:lang w:val="en-US"/>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6B961" w14:textId="77777777" w:rsidR="00064F4E" w:rsidRDefault="00064F4E" w:rsidP="007B2242">
    <w:pPr>
      <w:pStyle w:val="Voettekst"/>
      <w:spacing w:line="240" w:lineRule="auto"/>
      <w:ind w:right="360"/>
      <w:jc w:val="center"/>
      <w:rPr>
        <w:rFonts w:ascii="Verdana" w:hAnsi="Verdana"/>
        <w:b/>
        <w:bCs/>
        <w:sz w:val="16"/>
        <w:szCs w:val="16"/>
      </w:rPr>
    </w:pPr>
  </w:p>
  <w:p w14:paraId="30028F2A" w14:textId="77777777" w:rsidR="00064F4E" w:rsidRPr="007B2242" w:rsidRDefault="00064F4E" w:rsidP="00646E3A">
    <w:pPr>
      <w:pStyle w:val="Voettekst"/>
      <w:ind w:right="360"/>
      <w:jc w:val="right"/>
      <w:rPr>
        <w:rFonts w:ascii="Verdana" w:hAnsi="Verdana"/>
        <w:noProof/>
        <w:sz w:val="16"/>
        <w:szCs w:val="16"/>
      </w:rPr>
    </w:pPr>
    <w:r w:rsidRPr="007B2242">
      <w:rPr>
        <w:rFonts w:ascii="Verdana" w:hAnsi="Verdana"/>
        <w:noProof/>
        <w:sz w:val="16"/>
        <w:szCs w:val="16"/>
      </w:rPr>
      <w:t xml:space="preserve">Pagina </w:t>
    </w:r>
    <w:r w:rsidRPr="007B2242">
      <w:rPr>
        <w:rFonts w:ascii="Verdana" w:hAnsi="Verdana"/>
        <w:noProof/>
        <w:sz w:val="16"/>
        <w:szCs w:val="16"/>
      </w:rPr>
      <w:fldChar w:fldCharType="begin"/>
    </w:r>
    <w:r w:rsidRPr="007B2242">
      <w:rPr>
        <w:rFonts w:ascii="Verdana" w:hAnsi="Verdana"/>
        <w:noProof/>
        <w:sz w:val="16"/>
        <w:szCs w:val="16"/>
      </w:rPr>
      <w:instrText xml:space="preserve"> PAGE </w:instrText>
    </w:r>
    <w:r w:rsidRPr="007B2242">
      <w:rPr>
        <w:rFonts w:ascii="Verdana" w:hAnsi="Verdana"/>
        <w:noProof/>
        <w:sz w:val="16"/>
        <w:szCs w:val="16"/>
      </w:rPr>
      <w:fldChar w:fldCharType="separate"/>
    </w:r>
    <w:r w:rsidR="000563EF">
      <w:rPr>
        <w:rFonts w:ascii="Verdana" w:hAnsi="Verdana"/>
        <w:noProof/>
        <w:sz w:val="16"/>
        <w:szCs w:val="16"/>
      </w:rPr>
      <w:t>9</w:t>
    </w:r>
    <w:r w:rsidRPr="007B2242">
      <w:rPr>
        <w:rFonts w:ascii="Verdana" w:hAnsi="Verdana"/>
        <w:noProof/>
        <w:sz w:val="16"/>
        <w:szCs w:val="16"/>
      </w:rPr>
      <w:fldChar w:fldCharType="end"/>
    </w:r>
    <w:r w:rsidRPr="007B2242">
      <w:rPr>
        <w:rFonts w:ascii="Verdana" w:hAnsi="Verdana"/>
        <w:noProof/>
        <w:sz w:val="16"/>
        <w:szCs w:val="16"/>
      </w:rPr>
      <w:t xml:space="preserve"> van </w:t>
    </w:r>
    <w:r w:rsidRPr="007B2242">
      <w:rPr>
        <w:rFonts w:ascii="Verdana" w:hAnsi="Verdana"/>
        <w:noProof/>
        <w:sz w:val="16"/>
        <w:szCs w:val="16"/>
      </w:rPr>
      <w:fldChar w:fldCharType="begin"/>
    </w:r>
    <w:r w:rsidRPr="007B2242">
      <w:rPr>
        <w:rFonts w:ascii="Verdana" w:hAnsi="Verdana"/>
        <w:noProof/>
        <w:sz w:val="16"/>
        <w:szCs w:val="16"/>
      </w:rPr>
      <w:instrText xml:space="preserve"> NUMPAGES </w:instrText>
    </w:r>
    <w:r w:rsidRPr="007B2242">
      <w:rPr>
        <w:rFonts w:ascii="Verdana" w:hAnsi="Verdana"/>
        <w:noProof/>
        <w:sz w:val="16"/>
        <w:szCs w:val="16"/>
      </w:rPr>
      <w:fldChar w:fldCharType="separate"/>
    </w:r>
    <w:r w:rsidR="000563EF">
      <w:rPr>
        <w:rFonts w:ascii="Verdana" w:hAnsi="Verdana"/>
        <w:noProof/>
        <w:sz w:val="16"/>
        <w:szCs w:val="16"/>
      </w:rPr>
      <w:t>15</w:t>
    </w:r>
    <w:r w:rsidRPr="007B2242">
      <w:rPr>
        <w:rFonts w:ascii="Verdana" w:hAnsi="Verdana"/>
        <w:noProof/>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FF408" w14:textId="77777777" w:rsidR="00066550" w:rsidRDefault="00066550">
      <w:r>
        <w:separator/>
      </w:r>
    </w:p>
  </w:footnote>
  <w:footnote w:type="continuationSeparator" w:id="0">
    <w:p w14:paraId="38D576F5" w14:textId="77777777" w:rsidR="00066550" w:rsidRDefault="000665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2FCF8" w14:textId="77777777" w:rsidR="00064F4E" w:rsidRDefault="00064F4E">
    <w:pPr>
      <w:pStyle w:val="Koptekst"/>
      <w:framePr w:hSpace="181" w:wrap="around" w:vAnchor="text" w:hAnchor="margin" w:y="1"/>
      <w:jc w:val="left"/>
      <w:rPr>
        <w:i w:val="0"/>
        <w:sz w:val="20"/>
      </w:rPr>
    </w:pPr>
  </w:p>
  <w:tbl>
    <w:tblPr>
      <w:tblW w:w="0" w:type="auto"/>
      <w:tblLayout w:type="fixed"/>
      <w:tblCellMar>
        <w:left w:w="71" w:type="dxa"/>
        <w:right w:w="71" w:type="dxa"/>
      </w:tblCellMar>
      <w:tblLook w:val="0000" w:firstRow="0" w:lastRow="0" w:firstColumn="0" w:lastColumn="0" w:noHBand="0" w:noVBand="0"/>
    </w:tblPr>
    <w:tblGrid>
      <w:gridCol w:w="4111"/>
    </w:tblGrid>
    <w:tr w:rsidR="00064F4E" w14:paraId="1CB8C43A" w14:textId="77777777">
      <w:tc>
        <w:tcPr>
          <w:tcW w:w="4111" w:type="dxa"/>
        </w:tcPr>
        <w:p w14:paraId="03EFAC7C" w14:textId="77777777" w:rsidR="00064F4E" w:rsidRDefault="00064F4E">
          <w:pPr>
            <w:pStyle w:val="Koptekst"/>
            <w:framePr w:hSpace="181" w:wrap="around" w:vAnchor="text" w:hAnchor="text" w:xAlign="right" w:y="1"/>
            <w:rPr>
              <w:b/>
            </w:rPr>
          </w:pPr>
          <w:r>
            <w:rPr>
              <w:b/>
            </w:rPr>
            <w:fldChar w:fldCharType="begin"/>
          </w:r>
          <w:r>
            <w:rPr>
              <w:b/>
            </w:rPr>
            <w:instrText xml:space="preserve"> DocProperty KISClient \* charformat </w:instrText>
          </w:r>
          <w:r>
            <w:rPr>
              <w:b/>
            </w:rPr>
            <w:fldChar w:fldCharType="separate"/>
          </w:r>
          <w:r w:rsidR="000563EF">
            <w:rPr>
              <w:b/>
            </w:rPr>
            <w:t xml:space="preserve">Stichting </w:t>
          </w:r>
          <w:proofErr w:type="spellStart"/>
          <w:r w:rsidR="000563EF">
            <w:rPr>
              <w:b/>
            </w:rPr>
            <w:t>Gast-Huis</w:t>
          </w:r>
          <w:proofErr w:type="spellEnd"/>
          <w:r w:rsidR="000563EF">
            <w:rPr>
              <w:b/>
            </w:rPr>
            <w:t xml:space="preserve"> Antoni van Leeuwenhoek Ziekenhuis</w:t>
          </w:r>
          <w:r>
            <w:rPr>
              <w:b/>
            </w:rPr>
            <w:fldChar w:fldCharType="end"/>
          </w:r>
        </w:p>
      </w:tc>
    </w:tr>
    <w:tr w:rsidR="00064F4E" w14:paraId="50DE2085" w14:textId="77777777">
      <w:tc>
        <w:tcPr>
          <w:tcW w:w="4111" w:type="dxa"/>
        </w:tcPr>
        <w:p w14:paraId="774C9ADE" w14:textId="77777777" w:rsidR="00064F4E" w:rsidRDefault="00064F4E">
          <w:pPr>
            <w:pStyle w:val="Koptekst"/>
            <w:framePr w:hSpace="181" w:wrap="around" w:vAnchor="text" w:hAnchor="text" w:xAlign="right" w:y="1"/>
          </w:pPr>
          <w:fldSimple w:instr=" DocProperty KISSubject  \* charformat ">
            <w:r w:rsidR="000563EF">
              <w:t>Jaarrekening 2004</w:t>
            </w:r>
          </w:fldSimple>
        </w:p>
      </w:tc>
    </w:tr>
    <w:tr w:rsidR="00064F4E" w14:paraId="337E2C7E" w14:textId="77777777">
      <w:tc>
        <w:tcPr>
          <w:tcW w:w="4111" w:type="dxa"/>
        </w:tcPr>
        <w:p w14:paraId="7492817A" w14:textId="77777777" w:rsidR="00064F4E" w:rsidRDefault="00064F4E">
          <w:pPr>
            <w:pStyle w:val="Koptekst"/>
            <w:framePr w:hSpace="181" w:wrap="around" w:vAnchor="text" w:hAnchor="text" w:xAlign="right" w:y="1"/>
          </w:pPr>
          <w:r>
            <w:fldChar w:fldCharType="begin"/>
          </w:r>
          <w:r>
            <w:instrText xml:space="preserve"> DocProperty KISHdrInfo \* charformat </w:instrText>
          </w:r>
          <w:r>
            <w:fldChar w:fldCharType="end"/>
          </w:r>
        </w:p>
      </w:tc>
    </w:tr>
  </w:tbl>
  <w:p w14:paraId="0A7DAB54" w14:textId="77777777" w:rsidR="00064F4E" w:rsidRDefault="00064F4E">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FCA13" w14:textId="77777777" w:rsidR="00064F4E" w:rsidRDefault="00064F4E">
    <w:pPr>
      <w:pStyle w:val="Koptekst"/>
      <w:tabs>
        <w:tab w:val="left" w:pos="284"/>
        <w:tab w:val="right" w:pos="8789"/>
      </w:tabs>
      <w:jc w:val="center"/>
      <w:rPr>
        <w:b/>
        <w:i w:val="0"/>
        <w:sz w:val="32"/>
        <w:szCs w:val="3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2BB81" w14:textId="77777777" w:rsidR="00064F4E" w:rsidRDefault="00064F4E">
    <w:pPr>
      <w:pStyle w:val="Koptekst"/>
      <w:framePr w:hSpace="181" w:wrap="around" w:vAnchor="text" w:hAnchor="margin" w:y="1"/>
      <w:tabs>
        <w:tab w:val="left" w:pos="284"/>
        <w:tab w:val="right" w:pos="8789"/>
      </w:tabs>
      <w:jc w:val="left"/>
    </w:pPr>
  </w:p>
  <w:p w14:paraId="27702486" w14:textId="77777777" w:rsidR="00064F4E" w:rsidRDefault="00064F4E">
    <w:pPr>
      <w:pStyle w:val="Kopteks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C894E" w14:textId="77777777" w:rsidR="00064F4E" w:rsidRDefault="00064F4E">
    <w:pPr>
      <w:pStyle w:val="Koptekst"/>
    </w:pPr>
  </w:p>
  <w:p w14:paraId="56AC4D00" w14:textId="77777777" w:rsidR="00064F4E" w:rsidRDefault="00064F4E">
    <w:pPr>
      <w:pStyle w:val="Koptekst"/>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57F97" w14:textId="77777777" w:rsidR="00064F4E" w:rsidRDefault="00064F4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B8227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singleLevel"/>
    <w:tmpl w:val="0D48ECE4"/>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5A3E4F60"/>
    <w:lvl w:ilvl="0">
      <w:start w:val="1"/>
      <w:numFmt w:val="decimal"/>
      <w:pStyle w:val="Lijstnummering3"/>
      <w:lvlText w:val="%1."/>
      <w:lvlJc w:val="left"/>
      <w:pPr>
        <w:tabs>
          <w:tab w:val="num" w:pos="926"/>
        </w:tabs>
        <w:ind w:left="926" w:hanging="360"/>
      </w:pPr>
    </w:lvl>
  </w:abstractNum>
  <w:abstractNum w:abstractNumId="3">
    <w:nsid w:val="FFFFFF81"/>
    <w:multiLevelType w:val="singleLevel"/>
    <w:tmpl w:val="C054E880"/>
    <w:lvl w:ilvl="0">
      <w:start w:val="1"/>
      <w:numFmt w:val="bullet"/>
      <w:lvlRestart w:val="0"/>
      <w:pStyle w:val="Lijstopsomteken4"/>
      <w:lvlText w:val="-"/>
      <w:lvlJc w:val="left"/>
      <w:pPr>
        <w:tabs>
          <w:tab w:val="num" w:pos="454"/>
        </w:tabs>
        <w:ind w:left="454" w:hanging="227"/>
      </w:pPr>
      <w:rPr>
        <w:rFonts w:ascii="Times New Roman" w:hAnsi="Times New Roman" w:cs="Times New Roman" w:hint="default"/>
        <w:b w:val="0"/>
        <w:i w:val="0"/>
        <w:caps w:val="0"/>
        <w:smallCaps w:val="0"/>
        <w:strike w:val="0"/>
        <w:dstrike w:val="0"/>
        <w:vanish w:val="0"/>
        <w:color w:val="auto"/>
        <w:w w:val="100"/>
        <w:kern w:val="0"/>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FFFFFF82"/>
    <w:multiLevelType w:val="singleLevel"/>
    <w:tmpl w:val="617095D6"/>
    <w:lvl w:ilvl="0">
      <w:start w:val="1"/>
      <w:numFmt w:val="bullet"/>
      <w:pStyle w:val="Lijstopsomteken3"/>
      <w:lvlText w:val=""/>
      <w:lvlJc w:val="left"/>
      <w:pPr>
        <w:tabs>
          <w:tab w:val="num" w:pos="360"/>
        </w:tabs>
        <w:ind w:left="360" w:hanging="360"/>
      </w:pPr>
      <w:rPr>
        <w:rFonts w:ascii="Symbol" w:hAnsi="Symbol" w:hint="default"/>
      </w:rPr>
    </w:lvl>
  </w:abstractNum>
  <w:abstractNum w:abstractNumId="5">
    <w:nsid w:val="02AD6666"/>
    <w:multiLevelType w:val="hybridMultilevel"/>
    <w:tmpl w:val="537AFE60"/>
    <w:lvl w:ilvl="0" w:tplc="EBB4FD58">
      <w:start w:val="1"/>
      <w:numFmt w:val="bullet"/>
      <w:pStyle w:val="Lijstopsomteken"/>
      <w:lvlText w:val=""/>
      <w:lvlJc w:val="left"/>
      <w:pPr>
        <w:tabs>
          <w:tab w:val="num" w:pos="340"/>
        </w:tabs>
        <w:ind w:left="340" w:hanging="34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FA3BED"/>
    <w:multiLevelType w:val="hybridMultilevel"/>
    <w:tmpl w:val="49D4DA50"/>
    <w:lvl w:ilvl="0" w:tplc="5D669E3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7">
    <w:nsid w:val="092743CB"/>
    <w:multiLevelType w:val="hybridMultilevel"/>
    <w:tmpl w:val="E38E5FAA"/>
    <w:lvl w:ilvl="0" w:tplc="04130001">
      <w:start w:val="1"/>
      <w:numFmt w:val="bullet"/>
      <w:lvlText w:val=""/>
      <w:lvlJc w:val="left"/>
      <w:pPr>
        <w:ind w:left="360" w:hanging="360"/>
      </w:pPr>
      <w:rPr>
        <w:rFonts w:ascii="Symbol" w:hAnsi="Symbol" w:hint="default"/>
        <w:color w:val="2766B6"/>
      </w:rPr>
    </w:lvl>
    <w:lvl w:ilvl="1" w:tplc="04130003" w:tentative="1">
      <w:start w:val="1"/>
      <w:numFmt w:val="bullet"/>
      <w:lvlText w:val="o"/>
      <w:lvlJc w:val="left"/>
      <w:pPr>
        <w:tabs>
          <w:tab w:val="num" w:pos="1080"/>
        </w:tabs>
        <w:ind w:left="1080" w:hanging="360"/>
      </w:pPr>
      <w:rPr>
        <w:rFonts w:ascii="Courier New" w:hAnsi="Courier New" w:cs="Aria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Aria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Aria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118D08FB"/>
    <w:multiLevelType w:val="multilevel"/>
    <w:tmpl w:val="CB6EB3A4"/>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9">
    <w:nsid w:val="2FCF6068"/>
    <w:multiLevelType w:val="singleLevel"/>
    <w:tmpl w:val="EF485F32"/>
    <w:lvl w:ilvl="0">
      <w:start w:val="1"/>
      <w:numFmt w:val="bullet"/>
      <w:lvlText w:val=""/>
      <w:lvlJc w:val="left"/>
      <w:pPr>
        <w:tabs>
          <w:tab w:val="num" w:pos="340"/>
        </w:tabs>
        <w:ind w:left="340" w:hanging="340"/>
      </w:pPr>
      <w:rPr>
        <w:rFonts w:ascii="Symbol" w:hAnsi="Symbol" w:hint="default"/>
        <w:color w:val="auto"/>
        <w:sz w:val="22"/>
      </w:rPr>
    </w:lvl>
  </w:abstractNum>
  <w:abstractNum w:abstractNumId="10">
    <w:nsid w:val="32FD4A03"/>
    <w:multiLevelType w:val="multilevel"/>
    <w:tmpl w:val="FCE6B510"/>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1">
    <w:nsid w:val="3350317A"/>
    <w:multiLevelType w:val="hybridMultilevel"/>
    <w:tmpl w:val="544A2C8E"/>
    <w:lvl w:ilvl="0" w:tplc="F24AA0E4">
      <w:start w:val="1"/>
      <w:numFmt w:val="decimal"/>
      <w:pStyle w:val="ARNote"/>
      <w:lvlText w:val="%1"/>
      <w:lvlJc w:val="left"/>
      <w:pPr>
        <w:tabs>
          <w:tab w:val="num" w:pos="3604"/>
        </w:tabs>
        <w:ind w:left="3604" w:hanging="964"/>
      </w:pPr>
      <w:rPr>
        <w:rFonts w:hint="default"/>
      </w:rPr>
    </w:lvl>
    <w:lvl w:ilvl="1" w:tplc="8A6E0342">
      <w:start w:val="1"/>
      <w:numFmt w:val="bullet"/>
      <w:lvlText w:val=""/>
      <w:lvlJc w:val="left"/>
      <w:pPr>
        <w:tabs>
          <w:tab w:val="num" w:pos="340"/>
        </w:tabs>
        <w:ind w:left="340" w:hanging="340"/>
      </w:pPr>
      <w:rPr>
        <w:rFonts w:ascii="Symbol" w:hAnsi="Symbol" w:hint="default"/>
        <w:color w:val="auto"/>
        <w:sz w:val="22"/>
      </w:rPr>
    </w:lvl>
    <w:lvl w:ilvl="2" w:tplc="76F2B982">
      <w:start w:val="1"/>
      <w:numFmt w:val="bullet"/>
      <w:lvlText w:val=""/>
      <w:lvlJc w:val="left"/>
      <w:pPr>
        <w:tabs>
          <w:tab w:val="num" w:pos="340"/>
        </w:tabs>
        <w:ind w:left="340" w:hanging="340"/>
      </w:pPr>
      <w:rPr>
        <w:rFonts w:ascii="Symbol" w:hAnsi="Symbol" w:hint="default"/>
        <w:color w:val="auto"/>
        <w:sz w:val="22"/>
      </w:rPr>
    </w:lvl>
    <w:lvl w:ilvl="3" w:tplc="0409000F" w:tentative="1">
      <w:start w:val="1"/>
      <w:numFmt w:val="decimal"/>
      <w:lvlText w:val="%4."/>
      <w:lvlJc w:val="left"/>
      <w:pPr>
        <w:tabs>
          <w:tab w:val="num" w:pos="1916"/>
        </w:tabs>
        <w:ind w:left="1916" w:hanging="360"/>
      </w:pPr>
    </w:lvl>
    <w:lvl w:ilvl="4" w:tplc="04090019" w:tentative="1">
      <w:start w:val="1"/>
      <w:numFmt w:val="lowerLetter"/>
      <w:lvlText w:val="%5."/>
      <w:lvlJc w:val="left"/>
      <w:pPr>
        <w:tabs>
          <w:tab w:val="num" w:pos="2636"/>
        </w:tabs>
        <w:ind w:left="2636" w:hanging="360"/>
      </w:pPr>
    </w:lvl>
    <w:lvl w:ilvl="5" w:tplc="0409001B" w:tentative="1">
      <w:start w:val="1"/>
      <w:numFmt w:val="lowerRoman"/>
      <w:lvlText w:val="%6."/>
      <w:lvlJc w:val="right"/>
      <w:pPr>
        <w:tabs>
          <w:tab w:val="num" w:pos="3356"/>
        </w:tabs>
        <w:ind w:left="3356" w:hanging="180"/>
      </w:pPr>
    </w:lvl>
    <w:lvl w:ilvl="6" w:tplc="0409000F" w:tentative="1">
      <w:start w:val="1"/>
      <w:numFmt w:val="decimal"/>
      <w:lvlText w:val="%7."/>
      <w:lvlJc w:val="left"/>
      <w:pPr>
        <w:tabs>
          <w:tab w:val="num" w:pos="4076"/>
        </w:tabs>
        <w:ind w:left="4076" w:hanging="360"/>
      </w:pPr>
    </w:lvl>
    <w:lvl w:ilvl="7" w:tplc="04090019" w:tentative="1">
      <w:start w:val="1"/>
      <w:numFmt w:val="lowerLetter"/>
      <w:lvlText w:val="%8."/>
      <w:lvlJc w:val="left"/>
      <w:pPr>
        <w:tabs>
          <w:tab w:val="num" w:pos="4796"/>
        </w:tabs>
        <w:ind w:left="4796" w:hanging="360"/>
      </w:pPr>
    </w:lvl>
    <w:lvl w:ilvl="8" w:tplc="0409001B" w:tentative="1">
      <w:start w:val="1"/>
      <w:numFmt w:val="lowerRoman"/>
      <w:lvlText w:val="%9."/>
      <w:lvlJc w:val="right"/>
      <w:pPr>
        <w:tabs>
          <w:tab w:val="num" w:pos="5516"/>
        </w:tabs>
        <w:ind w:left="5516" w:hanging="180"/>
      </w:pPr>
    </w:lvl>
  </w:abstractNum>
  <w:abstractNum w:abstractNumId="12">
    <w:nsid w:val="33917F8C"/>
    <w:multiLevelType w:val="multilevel"/>
    <w:tmpl w:val="3AD6758E"/>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3">
    <w:nsid w:val="339C15D0"/>
    <w:multiLevelType w:val="multilevel"/>
    <w:tmpl w:val="9AEA97DC"/>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4">
    <w:nsid w:val="3ED95A6D"/>
    <w:multiLevelType w:val="hybridMultilevel"/>
    <w:tmpl w:val="7BD2C8A8"/>
    <w:lvl w:ilvl="0" w:tplc="AAC6025C">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800467"/>
    <w:multiLevelType w:val="singleLevel"/>
    <w:tmpl w:val="AA027FC0"/>
    <w:lvl w:ilvl="0">
      <w:start w:val="1"/>
      <w:numFmt w:val="bullet"/>
      <w:lvlText w:val=""/>
      <w:lvlJc w:val="left"/>
      <w:pPr>
        <w:tabs>
          <w:tab w:val="num" w:pos="340"/>
        </w:tabs>
        <w:ind w:left="340" w:hanging="340"/>
      </w:pPr>
      <w:rPr>
        <w:rFonts w:ascii="Symbol" w:hAnsi="Symbol" w:hint="default"/>
        <w:color w:val="auto"/>
        <w:sz w:val="22"/>
      </w:rPr>
    </w:lvl>
  </w:abstractNum>
  <w:abstractNum w:abstractNumId="16">
    <w:nsid w:val="41F216B7"/>
    <w:multiLevelType w:val="multilevel"/>
    <w:tmpl w:val="1EF29D5C"/>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7">
    <w:nsid w:val="43E032BC"/>
    <w:multiLevelType w:val="multilevel"/>
    <w:tmpl w:val="005E7922"/>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8">
    <w:nsid w:val="47BC4D07"/>
    <w:multiLevelType w:val="singleLevel"/>
    <w:tmpl w:val="597E960A"/>
    <w:lvl w:ilvl="0">
      <w:start w:val="1"/>
      <w:numFmt w:val="bullet"/>
      <w:lvlText w:val=""/>
      <w:lvlJc w:val="left"/>
      <w:pPr>
        <w:tabs>
          <w:tab w:val="num" w:pos="340"/>
        </w:tabs>
        <w:ind w:left="340" w:hanging="340"/>
      </w:pPr>
      <w:rPr>
        <w:rFonts w:ascii="Symbol" w:hAnsi="Symbol" w:hint="default"/>
        <w:color w:val="auto"/>
        <w:sz w:val="22"/>
      </w:rPr>
    </w:lvl>
  </w:abstractNum>
  <w:abstractNum w:abstractNumId="19">
    <w:nsid w:val="52177CC0"/>
    <w:multiLevelType w:val="hybridMultilevel"/>
    <w:tmpl w:val="6D08511C"/>
    <w:lvl w:ilvl="0" w:tplc="04130001">
      <w:start w:val="1"/>
      <w:numFmt w:val="bullet"/>
      <w:lvlText w:val=""/>
      <w:lvlJc w:val="left"/>
      <w:pPr>
        <w:tabs>
          <w:tab w:val="num" w:pos="360"/>
        </w:tabs>
        <w:ind w:left="360" w:hanging="360"/>
      </w:pPr>
      <w:rPr>
        <w:rFonts w:ascii="Symbol" w:hAnsi="Symbol" w:hint="default"/>
        <w:color w:val="2766B6"/>
      </w:rPr>
    </w:lvl>
    <w:lvl w:ilvl="1" w:tplc="04130003" w:tentative="1">
      <w:start w:val="1"/>
      <w:numFmt w:val="bullet"/>
      <w:lvlText w:val="o"/>
      <w:lvlJc w:val="left"/>
      <w:pPr>
        <w:tabs>
          <w:tab w:val="num" w:pos="1080"/>
        </w:tabs>
        <w:ind w:left="1080" w:hanging="360"/>
      </w:pPr>
      <w:rPr>
        <w:rFonts w:ascii="Courier New" w:hAnsi="Courier New" w:cs="Aria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Aria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Aria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nsid w:val="574E0684"/>
    <w:multiLevelType w:val="singleLevel"/>
    <w:tmpl w:val="EDDE22DC"/>
    <w:lvl w:ilvl="0">
      <w:start w:val="1"/>
      <w:numFmt w:val="bullet"/>
      <w:lvlText w:val=""/>
      <w:lvlJc w:val="left"/>
      <w:pPr>
        <w:tabs>
          <w:tab w:val="num" w:pos="340"/>
        </w:tabs>
        <w:ind w:left="340" w:hanging="340"/>
      </w:pPr>
      <w:rPr>
        <w:rFonts w:ascii="Symbol" w:hAnsi="Symbol" w:hint="default"/>
        <w:color w:val="auto"/>
        <w:sz w:val="22"/>
      </w:rPr>
    </w:lvl>
  </w:abstractNum>
  <w:abstractNum w:abstractNumId="21">
    <w:nsid w:val="5A9429E4"/>
    <w:multiLevelType w:val="multilevel"/>
    <w:tmpl w:val="537AFE60"/>
    <w:lvl w:ilvl="0">
      <w:start w:val="1"/>
      <w:numFmt w:val="bullet"/>
      <w:lvlText w:val=""/>
      <w:lvlJc w:val="left"/>
      <w:pPr>
        <w:tabs>
          <w:tab w:val="num" w:pos="340"/>
        </w:tabs>
        <w:ind w:left="340" w:hanging="340"/>
      </w:pPr>
      <w:rPr>
        <w:rFonts w:ascii="Wingdings" w:hAnsi="Wingdings" w:hint="default"/>
        <w:color w:val="auto"/>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B5519EB"/>
    <w:multiLevelType w:val="multilevel"/>
    <w:tmpl w:val="544A2C8E"/>
    <w:lvl w:ilvl="0">
      <w:start w:val="1"/>
      <w:numFmt w:val="decimal"/>
      <w:lvlText w:val="%1"/>
      <w:lvlJc w:val="left"/>
      <w:pPr>
        <w:tabs>
          <w:tab w:val="num" w:pos="3604"/>
        </w:tabs>
        <w:ind w:left="3604" w:hanging="964"/>
      </w:pPr>
      <w:rPr>
        <w:rFonts w:hint="default"/>
      </w:rPr>
    </w:lvl>
    <w:lvl w:ilvl="1">
      <w:start w:val="1"/>
      <w:numFmt w:val="bullet"/>
      <w:lvlText w:val=""/>
      <w:lvlJc w:val="left"/>
      <w:pPr>
        <w:tabs>
          <w:tab w:val="num" w:pos="340"/>
        </w:tabs>
        <w:ind w:left="340" w:hanging="340"/>
      </w:pPr>
      <w:rPr>
        <w:rFonts w:ascii="Symbol" w:hAnsi="Symbol" w:hint="default"/>
        <w:color w:val="auto"/>
        <w:sz w:val="22"/>
      </w:rPr>
    </w:lvl>
    <w:lvl w:ilvl="2">
      <w:start w:val="1"/>
      <w:numFmt w:val="bullet"/>
      <w:lvlText w:val=""/>
      <w:lvlJc w:val="left"/>
      <w:pPr>
        <w:tabs>
          <w:tab w:val="num" w:pos="340"/>
        </w:tabs>
        <w:ind w:left="340" w:hanging="340"/>
      </w:pPr>
      <w:rPr>
        <w:rFonts w:ascii="Symbol" w:hAnsi="Symbol" w:hint="default"/>
        <w:color w:val="auto"/>
        <w:sz w:val="22"/>
      </w:rPr>
    </w:lvl>
    <w:lvl w:ilvl="3">
      <w:start w:val="1"/>
      <w:numFmt w:val="decimal"/>
      <w:lvlText w:val="%4."/>
      <w:lvlJc w:val="left"/>
      <w:pPr>
        <w:tabs>
          <w:tab w:val="num" w:pos="1916"/>
        </w:tabs>
        <w:ind w:left="1916" w:hanging="360"/>
      </w:pPr>
    </w:lvl>
    <w:lvl w:ilvl="4">
      <w:start w:val="1"/>
      <w:numFmt w:val="lowerLetter"/>
      <w:lvlText w:val="%5."/>
      <w:lvlJc w:val="left"/>
      <w:pPr>
        <w:tabs>
          <w:tab w:val="num" w:pos="2636"/>
        </w:tabs>
        <w:ind w:left="2636" w:hanging="360"/>
      </w:pPr>
    </w:lvl>
    <w:lvl w:ilvl="5">
      <w:start w:val="1"/>
      <w:numFmt w:val="lowerRoman"/>
      <w:lvlText w:val="%6."/>
      <w:lvlJc w:val="right"/>
      <w:pPr>
        <w:tabs>
          <w:tab w:val="num" w:pos="3356"/>
        </w:tabs>
        <w:ind w:left="3356" w:hanging="180"/>
      </w:pPr>
    </w:lvl>
    <w:lvl w:ilvl="6">
      <w:start w:val="1"/>
      <w:numFmt w:val="decimal"/>
      <w:lvlText w:val="%7."/>
      <w:lvlJc w:val="left"/>
      <w:pPr>
        <w:tabs>
          <w:tab w:val="num" w:pos="4076"/>
        </w:tabs>
        <w:ind w:left="4076" w:hanging="360"/>
      </w:pPr>
    </w:lvl>
    <w:lvl w:ilvl="7">
      <w:start w:val="1"/>
      <w:numFmt w:val="lowerLetter"/>
      <w:lvlText w:val="%8."/>
      <w:lvlJc w:val="left"/>
      <w:pPr>
        <w:tabs>
          <w:tab w:val="num" w:pos="4796"/>
        </w:tabs>
        <w:ind w:left="4796" w:hanging="360"/>
      </w:pPr>
    </w:lvl>
    <w:lvl w:ilvl="8">
      <w:start w:val="1"/>
      <w:numFmt w:val="lowerRoman"/>
      <w:lvlText w:val="%9."/>
      <w:lvlJc w:val="right"/>
      <w:pPr>
        <w:tabs>
          <w:tab w:val="num" w:pos="5516"/>
        </w:tabs>
        <w:ind w:left="5516" w:hanging="180"/>
      </w:pPr>
    </w:lvl>
  </w:abstractNum>
  <w:abstractNum w:abstractNumId="23">
    <w:nsid w:val="5F674A6B"/>
    <w:multiLevelType w:val="multilevel"/>
    <w:tmpl w:val="30F22F7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4">
    <w:nsid w:val="5FFF1749"/>
    <w:multiLevelType w:val="singleLevel"/>
    <w:tmpl w:val="00309CFA"/>
    <w:lvl w:ilvl="0">
      <w:start w:val="1"/>
      <w:numFmt w:val="bullet"/>
      <w:lvlText w:val=""/>
      <w:lvlJc w:val="left"/>
      <w:pPr>
        <w:tabs>
          <w:tab w:val="num" w:pos="340"/>
        </w:tabs>
        <w:ind w:left="340" w:hanging="340"/>
      </w:pPr>
      <w:rPr>
        <w:rFonts w:ascii="Symbol" w:hAnsi="Symbol" w:hint="default"/>
        <w:color w:val="auto"/>
        <w:sz w:val="22"/>
      </w:rPr>
    </w:lvl>
  </w:abstractNum>
  <w:abstractNum w:abstractNumId="25">
    <w:nsid w:val="6BB425C5"/>
    <w:multiLevelType w:val="hybridMultilevel"/>
    <w:tmpl w:val="49D4B1B6"/>
    <w:lvl w:ilvl="0" w:tplc="04130001">
      <w:start w:val="1"/>
      <w:numFmt w:val="bullet"/>
      <w:lvlText w:val=""/>
      <w:lvlJc w:val="left"/>
      <w:pPr>
        <w:tabs>
          <w:tab w:val="num" w:pos="360"/>
        </w:tabs>
        <w:ind w:left="360" w:hanging="360"/>
      </w:pPr>
      <w:rPr>
        <w:rFonts w:ascii="Symbol" w:hAnsi="Symbol" w:hint="default"/>
        <w:color w:val="2766B6"/>
      </w:rPr>
    </w:lvl>
    <w:lvl w:ilvl="1" w:tplc="04130003" w:tentative="1">
      <w:start w:val="1"/>
      <w:numFmt w:val="bullet"/>
      <w:lvlText w:val="o"/>
      <w:lvlJc w:val="left"/>
      <w:pPr>
        <w:tabs>
          <w:tab w:val="num" w:pos="1080"/>
        </w:tabs>
        <w:ind w:left="1080" w:hanging="360"/>
      </w:pPr>
      <w:rPr>
        <w:rFonts w:ascii="Courier New" w:hAnsi="Courier New" w:cs="Aria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Aria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Aria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nsid w:val="6C4030FF"/>
    <w:multiLevelType w:val="singleLevel"/>
    <w:tmpl w:val="E6E43430"/>
    <w:lvl w:ilvl="0">
      <w:start w:val="1"/>
      <w:numFmt w:val="bullet"/>
      <w:pStyle w:val="Lijstopsomteken2"/>
      <w:lvlText w:val="-"/>
      <w:lvlJc w:val="left"/>
      <w:pPr>
        <w:tabs>
          <w:tab w:val="num" w:pos="680"/>
        </w:tabs>
        <w:ind w:left="680" w:hanging="340"/>
      </w:pPr>
      <w:rPr>
        <w:rFonts w:ascii="Times New Roman" w:hAnsi="Times New Roman" w:hint="default"/>
      </w:rPr>
    </w:lvl>
  </w:abstractNum>
  <w:abstractNum w:abstractNumId="27">
    <w:nsid w:val="6F8626F6"/>
    <w:multiLevelType w:val="hybridMultilevel"/>
    <w:tmpl w:val="B8787512"/>
    <w:lvl w:ilvl="0" w:tplc="04130001">
      <w:start w:val="1"/>
      <w:numFmt w:val="bullet"/>
      <w:lvlText w:val=""/>
      <w:lvlJc w:val="left"/>
      <w:pPr>
        <w:tabs>
          <w:tab w:val="num" w:pos="360"/>
        </w:tabs>
        <w:ind w:left="360" w:hanging="360"/>
      </w:pPr>
      <w:rPr>
        <w:rFonts w:ascii="Symbol" w:hAnsi="Symbol" w:hint="default"/>
        <w:color w:val="2766B6"/>
      </w:rPr>
    </w:lvl>
    <w:lvl w:ilvl="1" w:tplc="04130003" w:tentative="1">
      <w:start w:val="1"/>
      <w:numFmt w:val="bullet"/>
      <w:lvlText w:val="o"/>
      <w:lvlJc w:val="left"/>
      <w:pPr>
        <w:tabs>
          <w:tab w:val="num" w:pos="1080"/>
        </w:tabs>
        <w:ind w:left="1080" w:hanging="360"/>
      </w:pPr>
      <w:rPr>
        <w:rFonts w:ascii="Courier New" w:hAnsi="Courier New" w:cs="Aria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Aria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Aria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nsid w:val="78860D97"/>
    <w:multiLevelType w:val="singleLevel"/>
    <w:tmpl w:val="AAC6025C"/>
    <w:lvl w:ilvl="0">
      <w:start w:val="1"/>
      <w:numFmt w:val="bullet"/>
      <w:lvlText w:val=""/>
      <w:lvlJc w:val="left"/>
      <w:pPr>
        <w:tabs>
          <w:tab w:val="num" w:pos="340"/>
        </w:tabs>
        <w:ind w:left="340" w:hanging="340"/>
      </w:pPr>
      <w:rPr>
        <w:rFonts w:ascii="Symbol" w:hAnsi="Symbol" w:hint="default"/>
        <w:color w:val="auto"/>
        <w:sz w:val="22"/>
      </w:rPr>
    </w:lvl>
  </w:abstractNum>
  <w:abstractNum w:abstractNumId="29">
    <w:nsid w:val="7E027987"/>
    <w:multiLevelType w:val="singleLevel"/>
    <w:tmpl w:val="560C9F26"/>
    <w:lvl w:ilvl="0">
      <w:start w:val="1"/>
      <w:numFmt w:val="bullet"/>
      <w:lvlText w:val=""/>
      <w:lvlJc w:val="left"/>
      <w:pPr>
        <w:tabs>
          <w:tab w:val="num" w:pos="340"/>
        </w:tabs>
        <w:ind w:left="340" w:hanging="340"/>
      </w:pPr>
      <w:rPr>
        <w:rFonts w:ascii="Symbol" w:hAnsi="Symbol" w:hint="default"/>
        <w:color w:val="auto"/>
        <w:sz w:val="22"/>
      </w:rPr>
    </w:lvl>
  </w:abstractNum>
  <w:abstractNum w:abstractNumId="30">
    <w:nsid w:val="7FBE6BDD"/>
    <w:multiLevelType w:val="hybridMultilevel"/>
    <w:tmpl w:val="5E0EAABA"/>
    <w:lvl w:ilvl="0" w:tplc="D1D4290E">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2"/>
  </w:num>
  <w:num w:numId="4">
    <w:abstractNumId w:val="1"/>
  </w:num>
  <w:num w:numId="5">
    <w:abstractNumId w:val="4"/>
  </w:num>
  <w:num w:numId="6">
    <w:abstractNumId w:val="3"/>
  </w:num>
  <w:num w:numId="7">
    <w:abstractNumId w:val="11"/>
  </w:num>
  <w:num w:numId="8">
    <w:abstractNumId w:val="6"/>
  </w:num>
  <w:num w:numId="9">
    <w:abstractNumId w:val="13"/>
  </w:num>
  <w:num w:numId="10">
    <w:abstractNumId w:val="23"/>
  </w:num>
  <w:num w:numId="11">
    <w:abstractNumId w:val="10"/>
  </w:num>
  <w:num w:numId="12">
    <w:abstractNumId w:val="12"/>
  </w:num>
  <w:num w:numId="13">
    <w:abstractNumId w:val="28"/>
  </w:num>
  <w:num w:numId="14">
    <w:abstractNumId w:val="21"/>
  </w:num>
  <w:num w:numId="15">
    <w:abstractNumId w:val="14"/>
  </w:num>
  <w:num w:numId="16">
    <w:abstractNumId w:val="15"/>
  </w:num>
  <w:num w:numId="17">
    <w:abstractNumId w:val="24"/>
  </w:num>
  <w:num w:numId="18">
    <w:abstractNumId w:val="20"/>
  </w:num>
  <w:num w:numId="19">
    <w:abstractNumId w:val="29"/>
  </w:num>
  <w:num w:numId="20">
    <w:abstractNumId w:val="9"/>
  </w:num>
  <w:num w:numId="21">
    <w:abstractNumId w:val="18"/>
  </w:num>
  <w:num w:numId="22">
    <w:abstractNumId w:val="11"/>
  </w:num>
  <w:num w:numId="23">
    <w:abstractNumId w:val="11"/>
  </w:num>
  <w:num w:numId="24">
    <w:abstractNumId w:val="11"/>
  </w:num>
  <w:num w:numId="25">
    <w:abstractNumId w:val="16"/>
  </w:num>
  <w:num w:numId="26">
    <w:abstractNumId w:val="17"/>
  </w:num>
  <w:num w:numId="27">
    <w:abstractNumId w:val="8"/>
  </w:num>
  <w:num w:numId="28">
    <w:abstractNumId w:val="11"/>
  </w:num>
  <w:num w:numId="29">
    <w:abstractNumId w:val="11"/>
  </w:num>
  <w:num w:numId="30">
    <w:abstractNumId w:val="11"/>
  </w:num>
  <w:num w:numId="31">
    <w:abstractNumId w:val="11"/>
  </w:num>
  <w:num w:numId="32">
    <w:abstractNumId w:val="11"/>
  </w:num>
  <w:num w:numId="33">
    <w:abstractNumId w:val="22"/>
  </w:num>
  <w:num w:numId="34">
    <w:abstractNumId w:val="4"/>
  </w:num>
  <w:num w:numId="35">
    <w:abstractNumId w:val="0"/>
  </w:num>
  <w:num w:numId="36">
    <w:abstractNumId w:val="7"/>
  </w:num>
  <w:num w:numId="37">
    <w:abstractNumId w:val="25"/>
  </w:num>
  <w:num w:numId="38">
    <w:abstractNumId w:val="27"/>
  </w:num>
  <w:num w:numId="39">
    <w:abstractNumId w:val="19"/>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01a0c7,#f66c01,#675768,#3f8fb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ee" w:val="Aan de Directie van"/>
    <w:docVar w:name="BrandText" w:val="none"/>
    <w:docVar w:name="CenterDraftText" w:val="CONCEPT"/>
    <w:docVar w:name="Client" w:val="Stichting Gast-Huis Antoni van Leeuwenhoek Ziekenhuis"/>
    <w:docVar w:name="CoName" w:val="Stichting Gast-Huis Antoni van Leeuwenhoek Ziekenhuis"/>
    <w:docVar w:name="DraftTextOutline" w:val="False"/>
    <w:docVar w:name="DraftWatermark" w:val="0"/>
    <w:docVar w:name="Heading1PageBreaks" w:val="Off"/>
    <w:docVar w:name="KISDocType" w:val="Report"/>
    <w:docVar w:name="KISFilledIn" w:val="Y"/>
    <w:docVar w:name="Num3Paras" w:val="No"/>
    <w:docVar w:name="OffIndex" w:val=" 0"/>
    <w:docVar w:name="OffIni" w:val="kintoffnl.ini"/>
    <w:docVar w:name="OffName" w:val="’s-Hertogenbosch"/>
    <w:docVar w:name="PrLangInserted" w:val="1"/>
    <w:docVar w:name="ReportName" w:val="Jaarrekening 2004"/>
    <w:docVar w:name="ReptStyle" w:val=" 2"/>
    <w:docVar w:name="Subject" w:val="Jaarrekening 2003"/>
  </w:docVars>
  <w:rsids>
    <w:rsidRoot w:val="008E0DA3"/>
    <w:rsid w:val="00010310"/>
    <w:rsid w:val="0001251C"/>
    <w:rsid w:val="0001444B"/>
    <w:rsid w:val="00015ABE"/>
    <w:rsid w:val="00015D81"/>
    <w:rsid w:val="00023551"/>
    <w:rsid w:val="000235D6"/>
    <w:rsid w:val="00023641"/>
    <w:rsid w:val="0003166A"/>
    <w:rsid w:val="000338EB"/>
    <w:rsid w:val="00036A4E"/>
    <w:rsid w:val="00040070"/>
    <w:rsid w:val="00040983"/>
    <w:rsid w:val="0004293E"/>
    <w:rsid w:val="00043256"/>
    <w:rsid w:val="00044A45"/>
    <w:rsid w:val="00050AF4"/>
    <w:rsid w:val="00055335"/>
    <w:rsid w:val="000563EF"/>
    <w:rsid w:val="000569C2"/>
    <w:rsid w:val="00061D66"/>
    <w:rsid w:val="00061DC0"/>
    <w:rsid w:val="00064F4E"/>
    <w:rsid w:val="00065064"/>
    <w:rsid w:val="00065B1F"/>
    <w:rsid w:val="00066550"/>
    <w:rsid w:val="000857F5"/>
    <w:rsid w:val="00086F1C"/>
    <w:rsid w:val="00091BDF"/>
    <w:rsid w:val="000955AB"/>
    <w:rsid w:val="0009617D"/>
    <w:rsid w:val="000A0430"/>
    <w:rsid w:val="000A129F"/>
    <w:rsid w:val="000A4F5F"/>
    <w:rsid w:val="000A5F2A"/>
    <w:rsid w:val="000B227B"/>
    <w:rsid w:val="000B5596"/>
    <w:rsid w:val="000B7C23"/>
    <w:rsid w:val="000C4F1C"/>
    <w:rsid w:val="000C5AE6"/>
    <w:rsid w:val="000D1017"/>
    <w:rsid w:val="000D59F9"/>
    <w:rsid w:val="000D6B91"/>
    <w:rsid w:val="000D7009"/>
    <w:rsid w:val="000D7115"/>
    <w:rsid w:val="000D78F0"/>
    <w:rsid w:val="000E2CBA"/>
    <w:rsid w:val="000E5378"/>
    <w:rsid w:val="000F3DA5"/>
    <w:rsid w:val="001055CC"/>
    <w:rsid w:val="00106575"/>
    <w:rsid w:val="00115518"/>
    <w:rsid w:val="0012099F"/>
    <w:rsid w:val="00121847"/>
    <w:rsid w:val="00121F63"/>
    <w:rsid w:val="0012247F"/>
    <w:rsid w:val="00124414"/>
    <w:rsid w:val="00124AFC"/>
    <w:rsid w:val="001259CC"/>
    <w:rsid w:val="00136500"/>
    <w:rsid w:val="00142049"/>
    <w:rsid w:val="00143C52"/>
    <w:rsid w:val="001520BE"/>
    <w:rsid w:val="00154D2C"/>
    <w:rsid w:val="0015502C"/>
    <w:rsid w:val="00161C7D"/>
    <w:rsid w:val="00162A72"/>
    <w:rsid w:val="00167116"/>
    <w:rsid w:val="0016775E"/>
    <w:rsid w:val="00177AE0"/>
    <w:rsid w:val="001816F4"/>
    <w:rsid w:val="00193C25"/>
    <w:rsid w:val="001A0F4B"/>
    <w:rsid w:val="001A138B"/>
    <w:rsid w:val="001A536B"/>
    <w:rsid w:val="001A65D6"/>
    <w:rsid w:val="001B20BB"/>
    <w:rsid w:val="001B51F5"/>
    <w:rsid w:val="001C007A"/>
    <w:rsid w:val="001C0143"/>
    <w:rsid w:val="001C3343"/>
    <w:rsid w:val="001C7264"/>
    <w:rsid w:val="001D0AA3"/>
    <w:rsid w:val="001D50FA"/>
    <w:rsid w:val="001D72FF"/>
    <w:rsid w:val="001E2EAA"/>
    <w:rsid w:val="001F02B7"/>
    <w:rsid w:val="001F6C1E"/>
    <w:rsid w:val="0020598F"/>
    <w:rsid w:val="00205B15"/>
    <w:rsid w:val="00216BFD"/>
    <w:rsid w:val="002226AA"/>
    <w:rsid w:val="00223A2D"/>
    <w:rsid w:val="0022580D"/>
    <w:rsid w:val="00225D82"/>
    <w:rsid w:val="0022696C"/>
    <w:rsid w:val="002312D4"/>
    <w:rsid w:val="002337FB"/>
    <w:rsid w:val="00234710"/>
    <w:rsid w:val="00241904"/>
    <w:rsid w:val="002475A6"/>
    <w:rsid w:val="00256EE1"/>
    <w:rsid w:val="00257A2A"/>
    <w:rsid w:val="002619D2"/>
    <w:rsid w:val="00264005"/>
    <w:rsid w:val="002654E8"/>
    <w:rsid w:val="00265FA1"/>
    <w:rsid w:val="00276DFD"/>
    <w:rsid w:val="00277594"/>
    <w:rsid w:val="002852C0"/>
    <w:rsid w:val="002864BA"/>
    <w:rsid w:val="00296CDC"/>
    <w:rsid w:val="002A2BBE"/>
    <w:rsid w:val="002A4F3D"/>
    <w:rsid w:val="002A6BA1"/>
    <w:rsid w:val="002B0DDA"/>
    <w:rsid w:val="002B21AE"/>
    <w:rsid w:val="002C0E56"/>
    <w:rsid w:val="002D0A9A"/>
    <w:rsid w:val="002D70E8"/>
    <w:rsid w:val="002E2B83"/>
    <w:rsid w:val="002E37A2"/>
    <w:rsid w:val="002E78AB"/>
    <w:rsid w:val="002E79F7"/>
    <w:rsid w:val="002F0045"/>
    <w:rsid w:val="002F3255"/>
    <w:rsid w:val="002F46F5"/>
    <w:rsid w:val="003007B7"/>
    <w:rsid w:val="0030369D"/>
    <w:rsid w:val="00305570"/>
    <w:rsid w:val="003074FE"/>
    <w:rsid w:val="003420C8"/>
    <w:rsid w:val="0034263B"/>
    <w:rsid w:val="00344026"/>
    <w:rsid w:val="003451C4"/>
    <w:rsid w:val="00350B7B"/>
    <w:rsid w:val="0035147E"/>
    <w:rsid w:val="0035466B"/>
    <w:rsid w:val="0035688C"/>
    <w:rsid w:val="00362052"/>
    <w:rsid w:val="0036321C"/>
    <w:rsid w:val="00364918"/>
    <w:rsid w:val="00367F2E"/>
    <w:rsid w:val="0037007B"/>
    <w:rsid w:val="00371150"/>
    <w:rsid w:val="003735B6"/>
    <w:rsid w:val="003740D3"/>
    <w:rsid w:val="00374113"/>
    <w:rsid w:val="0038278A"/>
    <w:rsid w:val="003856DF"/>
    <w:rsid w:val="00392D23"/>
    <w:rsid w:val="00392FDE"/>
    <w:rsid w:val="003973AC"/>
    <w:rsid w:val="003A3F44"/>
    <w:rsid w:val="003A4202"/>
    <w:rsid w:val="003A597D"/>
    <w:rsid w:val="003B003A"/>
    <w:rsid w:val="003B0560"/>
    <w:rsid w:val="003B7861"/>
    <w:rsid w:val="003C32B1"/>
    <w:rsid w:val="003C34B4"/>
    <w:rsid w:val="003C4191"/>
    <w:rsid w:val="003C49C8"/>
    <w:rsid w:val="003D0454"/>
    <w:rsid w:val="003D1652"/>
    <w:rsid w:val="003D53FA"/>
    <w:rsid w:val="003D5D76"/>
    <w:rsid w:val="003D73DD"/>
    <w:rsid w:val="003E1932"/>
    <w:rsid w:val="003E3B2C"/>
    <w:rsid w:val="003E5024"/>
    <w:rsid w:val="003F36CA"/>
    <w:rsid w:val="003F4201"/>
    <w:rsid w:val="003F4A08"/>
    <w:rsid w:val="003F53B4"/>
    <w:rsid w:val="00403AB2"/>
    <w:rsid w:val="00407066"/>
    <w:rsid w:val="004128D2"/>
    <w:rsid w:val="004133CF"/>
    <w:rsid w:val="00414FB8"/>
    <w:rsid w:val="00427F94"/>
    <w:rsid w:val="0043536E"/>
    <w:rsid w:val="004353FC"/>
    <w:rsid w:val="00436BA4"/>
    <w:rsid w:val="00437DB1"/>
    <w:rsid w:val="004571C1"/>
    <w:rsid w:val="004607BA"/>
    <w:rsid w:val="00462636"/>
    <w:rsid w:val="00463BDD"/>
    <w:rsid w:val="00463F15"/>
    <w:rsid w:val="00474A04"/>
    <w:rsid w:val="00480FDA"/>
    <w:rsid w:val="004843EF"/>
    <w:rsid w:val="00493D80"/>
    <w:rsid w:val="004944A1"/>
    <w:rsid w:val="004965FE"/>
    <w:rsid w:val="00497D94"/>
    <w:rsid w:val="004B3DF5"/>
    <w:rsid w:val="004C1573"/>
    <w:rsid w:val="004C2EC6"/>
    <w:rsid w:val="004D09CB"/>
    <w:rsid w:val="004D2A8E"/>
    <w:rsid w:val="004D2BD8"/>
    <w:rsid w:val="004D3304"/>
    <w:rsid w:val="004E4F3A"/>
    <w:rsid w:val="004E568D"/>
    <w:rsid w:val="004E69BC"/>
    <w:rsid w:val="004F0FC7"/>
    <w:rsid w:val="004F6A31"/>
    <w:rsid w:val="00500039"/>
    <w:rsid w:val="0050116D"/>
    <w:rsid w:val="00502BB9"/>
    <w:rsid w:val="00510B9E"/>
    <w:rsid w:val="00513E11"/>
    <w:rsid w:val="00520A24"/>
    <w:rsid w:val="00521CB3"/>
    <w:rsid w:val="00522557"/>
    <w:rsid w:val="005335ED"/>
    <w:rsid w:val="0054395B"/>
    <w:rsid w:val="00546882"/>
    <w:rsid w:val="00550C39"/>
    <w:rsid w:val="00551137"/>
    <w:rsid w:val="0055132A"/>
    <w:rsid w:val="00557C78"/>
    <w:rsid w:val="00560B5E"/>
    <w:rsid w:val="00567EBB"/>
    <w:rsid w:val="00575A8A"/>
    <w:rsid w:val="00575CAB"/>
    <w:rsid w:val="005810CA"/>
    <w:rsid w:val="005856C4"/>
    <w:rsid w:val="00590482"/>
    <w:rsid w:val="00593662"/>
    <w:rsid w:val="005947F0"/>
    <w:rsid w:val="00596FC6"/>
    <w:rsid w:val="00597F22"/>
    <w:rsid w:val="005A1179"/>
    <w:rsid w:val="005B2299"/>
    <w:rsid w:val="005B4121"/>
    <w:rsid w:val="005B6273"/>
    <w:rsid w:val="005C1799"/>
    <w:rsid w:val="005C4B36"/>
    <w:rsid w:val="005C67CB"/>
    <w:rsid w:val="005D15BD"/>
    <w:rsid w:val="005D533D"/>
    <w:rsid w:val="005D724A"/>
    <w:rsid w:val="005E0C7C"/>
    <w:rsid w:val="005E2DFA"/>
    <w:rsid w:val="005F457C"/>
    <w:rsid w:val="005F5E60"/>
    <w:rsid w:val="0060022A"/>
    <w:rsid w:val="00601D01"/>
    <w:rsid w:val="0060246F"/>
    <w:rsid w:val="00603A8C"/>
    <w:rsid w:val="00603BFD"/>
    <w:rsid w:val="006058B8"/>
    <w:rsid w:val="00606828"/>
    <w:rsid w:val="0061517B"/>
    <w:rsid w:val="00616A55"/>
    <w:rsid w:val="00623B42"/>
    <w:rsid w:val="00625937"/>
    <w:rsid w:val="006274B9"/>
    <w:rsid w:val="00627EB0"/>
    <w:rsid w:val="0063157D"/>
    <w:rsid w:val="006441C4"/>
    <w:rsid w:val="00644711"/>
    <w:rsid w:val="00646E3A"/>
    <w:rsid w:val="00650479"/>
    <w:rsid w:val="00650BD9"/>
    <w:rsid w:val="00651A61"/>
    <w:rsid w:val="00653DE3"/>
    <w:rsid w:val="00654A3D"/>
    <w:rsid w:val="00656DA0"/>
    <w:rsid w:val="00657C72"/>
    <w:rsid w:val="00660919"/>
    <w:rsid w:val="00663259"/>
    <w:rsid w:val="00663A32"/>
    <w:rsid w:val="0066561D"/>
    <w:rsid w:val="006721F8"/>
    <w:rsid w:val="006741B6"/>
    <w:rsid w:val="006775F2"/>
    <w:rsid w:val="00695D1E"/>
    <w:rsid w:val="00696441"/>
    <w:rsid w:val="006A3AC2"/>
    <w:rsid w:val="006A59A0"/>
    <w:rsid w:val="006A710D"/>
    <w:rsid w:val="006B06ED"/>
    <w:rsid w:val="006B3B35"/>
    <w:rsid w:val="006B6933"/>
    <w:rsid w:val="006B6C06"/>
    <w:rsid w:val="006C3A90"/>
    <w:rsid w:val="006C6E14"/>
    <w:rsid w:val="006C7259"/>
    <w:rsid w:val="006E16F2"/>
    <w:rsid w:val="006E5AEF"/>
    <w:rsid w:val="006E6DF5"/>
    <w:rsid w:val="006F1264"/>
    <w:rsid w:val="006F40C3"/>
    <w:rsid w:val="00703354"/>
    <w:rsid w:val="007039C5"/>
    <w:rsid w:val="00707C2B"/>
    <w:rsid w:val="0071007D"/>
    <w:rsid w:val="00711BFB"/>
    <w:rsid w:val="00711CB8"/>
    <w:rsid w:val="007128F4"/>
    <w:rsid w:val="00716BA9"/>
    <w:rsid w:val="0072795E"/>
    <w:rsid w:val="00731302"/>
    <w:rsid w:val="007331EF"/>
    <w:rsid w:val="00734852"/>
    <w:rsid w:val="0073551F"/>
    <w:rsid w:val="0073769A"/>
    <w:rsid w:val="00741DD1"/>
    <w:rsid w:val="00744424"/>
    <w:rsid w:val="00752CD1"/>
    <w:rsid w:val="00764202"/>
    <w:rsid w:val="007658D8"/>
    <w:rsid w:val="00767A72"/>
    <w:rsid w:val="007711E1"/>
    <w:rsid w:val="007724FE"/>
    <w:rsid w:val="0077427C"/>
    <w:rsid w:val="00775ED2"/>
    <w:rsid w:val="0078129B"/>
    <w:rsid w:val="0078550C"/>
    <w:rsid w:val="007A2CEA"/>
    <w:rsid w:val="007A4437"/>
    <w:rsid w:val="007A7544"/>
    <w:rsid w:val="007A780F"/>
    <w:rsid w:val="007B2242"/>
    <w:rsid w:val="007B4732"/>
    <w:rsid w:val="007B5970"/>
    <w:rsid w:val="007B66C8"/>
    <w:rsid w:val="007C08FA"/>
    <w:rsid w:val="007C206C"/>
    <w:rsid w:val="007C4C86"/>
    <w:rsid w:val="007C52D8"/>
    <w:rsid w:val="007D0EE7"/>
    <w:rsid w:val="007D222A"/>
    <w:rsid w:val="007F04A8"/>
    <w:rsid w:val="007F2ADD"/>
    <w:rsid w:val="007F42C4"/>
    <w:rsid w:val="00801C2B"/>
    <w:rsid w:val="0080217D"/>
    <w:rsid w:val="00802899"/>
    <w:rsid w:val="0080733A"/>
    <w:rsid w:val="00817B12"/>
    <w:rsid w:val="00824683"/>
    <w:rsid w:val="0082627B"/>
    <w:rsid w:val="008265DB"/>
    <w:rsid w:val="008274BD"/>
    <w:rsid w:val="00830AA8"/>
    <w:rsid w:val="0083131D"/>
    <w:rsid w:val="008428CC"/>
    <w:rsid w:val="00854085"/>
    <w:rsid w:val="00857615"/>
    <w:rsid w:val="00857894"/>
    <w:rsid w:val="00857EC4"/>
    <w:rsid w:val="00860D3B"/>
    <w:rsid w:val="00863410"/>
    <w:rsid w:val="00864BF2"/>
    <w:rsid w:val="0086763E"/>
    <w:rsid w:val="00867654"/>
    <w:rsid w:val="00870A49"/>
    <w:rsid w:val="00872DF4"/>
    <w:rsid w:val="00874D12"/>
    <w:rsid w:val="00876D67"/>
    <w:rsid w:val="00877E8A"/>
    <w:rsid w:val="00884F43"/>
    <w:rsid w:val="008859E1"/>
    <w:rsid w:val="00890033"/>
    <w:rsid w:val="008916B3"/>
    <w:rsid w:val="00892786"/>
    <w:rsid w:val="008A1072"/>
    <w:rsid w:val="008A1BAA"/>
    <w:rsid w:val="008A231C"/>
    <w:rsid w:val="008A2819"/>
    <w:rsid w:val="008A4B63"/>
    <w:rsid w:val="008B08B8"/>
    <w:rsid w:val="008B4DDA"/>
    <w:rsid w:val="008C04CC"/>
    <w:rsid w:val="008C2143"/>
    <w:rsid w:val="008C2783"/>
    <w:rsid w:val="008C6A79"/>
    <w:rsid w:val="008C7660"/>
    <w:rsid w:val="008C7E31"/>
    <w:rsid w:val="008D5A27"/>
    <w:rsid w:val="008E0DA3"/>
    <w:rsid w:val="008F2EB6"/>
    <w:rsid w:val="00904DC5"/>
    <w:rsid w:val="009070CC"/>
    <w:rsid w:val="00907253"/>
    <w:rsid w:val="00910B74"/>
    <w:rsid w:val="00910E97"/>
    <w:rsid w:val="009119CB"/>
    <w:rsid w:val="009153A1"/>
    <w:rsid w:val="0091633E"/>
    <w:rsid w:val="00917987"/>
    <w:rsid w:val="00926002"/>
    <w:rsid w:val="00931573"/>
    <w:rsid w:val="009355DD"/>
    <w:rsid w:val="00935EFD"/>
    <w:rsid w:val="00937BCC"/>
    <w:rsid w:val="00950F46"/>
    <w:rsid w:val="009624FB"/>
    <w:rsid w:val="00962B61"/>
    <w:rsid w:val="009660D5"/>
    <w:rsid w:val="00971041"/>
    <w:rsid w:val="00974809"/>
    <w:rsid w:val="00975FDE"/>
    <w:rsid w:val="0097697A"/>
    <w:rsid w:val="00976D84"/>
    <w:rsid w:val="009836C5"/>
    <w:rsid w:val="00983B19"/>
    <w:rsid w:val="00987307"/>
    <w:rsid w:val="009918DA"/>
    <w:rsid w:val="009924AD"/>
    <w:rsid w:val="00995E38"/>
    <w:rsid w:val="009975F4"/>
    <w:rsid w:val="009A6458"/>
    <w:rsid w:val="009B0F1F"/>
    <w:rsid w:val="009C0477"/>
    <w:rsid w:val="009C120A"/>
    <w:rsid w:val="009C186C"/>
    <w:rsid w:val="009C6061"/>
    <w:rsid w:val="009C709C"/>
    <w:rsid w:val="009D3BFC"/>
    <w:rsid w:val="009D6938"/>
    <w:rsid w:val="009E364C"/>
    <w:rsid w:val="009E396F"/>
    <w:rsid w:val="009E786F"/>
    <w:rsid w:val="009F1949"/>
    <w:rsid w:val="009F28D6"/>
    <w:rsid w:val="009F3E25"/>
    <w:rsid w:val="009F5C70"/>
    <w:rsid w:val="009F5D95"/>
    <w:rsid w:val="009F6406"/>
    <w:rsid w:val="009F680F"/>
    <w:rsid w:val="009F73FC"/>
    <w:rsid w:val="00A066BA"/>
    <w:rsid w:val="00A07592"/>
    <w:rsid w:val="00A0763A"/>
    <w:rsid w:val="00A1369D"/>
    <w:rsid w:val="00A16223"/>
    <w:rsid w:val="00A16FE6"/>
    <w:rsid w:val="00A17334"/>
    <w:rsid w:val="00A178E4"/>
    <w:rsid w:val="00A17997"/>
    <w:rsid w:val="00A24B0F"/>
    <w:rsid w:val="00A338D5"/>
    <w:rsid w:val="00A47E5D"/>
    <w:rsid w:val="00A523CA"/>
    <w:rsid w:val="00A532A1"/>
    <w:rsid w:val="00A557FD"/>
    <w:rsid w:val="00A577BE"/>
    <w:rsid w:val="00A6516D"/>
    <w:rsid w:val="00A730E8"/>
    <w:rsid w:val="00A7400E"/>
    <w:rsid w:val="00A85A5A"/>
    <w:rsid w:val="00A90066"/>
    <w:rsid w:val="00A91F90"/>
    <w:rsid w:val="00A97ADA"/>
    <w:rsid w:val="00AA61E8"/>
    <w:rsid w:val="00AB0F2D"/>
    <w:rsid w:val="00AB23BB"/>
    <w:rsid w:val="00AB2F64"/>
    <w:rsid w:val="00AB658D"/>
    <w:rsid w:val="00AB729E"/>
    <w:rsid w:val="00AC7971"/>
    <w:rsid w:val="00AD180B"/>
    <w:rsid w:val="00AD27B4"/>
    <w:rsid w:val="00AD3780"/>
    <w:rsid w:val="00AD3F1B"/>
    <w:rsid w:val="00AD5E63"/>
    <w:rsid w:val="00AD677A"/>
    <w:rsid w:val="00AD746E"/>
    <w:rsid w:val="00AE5725"/>
    <w:rsid w:val="00AF44B2"/>
    <w:rsid w:val="00B008EA"/>
    <w:rsid w:val="00B10BA9"/>
    <w:rsid w:val="00B21770"/>
    <w:rsid w:val="00B255D9"/>
    <w:rsid w:val="00B26770"/>
    <w:rsid w:val="00B2712B"/>
    <w:rsid w:val="00B314EF"/>
    <w:rsid w:val="00B35269"/>
    <w:rsid w:val="00B370E7"/>
    <w:rsid w:val="00B41F7C"/>
    <w:rsid w:val="00B47A6D"/>
    <w:rsid w:val="00B51A3C"/>
    <w:rsid w:val="00B5221D"/>
    <w:rsid w:val="00B53420"/>
    <w:rsid w:val="00B57D3D"/>
    <w:rsid w:val="00B6115E"/>
    <w:rsid w:val="00B61210"/>
    <w:rsid w:val="00B6165B"/>
    <w:rsid w:val="00B61F41"/>
    <w:rsid w:val="00B62786"/>
    <w:rsid w:val="00B62F94"/>
    <w:rsid w:val="00B63B8C"/>
    <w:rsid w:val="00B64F94"/>
    <w:rsid w:val="00B67AB7"/>
    <w:rsid w:val="00B72511"/>
    <w:rsid w:val="00B772B7"/>
    <w:rsid w:val="00B77977"/>
    <w:rsid w:val="00B77C54"/>
    <w:rsid w:val="00B81793"/>
    <w:rsid w:val="00B8378A"/>
    <w:rsid w:val="00B91EF0"/>
    <w:rsid w:val="00B95A96"/>
    <w:rsid w:val="00BA0973"/>
    <w:rsid w:val="00BA7D40"/>
    <w:rsid w:val="00BB1B62"/>
    <w:rsid w:val="00BC4C66"/>
    <w:rsid w:val="00BD1F8A"/>
    <w:rsid w:val="00BD4140"/>
    <w:rsid w:val="00BD5624"/>
    <w:rsid w:val="00BE2069"/>
    <w:rsid w:val="00BE3D8E"/>
    <w:rsid w:val="00BE6174"/>
    <w:rsid w:val="00BF0463"/>
    <w:rsid w:val="00BF3158"/>
    <w:rsid w:val="00C044B1"/>
    <w:rsid w:val="00C05033"/>
    <w:rsid w:val="00C05A43"/>
    <w:rsid w:val="00C12004"/>
    <w:rsid w:val="00C13B03"/>
    <w:rsid w:val="00C158AA"/>
    <w:rsid w:val="00C2059F"/>
    <w:rsid w:val="00C23ED2"/>
    <w:rsid w:val="00C30EEC"/>
    <w:rsid w:val="00C32B1B"/>
    <w:rsid w:val="00C32E89"/>
    <w:rsid w:val="00C336AA"/>
    <w:rsid w:val="00C34A86"/>
    <w:rsid w:val="00C34BAF"/>
    <w:rsid w:val="00C36063"/>
    <w:rsid w:val="00C37B4A"/>
    <w:rsid w:val="00C46188"/>
    <w:rsid w:val="00C53013"/>
    <w:rsid w:val="00C55933"/>
    <w:rsid w:val="00C567B7"/>
    <w:rsid w:val="00C61199"/>
    <w:rsid w:val="00C61C71"/>
    <w:rsid w:val="00C664CC"/>
    <w:rsid w:val="00C708CA"/>
    <w:rsid w:val="00C80222"/>
    <w:rsid w:val="00C90C92"/>
    <w:rsid w:val="00C91153"/>
    <w:rsid w:val="00CA7EC1"/>
    <w:rsid w:val="00CB2313"/>
    <w:rsid w:val="00CB663C"/>
    <w:rsid w:val="00CC0EB9"/>
    <w:rsid w:val="00CC10CE"/>
    <w:rsid w:val="00CC1F35"/>
    <w:rsid w:val="00CD1A06"/>
    <w:rsid w:val="00CD2086"/>
    <w:rsid w:val="00CD69C0"/>
    <w:rsid w:val="00CE1282"/>
    <w:rsid w:val="00CE477D"/>
    <w:rsid w:val="00CE6029"/>
    <w:rsid w:val="00D120E6"/>
    <w:rsid w:val="00D144E0"/>
    <w:rsid w:val="00D14DC0"/>
    <w:rsid w:val="00D16210"/>
    <w:rsid w:val="00D17D1B"/>
    <w:rsid w:val="00D21E7E"/>
    <w:rsid w:val="00D22AD7"/>
    <w:rsid w:val="00D22FF1"/>
    <w:rsid w:val="00D2321D"/>
    <w:rsid w:val="00D2709B"/>
    <w:rsid w:val="00D33B69"/>
    <w:rsid w:val="00D404D6"/>
    <w:rsid w:val="00D40C68"/>
    <w:rsid w:val="00D417E6"/>
    <w:rsid w:val="00D45172"/>
    <w:rsid w:val="00D477E8"/>
    <w:rsid w:val="00D55408"/>
    <w:rsid w:val="00D57C68"/>
    <w:rsid w:val="00D61019"/>
    <w:rsid w:val="00D7161A"/>
    <w:rsid w:val="00D7354D"/>
    <w:rsid w:val="00D7551C"/>
    <w:rsid w:val="00D816C2"/>
    <w:rsid w:val="00D827D8"/>
    <w:rsid w:val="00D87FD0"/>
    <w:rsid w:val="00D9083C"/>
    <w:rsid w:val="00D9477C"/>
    <w:rsid w:val="00D974E0"/>
    <w:rsid w:val="00DA0562"/>
    <w:rsid w:val="00DA1BC6"/>
    <w:rsid w:val="00DA220A"/>
    <w:rsid w:val="00DA5F8D"/>
    <w:rsid w:val="00DB1283"/>
    <w:rsid w:val="00DB2ABD"/>
    <w:rsid w:val="00DB3B27"/>
    <w:rsid w:val="00DB685D"/>
    <w:rsid w:val="00DC29E1"/>
    <w:rsid w:val="00DC5EC5"/>
    <w:rsid w:val="00DD02E0"/>
    <w:rsid w:val="00DD0BD6"/>
    <w:rsid w:val="00DD2078"/>
    <w:rsid w:val="00DD368E"/>
    <w:rsid w:val="00DD531C"/>
    <w:rsid w:val="00DD642F"/>
    <w:rsid w:val="00DD6820"/>
    <w:rsid w:val="00DD753F"/>
    <w:rsid w:val="00DE3411"/>
    <w:rsid w:val="00DE4603"/>
    <w:rsid w:val="00DE5E0D"/>
    <w:rsid w:val="00DE794C"/>
    <w:rsid w:val="00DF0C5F"/>
    <w:rsid w:val="00DF5968"/>
    <w:rsid w:val="00E01B47"/>
    <w:rsid w:val="00E123B8"/>
    <w:rsid w:val="00E1459B"/>
    <w:rsid w:val="00E16367"/>
    <w:rsid w:val="00E206C7"/>
    <w:rsid w:val="00E2153D"/>
    <w:rsid w:val="00E258E1"/>
    <w:rsid w:val="00E268D6"/>
    <w:rsid w:val="00E30EA7"/>
    <w:rsid w:val="00E33A1B"/>
    <w:rsid w:val="00E35DF4"/>
    <w:rsid w:val="00E4288E"/>
    <w:rsid w:val="00E44C41"/>
    <w:rsid w:val="00E50073"/>
    <w:rsid w:val="00E52237"/>
    <w:rsid w:val="00E527CD"/>
    <w:rsid w:val="00E54FF6"/>
    <w:rsid w:val="00E621AF"/>
    <w:rsid w:val="00E6236E"/>
    <w:rsid w:val="00E648AD"/>
    <w:rsid w:val="00E65858"/>
    <w:rsid w:val="00E81F1B"/>
    <w:rsid w:val="00E841DD"/>
    <w:rsid w:val="00E901A2"/>
    <w:rsid w:val="00E90313"/>
    <w:rsid w:val="00E92069"/>
    <w:rsid w:val="00EA36A1"/>
    <w:rsid w:val="00EA50D0"/>
    <w:rsid w:val="00EA59FB"/>
    <w:rsid w:val="00EB267E"/>
    <w:rsid w:val="00EB6AFA"/>
    <w:rsid w:val="00EC659F"/>
    <w:rsid w:val="00EC707D"/>
    <w:rsid w:val="00ED0A3B"/>
    <w:rsid w:val="00ED3D0C"/>
    <w:rsid w:val="00ED4A5D"/>
    <w:rsid w:val="00ED4C89"/>
    <w:rsid w:val="00ED5919"/>
    <w:rsid w:val="00ED5A5A"/>
    <w:rsid w:val="00EE0458"/>
    <w:rsid w:val="00EE116A"/>
    <w:rsid w:val="00EF7C9A"/>
    <w:rsid w:val="00EF7CC4"/>
    <w:rsid w:val="00F0119E"/>
    <w:rsid w:val="00F01751"/>
    <w:rsid w:val="00F03B38"/>
    <w:rsid w:val="00F110F3"/>
    <w:rsid w:val="00F13E31"/>
    <w:rsid w:val="00F17AAA"/>
    <w:rsid w:val="00F234B1"/>
    <w:rsid w:val="00F25801"/>
    <w:rsid w:val="00F268B9"/>
    <w:rsid w:val="00F269D6"/>
    <w:rsid w:val="00F31BB3"/>
    <w:rsid w:val="00F33BFF"/>
    <w:rsid w:val="00F33EDD"/>
    <w:rsid w:val="00F3601B"/>
    <w:rsid w:val="00F47D3C"/>
    <w:rsid w:val="00F47E19"/>
    <w:rsid w:val="00F607DF"/>
    <w:rsid w:val="00F700AE"/>
    <w:rsid w:val="00F70A61"/>
    <w:rsid w:val="00F74F44"/>
    <w:rsid w:val="00F83A8D"/>
    <w:rsid w:val="00F90EAF"/>
    <w:rsid w:val="00F91326"/>
    <w:rsid w:val="00F92336"/>
    <w:rsid w:val="00F955FE"/>
    <w:rsid w:val="00F97998"/>
    <w:rsid w:val="00FA6AC5"/>
    <w:rsid w:val="00FA717B"/>
    <w:rsid w:val="00FB5D43"/>
    <w:rsid w:val="00FB6563"/>
    <w:rsid w:val="00FC7D42"/>
    <w:rsid w:val="00FD448B"/>
    <w:rsid w:val="00FE3421"/>
    <w:rsid w:val="00FE4CFB"/>
    <w:rsid w:val="00FF075E"/>
    <w:rsid w:val="00FF1E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a0c7,#f66c01,#675768,#3f8fb7"/>
    </o:shapedefaults>
    <o:shapelayout v:ext="edit">
      <o:idmap v:ext="edit" data="1"/>
    </o:shapelayout>
  </w:shapeDefaults>
  <w:decimalSymbol w:val=","/>
  <w:listSeparator w:val=";"/>
  <w14:docId w14:val="7DE8BB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nl-NL" w:eastAsia="nl-NL"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795E"/>
    <w:pPr>
      <w:spacing w:line="260" w:lineRule="atLeast"/>
    </w:pPr>
    <w:rPr>
      <w:rFonts w:ascii="Times New Roman" w:hAnsi="Times New Roman"/>
      <w:sz w:val="22"/>
      <w:lang w:eastAsia="en-US"/>
    </w:rPr>
  </w:style>
  <w:style w:type="paragraph" w:styleId="Kop1">
    <w:name w:val="heading 1"/>
    <w:basedOn w:val="Kop2"/>
    <w:next w:val="Plattetekst"/>
    <w:qFormat/>
    <w:rsid w:val="001C7264"/>
    <w:pPr>
      <w:spacing w:before="0" w:line="360" w:lineRule="auto"/>
      <w:outlineLvl w:val="0"/>
    </w:pPr>
    <w:rPr>
      <w:rFonts w:ascii="Verdana" w:hAnsi="Verdana"/>
      <w:color w:val="2766B6"/>
      <w:sz w:val="32"/>
    </w:rPr>
  </w:style>
  <w:style w:type="paragraph" w:styleId="Kop2">
    <w:name w:val="heading 2"/>
    <w:basedOn w:val="Plattetekst"/>
    <w:next w:val="Plattetekst"/>
    <w:qFormat/>
    <w:rsid w:val="0072795E"/>
    <w:pPr>
      <w:keepNext/>
      <w:spacing w:before="400" w:after="0" w:line="320" w:lineRule="exact"/>
      <w:jc w:val="left"/>
      <w:outlineLvl w:val="1"/>
    </w:pPr>
    <w:rPr>
      <w:b/>
      <w:sz w:val="28"/>
    </w:rPr>
  </w:style>
  <w:style w:type="paragraph" w:styleId="Kop3">
    <w:name w:val="heading 3"/>
    <w:basedOn w:val="Kop4"/>
    <w:next w:val="Plattetekst"/>
    <w:qFormat/>
    <w:rsid w:val="0072795E"/>
    <w:pPr>
      <w:outlineLvl w:val="2"/>
    </w:pPr>
    <w:rPr>
      <w:i w:val="0"/>
    </w:rPr>
  </w:style>
  <w:style w:type="paragraph" w:styleId="Kop4">
    <w:name w:val="heading 4"/>
    <w:basedOn w:val="Kop5"/>
    <w:next w:val="Plattetekst"/>
    <w:qFormat/>
    <w:rsid w:val="0072795E"/>
    <w:pPr>
      <w:spacing w:line="280" w:lineRule="exact"/>
      <w:outlineLvl w:val="3"/>
    </w:pPr>
    <w:rPr>
      <w:b/>
      <w:sz w:val="24"/>
    </w:rPr>
  </w:style>
  <w:style w:type="paragraph" w:styleId="Kop5">
    <w:name w:val="heading 5"/>
    <w:basedOn w:val="Plattetekst"/>
    <w:next w:val="Plattetekst"/>
    <w:qFormat/>
    <w:rsid w:val="0072795E"/>
    <w:pPr>
      <w:keepNext/>
      <w:spacing w:before="400" w:after="0" w:line="260" w:lineRule="exact"/>
      <w:jc w:val="left"/>
      <w:outlineLvl w:val="4"/>
    </w:pPr>
    <w:rPr>
      <w:i/>
    </w:rPr>
  </w:style>
  <w:style w:type="paragraph" w:styleId="Kop6">
    <w:name w:val="heading 6"/>
    <w:basedOn w:val="Standaard"/>
    <w:next w:val="Standaard"/>
    <w:qFormat/>
    <w:rsid w:val="0072795E"/>
    <w:pPr>
      <w:outlineLvl w:val="5"/>
    </w:pPr>
  </w:style>
  <w:style w:type="paragraph" w:styleId="Kop7">
    <w:name w:val="heading 7"/>
    <w:basedOn w:val="Standaard"/>
    <w:next w:val="Standaard"/>
    <w:qFormat/>
    <w:rsid w:val="0072795E"/>
    <w:pPr>
      <w:outlineLvl w:val="6"/>
    </w:pPr>
  </w:style>
  <w:style w:type="paragraph" w:styleId="Kop8">
    <w:name w:val="heading 8"/>
    <w:basedOn w:val="Standaard"/>
    <w:next w:val="Standaard"/>
    <w:qFormat/>
    <w:rsid w:val="0072795E"/>
    <w:pPr>
      <w:outlineLvl w:val="7"/>
    </w:pPr>
  </w:style>
  <w:style w:type="paragraph" w:styleId="Kop9">
    <w:name w:val="heading 9"/>
    <w:basedOn w:val="Standaard"/>
    <w:next w:val="Standaard"/>
    <w:qFormat/>
    <w:rsid w:val="0072795E"/>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72795E"/>
    <w:pPr>
      <w:spacing w:before="130" w:after="130"/>
      <w:jc w:val="both"/>
    </w:pPr>
  </w:style>
  <w:style w:type="paragraph" w:styleId="Inhopg4">
    <w:name w:val="toc 4"/>
    <w:basedOn w:val="Inhopg3"/>
    <w:semiHidden/>
    <w:rsid w:val="0072795E"/>
  </w:style>
  <w:style w:type="paragraph" w:styleId="Inhopg3">
    <w:name w:val="toc 3"/>
    <w:basedOn w:val="Inhopg2"/>
    <w:uiPriority w:val="39"/>
    <w:rsid w:val="0072795E"/>
    <w:pPr>
      <w:tabs>
        <w:tab w:val="left" w:pos="1418"/>
      </w:tabs>
      <w:ind w:left="1418" w:hanging="1418"/>
    </w:pPr>
  </w:style>
  <w:style w:type="paragraph" w:styleId="Inhopg2">
    <w:name w:val="toc 2"/>
    <w:basedOn w:val="Inhopg1"/>
    <w:semiHidden/>
    <w:rsid w:val="0072795E"/>
    <w:pPr>
      <w:spacing w:before="0"/>
    </w:pPr>
    <w:rPr>
      <w:sz w:val="24"/>
    </w:rPr>
  </w:style>
  <w:style w:type="paragraph" w:styleId="Inhopg1">
    <w:name w:val="toc 1"/>
    <w:basedOn w:val="Standaard"/>
    <w:uiPriority w:val="39"/>
    <w:rsid w:val="0072795E"/>
    <w:pPr>
      <w:tabs>
        <w:tab w:val="right" w:pos="8221"/>
      </w:tabs>
      <w:spacing w:before="260" w:line="240" w:lineRule="auto"/>
      <w:ind w:left="851" w:right="567" w:hanging="851"/>
    </w:pPr>
    <w:rPr>
      <w:sz w:val="28"/>
    </w:rPr>
  </w:style>
  <w:style w:type="paragraph" w:styleId="Voettekst">
    <w:name w:val="footer"/>
    <w:basedOn w:val="Standaard"/>
    <w:rsid w:val="0072795E"/>
    <w:pPr>
      <w:tabs>
        <w:tab w:val="right" w:pos="8222"/>
      </w:tabs>
    </w:pPr>
    <w:rPr>
      <w:sz w:val="18"/>
    </w:rPr>
  </w:style>
  <w:style w:type="paragraph" w:styleId="Koptekst">
    <w:name w:val="header"/>
    <w:basedOn w:val="Standaard"/>
    <w:rsid w:val="0072795E"/>
    <w:pPr>
      <w:spacing w:line="220" w:lineRule="atLeast"/>
      <w:jc w:val="right"/>
    </w:pPr>
    <w:rPr>
      <w:i/>
      <w:sz w:val="18"/>
    </w:rPr>
  </w:style>
  <w:style w:type="paragraph" w:styleId="Lijstopsomteken">
    <w:name w:val="List Bullet"/>
    <w:basedOn w:val="Plattetekst"/>
    <w:rsid w:val="0072795E"/>
    <w:pPr>
      <w:numPr>
        <w:numId w:val="2"/>
      </w:numPr>
      <w:spacing w:before="0"/>
    </w:pPr>
  </w:style>
  <w:style w:type="paragraph" w:styleId="Lijstopsomteken2">
    <w:name w:val="List Bullet 2"/>
    <w:basedOn w:val="Lijstopsomteken"/>
    <w:rsid w:val="0072795E"/>
    <w:pPr>
      <w:numPr>
        <w:numId w:val="1"/>
      </w:numPr>
    </w:pPr>
  </w:style>
  <w:style w:type="paragraph" w:customStyle="1" w:styleId="zreportname">
    <w:name w:val="zreport name"/>
    <w:basedOn w:val="Standaard"/>
    <w:rsid w:val="0072795E"/>
    <w:pPr>
      <w:keepLines/>
      <w:framePr w:w="4536" w:wrap="around" w:vAnchor="page" w:hAnchor="page" w:xAlign="center" w:y="3993"/>
      <w:spacing w:line="440" w:lineRule="exact"/>
      <w:jc w:val="center"/>
    </w:pPr>
    <w:rPr>
      <w:sz w:val="36"/>
    </w:rPr>
  </w:style>
  <w:style w:type="paragraph" w:customStyle="1" w:styleId="zcontents">
    <w:name w:val="zcontents"/>
    <w:basedOn w:val="Standaard"/>
    <w:rsid w:val="0072795E"/>
    <w:pPr>
      <w:spacing w:after="260" w:line="240" w:lineRule="auto"/>
    </w:pPr>
    <w:rPr>
      <w:b/>
      <w:sz w:val="32"/>
    </w:rPr>
  </w:style>
  <w:style w:type="paragraph" w:customStyle="1" w:styleId="zcompanyname">
    <w:name w:val="zcompany name"/>
    <w:basedOn w:val="Standaard"/>
    <w:rsid w:val="0072795E"/>
    <w:pPr>
      <w:framePr w:w="4536" w:wrap="around" w:vAnchor="page" w:hAnchor="page" w:xAlign="center" w:y="3993"/>
      <w:spacing w:after="400" w:line="240" w:lineRule="auto"/>
      <w:jc w:val="center"/>
    </w:pPr>
    <w:rPr>
      <w:b/>
      <w:sz w:val="26"/>
    </w:rPr>
  </w:style>
  <w:style w:type="paragraph" w:styleId="Voetnoottekst">
    <w:name w:val="footnote text"/>
    <w:basedOn w:val="Standaard"/>
    <w:semiHidden/>
    <w:rsid w:val="0072795E"/>
    <w:rPr>
      <w:sz w:val="18"/>
    </w:rPr>
  </w:style>
  <w:style w:type="paragraph" w:customStyle="1" w:styleId="zreportsubtitle">
    <w:name w:val="zreport subtitle"/>
    <w:basedOn w:val="zreportname"/>
    <w:rsid w:val="0072795E"/>
    <w:pPr>
      <w:framePr w:wrap="around"/>
      <w:spacing w:line="360" w:lineRule="exact"/>
    </w:pPr>
    <w:rPr>
      <w:sz w:val="32"/>
    </w:rPr>
  </w:style>
  <w:style w:type="paragraph" w:styleId="Plattetekstinspringen">
    <w:name w:val="Body Text Indent"/>
    <w:basedOn w:val="Plattetekst"/>
    <w:rsid w:val="0072795E"/>
    <w:pPr>
      <w:ind w:left="340"/>
    </w:pPr>
  </w:style>
  <w:style w:type="paragraph" w:styleId="Index1">
    <w:name w:val="index 1"/>
    <w:basedOn w:val="Standaard"/>
    <w:next w:val="Standaard"/>
    <w:semiHidden/>
    <w:rsid w:val="0072795E"/>
    <w:pPr>
      <w:keepNext/>
      <w:tabs>
        <w:tab w:val="right" w:pos="3750"/>
      </w:tabs>
      <w:spacing w:before="360" w:line="320" w:lineRule="exact"/>
      <w:ind w:right="851"/>
    </w:pPr>
    <w:rPr>
      <w:b/>
      <w:sz w:val="28"/>
    </w:rPr>
  </w:style>
  <w:style w:type="paragraph" w:customStyle="1" w:styleId="Graphic">
    <w:name w:val="Graphic"/>
    <w:basedOn w:val="Handtekening"/>
    <w:next w:val="Plattetekst"/>
    <w:rsid w:val="0072795E"/>
    <w:pPr>
      <w:pBdr>
        <w:top w:val="single" w:sz="4" w:space="3" w:color="auto"/>
        <w:left w:val="single" w:sz="4" w:space="3" w:color="auto"/>
        <w:bottom w:val="single" w:sz="4" w:space="3" w:color="auto"/>
        <w:right w:val="single" w:sz="4" w:space="3" w:color="auto"/>
      </w:pBdr>
      <w:jc w:val="center"/>
    </w:pPr>
  </w:style>
  <w:style w:type="paragraph" w:styleId="Handtekening">
    <w:name w:val="Signature"/>
    <w:basedOn w:val="Standaard"/>
    <w:rsid w:val="0072795E"/>
    <w:pPr>
      <w:spacing w:line="240" w:lineRule="auto"/>
    </w:pPr>
  </w:style>
  <w:style w:type="character" w:styleId="Paginanummer">
    <w:name w:val="page number"/>
    <w:rsid w:val="0072795E"/>
    <w:rPr>
      <w:sz w:val="22"/>
    </w:rPr>
  </w:style>
  <w:style w:type="paragraph" w:styleId="Index2">
    <w:name w:val="index 2"/>
    <w:basedOn w:val="Standaard"/>
    <w:next w:val="Standaard"/>
    <w:semiHidden/>
    <w:rsid w:val="0072795E"/>
    <w:pPr>
      <w:tabs>
        <w:tab w:val="right" w:pos="3750"/>
      </w:tabs>
      <w:ind w:left="340" w:right="851"/>
    </w:pPr>
  </w:style>
  <w:style w:type="paragraph" w:customStyle="1" w:styleId="zreportaddinfo">
    <w:name w:val="zreport addinfo"/>
    <w:basedOn w:val="Standaard"/>
    <w:rsid w:val="0072795E"/>
    <w:pPr>
      <w:framePr w:wrap="around" w:hAnchor="page" w:xAlign="center" w:yAlign="bottom"/>
      <w:jc w:val="center"/>
    </w:pPr>
    <w:rPr>
      <w:sz w:val="20"/>
    </w:rPr>
  </w:style>
  <w:style w:type="paragraph" w:customStyle="1" w:styleId="zreportaddinfoit">
    <w:name w:val="zreport addinfoit"/>
    <w:basedOn w:val="Standaard"/>
    <w:rsid w:val="0072795E"/>
    <w:pPr>
      <w:framePr w:wrap="around" w:hAnchor="page" w:xAlign="center" w:yAlign="bottom"/>
      <w:jc w:val="center"/>
    </w:pPr>
    <w:rPr>
      <w:i/>
      <w:sz w:val="20"/>
    </w:rPr>
  </w:style>
  <w:style w:type="paragraph" w:customStyle="1" w:styleId="AppendixHeading">
    <w:name w:val="Appendix Heading"/>
    <w:basedOn w:val="Kop1"/>
    <w:next w:val="Plattetekst"/>
    <w:rsid w:val="0072795E"/>
    <w:pPr>
      <w:pageBreakBefore/>
      <w:outlineLvl w:val="9"/>
    </w:pPr>
  </w:style>
  <w:style w:type="paragraph" w:styleId="Lijstopsomteken3">
    <w:name w:val="List Bullet 3"/>
    <w:basedOn w:val="Lijstopsomteken"/>
    <w:rsid w:val="0072795E"/>
    <w:pPr>
      <w:numPr>
        <w:numId w:val="5"/>
      </w:numPr>
      <w:tabs>
        <w:tab w:val="left" w:pos="227"/>
      </w:tabs>
      <w:spacing w:after="0"/>
      <w:jc w:val="left"/>
    </w:pPr>
    <w:rPr>
      <w:sz w:val="18"/>
    </w:rPr>
  </w:style>
  <w:style w:type="paragraph" w:customStyle="1" w:styleId="AppendixHeading2">
    <w:name w:val="Appendix Heading 2"/>
    <w:basedOn w:val="Kop2"/>
    <w:next w:val="Plattetekst"/>
    <w:rsid w:val="0072795E"/>
    <w:pPr>
      <w:outlineLvl w:val="9"/>
    </w:pPr>
  </w:style>
  <w:style w:type="paragraph" w:customStyle="1" w:styleId="AppendixHeading3">
    <w:name w:val="Appendix Heading 3"/>
    <w:basedOn w:val="Kop3"/>
    <w:next w:val="Plattetekst"/>
    <w:rsid w:val="0072795E"/>
    <w:pPr>
      <w:outlineLvl w:val="9"/>
    </w:pPr>
  </w:style>
  <w:style w:type="paragraph" w:customStyle="1" w:styleId="AppendixHeading4">
    <w:name w:val="Appendix Heading 4"/>
    <w:basedOn w:val="Kop4"/>
    <w:next w:val="Plattetekst"/>
    <w:rsid w:val="0072795E"/>
    <w:pPr>
      <w:outlineLvl w:val="9"/>
    </w:pPr>
  </w:style>
  <w:style w:type="paragraph" w:customStyle="1" w:styleId="AppendixHeading5">
    <w:name w:val="Appendix Heading 5"/>
    <w:basedOn w:val="Kop5"/>
    <w:next w:val="Plattetekst"/>
    <w:rsid w:val="0072795E"/>
    <w:pPr>
      <w:outlineLvl w:val="9"/>
    </w:pPr>
  </w:style>
  <w:style w:type="paragraph" w:styleId="Plattetekst3">
    <w:name w:val="Body Text 3"/>
    <w:basedOn w:val="Standaard"/>
    <w:link w:val="Plattetekst3Teken"/>
    <w:rsid w:val="0072795E"/>
    <w:pPr>
      <w:ind w:left="142" w:hanging="142"/>
    </w:pPr>
    <w:rPr>
      <w:sz w:val="18"/>
      <w:szCs w:val="16"/>
    </w:rPr>
  </w:style>
  <w:style w:type="paragraph" w:styleId="Bijschrift">
    <w:name w:val="caption"/>
    <w:basedOn w:val="Standaard"/>
    <w:next w:val="Standaard"/>
    <w:qFormat/>
    <w:rsid w:val="0072795E"/>
    <w:rPr>
      <w:bCs/>
      <w:i/>
      <w:sz w:val="14"/>
    </w:rPr>
  </w:style>
  <w:style w:type="paragraph" w:styleId="Lijstopsomteken4">
    <w:name w:val="List Bullet 4"/>
    <w:basedOn w:val="Lijstopsomteken2"/>
    <w:rsid w:val="0072795E"/>
    <w:pPr>
      <w:numPr>
        <w:numId w:val="6"/>
      </w:numPr>
      <w:jc w:val="left"/>
    </w:pPr>
    <w:rPr>
      <w:sz w:val="18"/>
    </w:rPr>
  </w:style>
  <w:style w:type="paragraph" w:styleId="Lijstnummering3">
    <w:name w:val="List Number 3"/>
    <w:basedOn w:val="Standaard"/>
    <w:rsid w:val="0072795E"/>
    <w:pPr>
      <w:numPr>
        <w:numId w:val="3"/>
      </w:numPr>
      <w:tabs>
        <w:tab w:val="clear" w:pos="926"/>
        <w:tab w:val="left" w:pos="227"/>
      </w:tabs>
      <w:ind w:left="227" w:hanging="227"/>
    </w:pPr>
  </w:style>
  <w:style w:type="paragraph" w:styleId="Lijstnummering4">
    <w:name w:val="List Number 4"/>
    <w:basedOn w:val="Standaard"/>
    <w:rsid w:val="0072795E"/>
    <w:pPr>
      <w:numPr>
        <w:numId w:val="4"/>
      </w:numPr>
      <w:tabs>
        <w:tab w:val="clear" w:pos="1209"/>
        <w:tab w:val="left" w:pos="454"/>
      </w:tabs>
      <w:ind w:left="454" w:hanging="227"/>
    </w:pPr>
  </w:style>
  <w:style w:type="paragraph" w:customStyle="1" w:styleId="ARNote">
    <w:name w:val="AR Note"/>
    <w:basedOn w:val="Standaard"/>
    <w:next w:val="Plattetekst"/>
    <w:rsid w:val="0072795E"/>
    <w:pPr>
      <w:keepNext/>
      <w:numPr>
        <w:numId w:val="7"/>
      </w:numPr>
      <w:spacing w:before="400" w:line="320" w:lineRule="exact"/>
    </w:pPr>
    <w:rPr>
      <w:b/>
      <w:sz w:val="28"/>
    </w:rPr>
  </w:style>
  <w:style w:type="paragraph" w:customStyle="1" w:styleId="zLtrDate">
    <w:name w:val="zLtrDate"/>
    <w:basedOn w:val="Standaard"/>
    <w:rsid w:val="0072795E"/>
    <w:pPr>
      <w:spacing w:before="480"/>
    </w:pPr>
  </w:style>
  <w:style w:type="paragraph" w:styleId="Plattetekst2">
    <w:name w:val="Body Text 2"/>
    <w:basedOn w:val="Standaard"/>
    <w:rsid w:val="0072795E"/>
    <w:pPr>
      <w:jc w:val="center"/>
    </w:pPr>
    <w:rPr>
      <w:i/>
      <w:iCs/>
    </w:rPr>
  </w:style>
  <w:style w:type="paragraph" w:styleId="Documentstructuur">
    <w:name w:val="Document Map"/>
    <w:basedOn w:val="Standaard"/>
    <w:semiHidden/>
    <w:rsid w:val="0072795E"/>
    <w:pPr>
      <w:shd w:val="clear" w:color="auto" w:fill="000080"/>
    </w:pPr>
    <w:rPr>
      <w:rFonts w:ascii="Tahoma" w:hAnsi="Tahoma" w:cs="Tahoma"/>
    </w:rPr>
  </w:style>
  <w:style w:type="paragraph" w:styleId="Lijstvoortzetting3">
    <w:name w:val="List Continue 3"/>
    <w:basedOn w:val="Standaard"/>
    <w:rsid w:val="0072795E"/>
    <w:pPr>
      <w:spacing w:after="120"/>
      <w:ind w:left="849"/>
    </w:pPr>
  </w:style>
  <w:style w:type="paragraph" w:styleId="Normaalweb">
    <w:name w:val="Normal (Web)"/>
    <w:basedOn w:val="Standaard"/>
    <w:uiPriority w:val="99"/>
    <w:rsid w:val="0072795E"/>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styleId="Hyperlink">
    <w:name w:val="Hyperlink"/>
    <w:uiPriority w:val="99"/>
    <w:rsid w:val="0072795E"/>
    <w:rPr>
      <w:color w:val="0000FF"/>
      <w:u w:val="single"/>
    </w:rPr>
  </w:style>
  <w:style w:type="character" w:styleId="GevolgdeHyperlink">
    <w:name w:val="FollowedHyperlink"/>
    <w:rsid w:val="0072795E"/>
    <w:rPr>
      <w:color w:val="800080"/>
      <w:u w:val="single"/>
    </w:rPr>
  </w:style>
  <w:style w:type="paragraph" w:customStyle="1" w:styleId="Ballontekst1">
    <w:name w:val="Ballontekst1"/>
    <w:basedOn w:val="Standaard"/>
    <w:semiHidden/>
    <w:rsid w:val="0072795E"/>
    <w:rPr>
      <w:rFonts w:ascii="Tahoma" w:hAnsi="Tahoma" w:cs="Tahoma"/>
      <w:sz w:val="16"/>
      <w:szCs w:val="16"/>
    </w:rPr>
  </w:style>
  <w:style w:type="paragraph" w:styleId="Ballontekst">
    <w:name w:val="Balloon Text"/>
    <w:basedOn w:val="Standaard"/>
    <w:semiHidden/>
    <w:rsid w:val="008E0DA3"/>
    <w:rPr>
      <w:rFonts w:ascii="Tahoma" w:hAnsi="Tahoma" w:cs="Tahoma"/>
      <w:sz w:val="16"/>
      <w:szCs w:val="16"/>
    </w:rPr>
  </w:style>
  <w:style w:type="character" w:customStyle="1" w:styleId="Ondertitel1">
    <w:name w:val="Ondertitel1"/>
    <w:basedOn w:val="Standaardalinea-lettertype"/>
    <w:rsid w:val="00DB1283"/>
  </w:style>
  <w:style w:type="character" w:styleId="Voetnootmarkering">
    <w:name w:val="footnote reference"/>
    <w:semiHidden/>
    <w:rsid w:val="003F4201"/>
    <w:rPr>
      <w:vertAlign w:val="superscript"/>
    </w:rPr>
  </w:style>
  <w:style w:type="character" w:customStyle="1" w:styleId="Plattetekst3Teken">
    <w:name w:val="Platte tekst 3 Teken"/>
    <w:link w:val="Plattetekst3"/>
    <w:rsid w:val="00AD27B4"/>
    <w:rPr>
      <w:rFonts w:ascii="Times New Roman" w:hAnsi="Times New Roman"/>
      <w:sz w:val="18"/>
      <w:szCs w:val="16"/>
      <w:lang w:val="nl-NL" w:eastAsia="en-US"/>
    </w:rPr>
  </w:style>
  <w:style w:type="paragraph" w:styleId="Inhopg5">
    <w:name w:val="toc 5"/>
    <w:basedOn w:val="Standaard"/>
    <w:next w:val="Standaard"/>
    <w:autoRedefine/>
    <w:rsid w:val="00EF7C9A"/>
    <w:pPr>
      <w:ind w:left="880"/>
    </w:pPr>
  </w:style>
  <w:style w:type="paragraph" w:styleId="Inhopg6">
    <w:name w:val="toc 6"/>
    <w:basedOn w:val="Standaard"/>
    <w:next w:val="Standaard"/>
    <w:autoRedefine/>
    <w:rsid w:val="00EF7C9A"/>
    <w:pPr>
      <w:ind w:left="1100"/>
    </w:pPr>
  </w:style>
  <w:style w:type="paragraph" w:styleId="Inhopg7">
    <w:name w:val="toc 7"/>
    <w:basedOn w:val="Standaard"/>
    <w:next w:val="Standaard"/>
    <w:autoRedefine/>
    <w:rsid w:val="00EF7C9A"/>
    <w:pPr>
      <w:ind w:left="1320"/>
    </w:pPr>
  </w:style>
  <w:style w:type="paragraph" w:styleId="Inhopg8">
    <w:name w:val="toc 8"/>
    <w:basedOn w:val="Standaard"/>
    <w:next w:val="Standaard"/>
    <w:autoRedefine/>
    <w:rsid w:val="00EF7C9A"/>
    <w:pPr>
      <w:ind w:left="1540"/>
    </w:pPr>
  </w:style>
  <w:style w:type="paragraph" w:styleId="Inhopg9">
    <w:name w:val="toc 9"/>
    <w:basedOn w:val="Standaard"/>
    <w:next w:val="Standaard"/>
    <w:autoRedefine/>
    <w:rsid w:val="00EF7C9A"/>
    <w:pPr>
      <w:ind w:left="1760"/>
    </w:pPr>
  </w:style>
  <w:style w:type="paragraph" w:styleId="Lijstalinea">
    <w:name w:val="List Paragraph"/>
    <w:basedOn w:val="Standaard"/>
    <w:uiPriority w:val="34"/>
    <w:qFormat/>
    <w:rsid w:val="008A2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1934">
      <w:bodyDiv w:val="1"/>
      <w:marLeft w:val="0"/>
      <w:marRight w:val="0"/>
      <w:marTop w:val="0"/>
      <w:marBottom w:val="0"/>
      <w:divBdr>
        <w:top w:val="none" w:sz="0" w:space="0" w:color="auto"/>
        <w:left w:val="none" w:sz="0" w:space="0" w:color="auto"/>
        <w:bottom w:val="none" w:sz="0" w:space="0" w:color="auto"/>
        <w:right w:val="none" w:sz="0" w:space="0" w:color="auto"/>
      </w:divBdr>
    </w:div>
    <w:div w:id="56058264">
      <w:bodyDiv w:val="1"/>
      <w:marLeft w:val="0"/>
      <w:marRight w:val="0"/>
      <w:marTop w:val="0"/>
      <w:marBottom w:val="0"/>
      <w:divBdr>
        <w:top w:val="none" w:sz="0" w:space="0" w:color="auto"/>
        <w:left w:val="none" w:sz="0" w:space="0" w:color="auto"/>
        <w:bottom w:val="none" w:sz="0" w:space="0" w:color="auto"/>
        <w:right w:val="none" w:sz="0" w:space="0" w:color="auto"/>
      </w:divBdr>
    </w:div>
    <w:div w:id="152066783">
      <w:bodyDiv w:val="1"/>
      <w:marLeft w:val="0"/>
      <w:marRight w:val="0"/>
      <w:marTop w:val="0"/>
      <w:marBottom w:val="0"/>
      <w:divBdr>
        <w:top w:val="none" w:sz="0" w:space="0" w:color="auto"/>
        <w:left w:val="none" w:sz="0" w:space="0" w:color="auto"/>
        <w:bottom w:val="none" w:sz="0" w:space="0" w:color="auto"/>
        <w:right w:val="none" w:sz="0" w:space="0" w:color="auto"/>
      </w:divBdr>
    </w:div>
    <w:div w:id="169293938">
      <w:bodyDiv w:val="1"/>
      <w:marLeft w:val="0"/>
      <w:marRight w:val="0"/>
      <w:marTop w:val="0"/>
      <w:marBottom w:val="0"/>
      <w:divBdr>
        <w:top w:val="none" w:sz="0" w:space="0" w:color="auto"/>
        <w:left w:val="none" w:sz="0" w:space="0" w:color="auto"/>
        <w:bottom w:val="none" w:sz="0" w:space="0" w:color="auto"/>
        <w:right w:val="none" w:sz="0" w:space="0" w:color="auto"/>
      </w:divBdr>
    </w:div>
    <w:div w:id="221526713">
      <w:bodyDiv w:val="1"/>
      <w:marLeft w:val="0"/>
      <w:marRight w:val="0"/>
      <w:marTop w:val="0"/>
      <w:marBottom w:val="0"/>
      <w:divBdr>
        <w:top w:val="none" w:sz="0" w:space="0" w:color="auto"/>
        <w:left w:val="none" w:sz="0" w:space="0" w:color="auto"/>
        <w:bottom w:val="none" w:sz="0" w:space="0" w:color="auto"/>
        <w:right w:val="none" w:sz="0" w:space="0" w:color="auto"/>
      </w:divBdr>
    </w:div>
    <w:div w:id="254286926">
      <w:bodyDiv w:val="1"/>
      <w:marLeft w:val="0"/>
      <w:marRight w:val="0"/>
      <w:marTop w:val="0"/>
      <w:marBottom w:val="0"/>
      <w:divBdr>
        <w:top w:val="none" w:sz="0" w:space="0" w:color="auto"/>
        <w:left w:val="none" w:sz="0" w:space="0" w:color="auto"/>
        <w:bottom w:val="none" w:sz="0" w:space="0" w:color="auto"/>
        <w:right w:val="none" w:sz="0" w:space="0" w:color="auto"/>
      </w:divBdr>
    </w:div>
    <w:div w:id="265503468">
      <w:bodyDiv w:val="1"/>
      <w:marLeft w:val="0"/>
      <w:marRight w:val="0"/>
      <w:marTop w:val="0"/>
      <w:marBottom w:val="0"/>
      <w:divBdr>
        <w:top w:val="none" w:sz="0" w:space="0" w:color="auto"/>
        <w:left w:val="none" w:sz="0" w:space="0" w:color="auto"/>
        <w:bottom w:val="none" w:sz="0" w:space="0" w:color="auto"/>
        <w:right w:val="none" w:sz="0" w:space="0" w:color="auto"/>
      </w:divBdr>
    </w:div>
    <w:div w:id="310716596">
      <w:bodyDiv w:val="1"/>
      <w:marLeft w:val="0"/>
      <w:marRight w:val="0"/>
      <w:marTop w:val="0"/>
      <w:marBottom w:val="0"/>
      <w:divBdr>
        <w:top w:val="none" w:sz="0" w:space="0" w:color="auto"/>
        <w:left w:val="none" w:sz="0" w:space="0" w:color="auto"/>
        <w:bottom w:val="none" w:sz="0" w:space="0" w:color="auto"/>
        <w:right w:val="none" w:sz="0" w:space="0" w:color="auto"/>
      </w:divBdr>
    </w:div>
    <w:div w:id="416368996">
      <w:bodyDiv w:val="1"/>
      <w:marLeft w:val="0"/>
      <w:marRight w:val="0"/>
      <w:marTop w:val="0"/>
      <w:marBottom w:val="0"/>
      <w:divBdr>
        <w:top w:val="none" w:sz="0" w:space="0" w:color="auto"/>
        <w:left w:val="none" w:sz="0" w:space="0" w:color="auto"/>
        <w:bottom w:val="none" w:sz="0" w:space="0" w:color="auto"/>
        <w:right w:val="none" w:sz="0" w:space="0" w:color="auto"/>
      </w:divBdr>
    </w:div>
    <w:div w:id="461116048">
      <w:bodyDiv w:val="1"/>
      <w:marLeft w:val="0"/>
      <w:marRight w:val="0"/>
      <w:marTop w:val="0"/>
      <w:marBottom w:val="0"/>
      <w:divBdr>
        <w:top w:val="none" w:sz="0" w:space="0" w:color="auto"/>
        <w:left w:val="none" w:sz="0" w:space="0" w:color="auto"/>
        <w:bottom w:val="none" w:sz="0" w:space="0" w:color="auto"/>
        <w:right w:val="none" w:sz="0" w:space="0" w:color="auto"/>
      </w:divBdr>
    </w:div>
    <w:div w:id="530803544">
      <w:bodyDiv w:val="1"/>
      <w:marLeft w:val="0"/>
      <w:marRight w:val="0"/>
      <w:marTop w:val="0"/>
      <w:marBottom w:val="0"/>
      <w:divBdr>
        <w:top w:val="none" w:sz="0" w:space="0" w:color="auto"/>
        <w:left w:val="none" w:sz="0" w:space="0" w:color="auto"/>
        <w:bottom w:val="none" w:sz="0" w:space="0" w:color="auto"/>
        <w:right w:val="none" w:sz="0" w:space="0" w:color="auto"/>
      </w:divBdr>
      <w:divsChild>
        <w:div w:id="1629356443">
          <w:marLeft w:val="0"/>
          <w:marRight w:val="0"/>
          <w:marTop w:val="0"/>
          <w:marBottom w:val="0"/>
          <w:divBdr>
            <w:top w:val="none" w:sz="0" w:space="0" w:color="auto"/>
            <w:left w:val="none" w:sz="0" w:space="0" w:color="auto"/>
            <w:bottom w:val="none" w:sz="0" w:space="0" w:color="auto"/>
            <w:right w:val="none" w:sz="0" w:space="0" w:color="auto"/>
          </w:divBdr>
          <w:divsChild>
            <w:div w:id="1762724443">
              <w:marLeft w:val="0"/>
              <w:marRight w:val="0"/>
              <w:marTop w:val="0"/>
              <w:marBottom w:val="0"/>
              <w:divBdr>
                <w:top w:val="none" w:sz="0" w:space="0" w:color="auto"/>
                <w:left w:val="none" w:sz="0" w:space="0" w:color="auto"/>
                <w:bottom w:val="none" w:sz="0" w:space="0" w:color="auto"/>
                <w:right w:val="none" w:sz="0" w:space="0" w:color="auto"/>
              </w:divBdr>
              <w:divsChild>
                <w:div w:id="13553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22624">
      <w:bodyDiv w:val="1"/>
      <w:marLeft w:val="0"/>
      <w:marRight w:val="0"/>
      <w:marTop w:val="0"/>
      <w:marBottom w:val="0"/>
      <w:divBdr>
        <w:top w:val="none" w:sz="0" w:space="0" w:color="auto"/>
        <w:left w:val="none" w:sz="0" w:space="0" w:color="auto"/>
        <w:bottom w:val="none" w:sz="0" w:space="0" w:color="auto"/>
        <w:right w:val="none" w:sz="0" w:space="0" w:color="auto"/>
      </w:divBdr>
    </w:div>
    <w:div w:id="588276023">
      <w:bodyDiv w:val="1"/>
      <w:marLeft w:val="0"/>
      <w:marRight w:val="0"/>
      <w:marTop w:val="0"/>
      <w:marBottom w:val="0"/>
      <w:divBdr>
        <w:top w:val="none" w:sz="0" w:space="0" w:color="auto"/>
        <w:left w:val="none" w:sz="0" w:space="0" w:color="auto"/>
        <w:bottom w:val="none" w:sz="0" w:space="0" w:color="auto"/>
        <w:right w:val="none" w:sz="0" w:space="0" w:color="auto"/>
      </w:divBdr>
    </w:div>
    <w:div w:id="626280281">
      <w:bodyDiv w:val="1"/>
      <w:marLeft w:val="0"/>
      <w:marRight w:val="0"/>
      <w:marTop w:val="0"/>
      <w:marBottom w:val="0"/>
      <w:divBdr>
        <w:top w:val="none" w:sz="0" w:space="0" w:color="auto"/>
        <w:left w:val="none" w:sz="0" w:space="0" w:color="auto"/>
        <w:bottom w:val="none" w:sz="0" w:space="0" w:color="auto"/>
        <w:right w:val="none" w:sz="0" w:space="0" w:color="auto"/>
      </w:divBdr>
    </w:div>
    <w:div w:id="670523039">
      <w:bodyDiv w:val="1"/>
      <w:marLeft w:val="0"/>
      <w:marRight w:val="0"/>
      <w:marTop w:val="0"/>
      <w:marBottom w:val="0"/>
      <w:divBdr>
        <w:top w:val="none" w:sz="0" w:space="0" w:color="auto"/>
        <w:left w:val="none" w:sz="0" w:space="0" w:color="auto"/>
        <w:bottom w:val="none" w:sz="0" w:space="0" w:color="auto"/>
        <w:right w:val="none" w:sz="0" w:space="0" w:color="auto"/>
      </w:divBdr>
    </w:div>
    <w:div w:id="893005066">
      <w:bodyDiv w:val="1"/>
      <w:marLeft w:val="0"/>
      <w:marRight w:val="0"/>
      <w:marTop w:val="0"/>
      <w:marBottom w:val="0"/>
      <w:divBdr>
        <w:top w:val="none" w:sz="0" w:space="0" w:color="auto"/>
        <w:left w:val="none" w:sz="0" w:space="0" w:color="auto"/>
        <w:bottom w:val="none" w:sz="0" w:space="0" w:color="auto"/>
        <w:right w:val="none" w:sz="0" w:space="0" w:color="auto"/>
      </w:divBdr>
    </w:div>
    <w:div w:id="1075396169">
      <w:bodyDiv w:val="1"/>
      <w:marLeft w:val="0"/>
      <w:marRight w:val="0"/>
      <w:marTop w:val="0"/>
      <w:marBottom w:val="0"/>
      <w:divBdr>
        <w:top w:val="none" w:sz="0" w:space="0" w:color="auto"/>
        <w:left w:val="none" w:sz="0" w:space="0" w:color="auto"/>
        <w:bottom w:val="none" w:sz="0" w:space="0" w:color="auto"/>
        <w:right w:val="none" w:sz="0" w:space="0" w:color="auto"/>
      </w:divBdr>
    </w:div>
    <w:div w:id="1093470950">
      <w:bodyDiv w:val="1"/>
      <w:marLeft w:val="0"/>
      <w:marRight w:val="0"/>
      <w:marTop w:val="0"/>
      <w:marBottom w:val="0"/>
      <w:divBdr>
        <w:top w:val="none" w:sz="0" w:space="0" w:color="auto"/>
        <w:left w:val="none" w:sz="0" w:space="0" w:color="auto"/>
        <w:bottom w:val="none" w:sz="0" w:space="0" w:color="auto"/>
        <w:right w:val="none" w:sz="0" w:space="0" w:color="auto"/>
      </w:divBdr>
    </w:div>
    <w:div w:id="1170487921">
      <w:bodyDiv w:val="1"/>
      <w:marLeft w:val="0"/>
      <w:marRight w:val="0"/>
      <w:marTop w:val="0"/>
      <w:marBottom w:val="0"/>
      <w:divBdr>
        <w:top w:val="none" w:sz="0" w:space="0" w:color="auto"/>
        <w:left w:val="none" w:sz="0" w:space="0" w:color="auto"/>
        <w:bottom w:val="none" w:sz="0" w:space="0" w:color="auto"/>
        <w:right w:val="none" w:sz="0" w:space="0" w:color="auto"/>
      </w:divBdr>
    </w:div>
    <w:div w:id="1206526777">
      <w:bodyDiv w:val="1"/>
      <w:marLeft w:val="0"/>
      <w:marRight w:val="0"/>
      <w:marTop w:val="0"/>
      <w:marBottom w:val="0"/>
      <w:divBdr>
        <w:top w:val="none" w:sz="0" w:space="0" w:color="auto"/>
        <w:left w:val="none" w:sz="0" w:space="0" w:color="auto"/>
        <w:bottom w:val="none" w:sz="0" w:space="0" w:color="auto"/>
        <w:right w:val="none" w:sz="0" w:space="0" w:color="auto"/>
      </w:divBdr>
    </w:div>
    <w:div w:id="1262296698">
      <w:bodyDiv w:val="1"/>
      <w:marLeft w:val="0"/>
      <w:marRight w:val="0"/>
      <w:marTop w:val="0"/>
      <w:marBottom w:val="0"/>
      <w:divBdr>
        <w:top w:val="none" w:sz="0" w:space="0" w:color="auto"/>
        <w:left w:val="none" w:sz="0" w:space="0" w:color="auto"/>
        <w:bottom w:val="none" w:sz="0" w:space="0" w:color="auto"/>
        <w:right w:val="none" w:sz="0" w:space="0" w:color="auto"/>
      </w:divBdr>
    </w:div>
    <w:div w:id="1341587896">
      <w:bodyDiv w:val="1"/>
      <w:marLeft w:val="0"/>
      <w:marRight w:val="0"/>
      <w:marTop w:val="0"/>
      <w:marBottom w:val="0"/>
      <w:divBdr>
        <w:top w:val="none" w:sz="0" w:space="0" w:color="auto"/>
        <w:left w:val="none" w:sz="0" w:space="0" w:color="auto"/>
        <w:bottom w:val="none" w:sz="0" w:space="0" w:color="auto"/>
        <w:right w:val="none" w:sz="0" w:space="0" w:color="auto"/>
      </w:divBdr>
    </w:div>
    <w:div w:id="1366639670">
      <w:bodyDiv w:val="1"/>
      <w:marLeft w:val="0"/>
      <w:marRight w:val="0"/>
      <w:marTop w:val="0"/>
      <w:marBottom w:val="0"/>
      <w:divBdr>
        <w:top w:val="none" w:sz="0" w:space="0" w:color="auto"/>
        <w:left w:val="none" w:sz="0" w:space="0" w:color="auto"/>
        <w:bottom w:val="none" w:sz="0" w:space="0" w:color="auto"/>
        <w:right w:val="none" w:sz="0" w:space="0" w:color="auto"/>
      </w:divBdr>
    </w:div>
    <w:div w:id="1466465688">
      <w:bodyDiv w:val="1"/>
      <w:marLeft w:val="0"/>
      <w:marRight w:val="0"/>
      <w:marTop w:val="0"/>
      <w:marBottom w:val="0"/>
      <w:divBdr>
        <w:top w:val="none" w:sz="0" w:space="0" w:color="auto"/>
        <w:left w:val="none" w:sz="0" w:space="0" w:color="auto"/>
        <w:bottom w:val="none" w:sz="0" w:space="0" w:color="auto"/>
        <w:right w:val="none" w:sz="0" w:space="0" w:color="auto"/>
      </w:divBdr>
    </w:div>
    <w:div w:id="1530796805">
      <w:bodyDiv w:val="1"/>
      <w:marLeft w:val="0"/>
      <w:marRight w:val="0"/>
      <w:marTop w:val="0"/>
      <w:marBottom w:val="0"/>
      <w:divBdr>
        <w:top w:val="none" w:sz="0" w:space="0" w:color="auto"/>
        <w:left w:val="none" w:sz="0" w:space="0" w:color="auto"/>
        <w:bottom w:val="none" w:sz="0" w:space="0" w:color="auto"/>
        <w:right w:val="none" w:sz="0" w:space="0" w:color="auto"/>
      </w:divBdr>
    </w:div>
    <w:div w:id="1552307608">
      <w:bodyDiv w:val="1"/>
      <w:marLeft w:val="0"/>
      <w:marRight w:val="0"/>
      <w:marTop w:val="0"/>
      <w:marBottom w:val="0"/>
      <w:divBdr>
        <w:top w:val="none" w:sz="0" w:space="0" w:color="auto"/>
        <w:left w:val="none" w:sz="0" w:space="0" w:color="auto"/>
        <w:bottom w:val="none" w:sz="0" w:space="0" w:color="auto"/>
        <w:right w:val="none" w:sz="0" w:space="0" w:color="auto"/>
      </w:divBdr>
    </w:div>
    <w:div w:id="1571579650">
      <w:bodyDiv w:val="1"/>
      <w:marLeft w:val="0"/>
      <w:marRight w:val="0"/>
      <w:marTop w:val="0"/>
      <w:marBottom w:val="0"/>
      <w:divBdr>
        <w:top w:val="none" w:sz="0" w:space="0" w:color="auto"/>
        <w:left w:val="none" w:sz="0" w:space="0" w:color="auto"/>
        <w:bottom w:val="none" w:sz="0" w:space="0" w:color="auto"/>
        <w:right w:val="none" w:sz="0" w:space="0" w:color="auto"/>
      </w:divBdr>
    </w:div>
    <w:div w:id="1573007606">
      <w:bodyDiv w:val="1"/>
      <w:marLeft w:val="0"/>
      <w:marRight w:val="0"/>
      <w:marTop w:val="0"/>
      <w:marBottom w:val="0"/>
      <w:divBdr>
        <w:top w:val="none" w:sz="0" w:space="0" w:color="auto"/>
        <w:left w:val="none" w:sz="0" w:space="0" w:color="auto"/>
        <w:bottom w:val="none" w:sz="0" w:space="0" w:color="auto"/>
        <w:right w:val="none" w:sz="0" w:space="0" w:color="auto"/>
      </w:divBdr>
    </w:div>
    <w:div w:id="1603610716">
      <w:bodyDiv w:val="1"/>
      <w:marLeft w:val="0"/>
      <w:marRight w:val="0"/>
      <w:marTop w:val="0"/>
      <w:marBottom w:val="0"/>
      <w:divBdr>
        <w:top w:val="none" w:sz="0" w:space="0" w:color="auto"/>
        <w:left w:val="none" w:sz="0" w:space="0" w:color="auto"/>
        <w:bottom w:val="none" w:sz="0" w:space="0" w:color="auto"/>
        <w:right w:val="none" w:sz="0" w:space="0" w:color="auto"/>
      </w:divBdr>
    </w:div>
    <w:div w:id="1651864743">
      <w:bodyDiv w:val="1"/>
      <w:marLeft w:val="0"/>
      <w:marRight w:val="0"/>
      <w:marTop w:val="0"/>
      <w:marBottom w:val="0"/>
      <w:divBdr>
        <w:top w:val="none" w:sz="0" w:space="0" w:color="auto"/>
        <w:left w:val="none" w:sz="0" w:space="0" w:color="auto"/>
        <w:bottom w:val="none" w:sz="0" w:space="0" w:color="auto"/>
        <w:right w:val="none" w:sz="0" w:space="0" w:color="auto"/>
      </w:divBdr>
    </w:div>
    <w:div w:id="1660576260">
      <w:bodyDiv w:val="1"/>
      <w:marLeft w:val="0"/>
      <w:marRight w:val="0"/>
      <w:marTop w:val="0"/>
      <w:marBottom w:val="0"/>
      <w:divBdr>
        <w:top w:val="none" w:sz="0" w:space="0" w:color="auto"/>
        <w:left w:val="none" w:sz="0" w:space="0" w:color="auto"/>
        <w:bottom w:val="none" w:sz="0" w:space="0" w:color="auto"/>
        <w:right w:val="none" w:sz="0" w:space="0" w:color="auto"/>
      </w:divBdr>
    </w:div>
    <w:div w:id="1917323457">
      <w:bodyDiv w:val="1"/>
      <w:marLeft w:val="0"/>
      <w:marRight w:val="0"/>
      <w:marTop w:val="0"/>
      <w:marBottom w:val="0"/>
      <w:divBdr>
        <w:top w:val="none" w:sz="0" w:space="0" w:color="auto"/>
        <w:left w:val="none" w:sz="0" w:space="0" w:color="auto"/>
        <w:bottom w:val="none" w:sz="0" w:space="0" w:color="auto"/>
        <w:right w:val="none" w:sz="0" w:space="0" w:color="auto"/>
      </w:divBdr>
    </w:div>
    <w:div w:id="1923292452">
      <w:bodyDiv w:val="1"/>
      <w:marLeft w:val="0"/>
      <w:marRight w:val="0"/>
      <w:marTop w:val="0"/>
      <w:marBottom w:val="0"/>
      <w:divBdr>
        <w:top w:val="none" w:sz="0" w:space="0" w:color="auto"/>
        <w:left w:val="none" w:sz="0" w:space="0" w:color="auto"/>
        <w:bottom w:val="none" w:sz="0" w:space="0" w:color="auto"/>
        <w:right w:val="none" w:sz="0" w:space="0" w:color="auto"/>
      </w:divBdr>
    </w:div>
    <w:div w:id="1967466371">
      <w:bodyDiv w:val="1"/>
      <w:marLeft w:val="0"/>
      <w:marRight w:val="0"/>
      <w:marTop w:val="0"/>
      <w:marBottom w:val="0"/>
      <w:divBdr>
        <w:top w:val="none" w:sz="0" w:space="0" w:color="auto"/>
        <w:left w:val="none" w:sz="0" w:space="0" w:color="auto"/>
        <w:bottom w:val="none" w:sz="0" w:space="0" w:color="auto"/>
        <w:right w:val="none" w:sz="0" w:space="0" w:color="auto"/>
      </w:divBdr>
    </w:div>
    <w:div w:id="2057123532">
      <w:bodyDiv w:val="1"/>
      <w:marLeft w:val="0"/>
      <w:marRight w:val="0"/>
      <w:marTop w:val="0"/>
      <w:marBottom w:val="0"/>
      <w:divBdr>
        <w:top w:val="none" w:sz="0" w:space="0" w:color="auto"/>
        <w:left w:val="none" w:sz="0" w:space="0" w:color="auto"/>
        <w:bottom w:val="none" w:sz="0" w:space="0" w:color="auto"/>
        <w:right w:val="none" w:sz="0" w:space="0" w:color="auto"/>
      </w:divBdr>
    </w:div>
    <w:div w:id="214626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image" Target="media/image1.jpg"/><Relationship Id="rId12" Type="http://schemas.openxmlformats.org/officeDocument/2006/relationships/image" Target="media/image2.jpg"/><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header" Target="header4.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header" Target="header5.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ID2004%20Nederlands\Report.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12BCA-0CB6-764F-8008-943B70E67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files\kis\templates\ID2004 Nederlands\Report.dot</Template>
  <TotalTime>2</TotalTime>
  <Pages>15</Pages>
  <Words>2595</Words>
  <Characters>14278</Characters>
  <Application>Microsoft Macintosh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Jaarrekening 2004</vt:lpstr>
    </vt:vector>
  </TitlesOfParts>
  <Company>KPMG</Company>
  <LinksUpToDate>false</LinksUpToDate>
  <CharactersWithSpaces>16840</CharactersWithSpaces>
  <SharedDoc>false</SharedDoc>
  <HLinks>
    <vt:vector size="12" baseType="variant">
      <vt:variant>
        <vt:i4>7602253</vt:i4>
      </vt:variant>
      <vt:variant>
        <vt:i4>18319</vt:i4>
      </vt:variant>
      <vt:variant>
        <vt:i4>1025</vt:i4>
      </vt:variant>
      <vt:variant>
        <vt:i4>1</vt:i4>
      </vt:variant>
      <vt:variant>
        <vt:lpwstr>logo_blauw</vt:lpwstr>
      </vt:variant>
      <vt:variant>
        <vt:lpwstr/>
      </vt:variant>
      <vt:variant>
        <vt:i4>7667744</vt:i4>
      </vt:variant>
      <vt:variant>
        <vt:i4>-1</vt:i4>
      </vt:variant>
      <vt:variant>
        <vt:i4>1057</vt:i4>
      </vt:variant>
      <vt:variant>
        <vt:i4>1</vt:i4>
      </vt:variant>
      <vt:variant>
        <vt:lpwstr>logo_lblauw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Jaarrekening 2004</dc:title>
  <dc:subject>Stichting Gast-Huis Antoni van Leeuwenhoek Ziekenhuis</dc:subject>
  <dc:creator>Beckers, Ruud</dc:creator>
  <cp:lastModifiedBy>Jacqueline Dunnink</cp:lastModifiedBy>
  <cp:revision>3</cp:revision>
  <cp:lastPrinted>2016-06-30T17:23:00Z</cp:lastPrinted>
  <dcterms:created xsi:type="dcterms:W3CDTF">2016-06-30T17:23:00Z</dcterms:created>
  <dcterms:modified xsi:type="dcterms:W3CDTF">2016-06-30T17:25:00Z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DateFmt">
    <vt:lpwstr>d MMMM yyyy</vt:lpwstr>
  </property>
  <property fmtid="{D5CDD505-2E9C-101B-9397-08002B2CF9AE}" pid="3" name="KISFirmDispName">
    <vt:lpwstr/>
  </property>
  <property fmtid="{D5CDD505-2E9C-101B-9397-08002B2CF9AE}" pid="4" name="KISFirmPrtName">
    <vt:lpwstr/>
  </property>
  <property fmtid="{D5CDD505-2E9C-101B-9397-08002B2CF9AE}" pid="5" name="KISFirmInfoA">
    <vt:lpwstr/>
  </property>
  <property fmtid="{D5CDD505-2E9C-101B-9397-08002B2CF9AE}" pid="6" name="KISFirmInfoB">
    <vt:lpwstr/>
  </property>
  <property fmtid="{D5CDD505-2E9C-101B-9397-08002B2CF9AE}" pid="7" name="KISFirmInfoC">
    <vt:lpwstr/>
  </property>
  <property fmtid="{D5CDD505-2E9C-101B-9397-08002B2CF9AE}" pid="8" name="KISFirmDesc">
    <vt:lpwstr/>
  </property>
  <property fmtid="{D5CDD505-2E9C-101B-9397-08002B2CF9AE}" pid="9" name="KISSvcDispName">
    <vt:lpwstr>none</vt:lpwstr>
  </property>
  <property fmtid="{D5CDD505-2E9C-101B-9397-08002B2CF9AE}" pid="10" name="KISSvcPrtName">
    <vt:lpwstr/>
  </property>
  <property fmtid="{D5CDD505-2E9C-101B-9397-08002B2CF9AE}" pid="11" name="KISSvcInfoA">
    <vt:lpwstr/>
  </property>
  <property fmtid="{D5CDD505-2E9C-101B-9397-08002B2CF9AE}" pid="12" name="KISSvcInfoB">
    <vt:lpwstr/>
  </property>
  <property fmtid="{D5CDD505-2E9C-101B-9397-08002B2CF9AE}" pid="13" name="KISSvcInfoC">
    <vt:lpwstr/>
  </property>
  <property fmtid="{D5CDD505-2E9C-101B-9397-08002B2CF9AE}" pid="14" name="KISOffName">
    <vt:lpwstr>’s-Hertogenbosch</vt:lpwstr>
  </property>
  <property fmtid="{D5CDD505-2E9C-101B-9397-08002B2CF9AE}" pid="15" name="KISOffCity">
    <vt:lpwstr>’s-Hertogenbosch</vt:lpwstr>
  </property>
  <property fmtid="{D5CDD505-2E9C-101B-9397-08002B2CF9AE}" pid="16" name="KISOffInfoA">
    <vt:lpwstr/>
  </property>
  <property fmtid="{D5CDD505-2E9C-101B-9397-08002B2CF9AE}" pid="17" name="KISOff1Addr">
    <vt:lpwstr>Postbus 5008_x000b_5201 GA  ’s-Hertogenbosch</vt:lpwstr>
  </property>
  <property fmtid="{D5CDD505-2E9C-101B-9397-08002B2CF9AE}" pid="18" name="KISOff2Addr">
    <vt:lpwstr/>
  </property>
  <property fmtid="{D5CDD505-2E9C-101B-9397-08002B2CF9AE}" pid="19" name="KISOff3Addr">
    <vt:lpwstr>Pettelaarpark 34_x000b_5216 PD  ’s-Hertogenbosch_x000b_Telefoon	(073) 680 1500_x000b_Fax		(073) 680 1600</vt:lpwstr>
  </property>
  <property fmtid="{D5CDD505-2E9C-101B-9397-08002B2CF9AE}" pid="20" name="KISClient">
    <vt:lpwstr>Stichting Gast-Huis Antoni van Leeuwenhoek Ziekenhuis</vt:lpwstr>
  </property>
  <property fmtid="{D5CDD505-2E9C-101B-9397-08002B2CF9AE}" pid="21" name="KISSubject">
    <vt:lpwstr>Jaarrekening 2004</vt:lpwstr>
  </property>
  <property fmtid="{D5CDD505-2E9C-101B-9397-08002B2CF9AE}" pid="22" name="KISRepSubTitle">
    <vt:lpwstr/>
  </property>
  <property fmtid="{D5CDD505-2E9C-101B-9397-08002B2CF9AE}" pid="23" name="KISHdrInfo">
    <vt:lpwstr/>
  </property>
  <property fmtid="{D5CDD505-2E9C-101B-9397-08002B2CF9AE}" pid="24" name="KISTmpltVer">
    <vt:lpwstr>2.1</vt:lpwstr>
  </property>
  <property fmtid="{D5CDD505-2E9C-101B-9397-08002B2CF9AE}" pid="25" name="KISManualDate">
    <vt:lpwstr/>
  </property>
  <property fmtid="{D5CDD505-2E9C-101B-9397-08002B2CF9AE}" pid="26" name="FinancialYearRecent">
    <vt:lpwstr>(recent year)</vt:lpwstr>
  </property>
  <property fmtid="{D5CDD505-2E9C-101B-9397-08002B2CF9AE}" pid="27" name="FinancialYearPrevious">
    <vt:lpwstr>(previous year)</vt:lpwstr>
  </property>
  <property fmtid="{D5CDD505-2E9C-101B-9397-08002B2CF9AE}" pid="28" name="FinancialYearRecentTable">
    <vt:lpwstr>(recent year)</vt:lpwstr>
  </property>
  <property fmtid="{D5CDD505-2E9C-101B-9397-08002B2CF9AE}" pid="29" name="FinancialYearPreviousTable">
    <vt:lpwstr>(previous year)</vt:lpwstr>
  </property>
  <property fmtid="{D5CDD505-2E9C-101B-9397-08002B2CF9AE}" pid="30" name="FinancialYearPreviousStart">
    <vt:lpwstr>12:00:00 AM</vt:lpwstr>
  </property>
  <property fmtid="{D5CDD505-2E9C-101B-9397-08002B2CF9AE}" pid="31" name="FinancialYearRecentStart">
    <vt:lpwstr>12:00:00 AM</vt:lpwstr>
  </property>
  <property fmtid="{D5CDD505-2E9C-101B-9397-08002B2CF9AE}" pid="32" name="FinancialYearPreviousEnd">
    <vt:lpwstr>12:00:00 AM</vt:lpwstr>
  </property>
  <property fmtid="{D5CDD505-2E9C-101B-9397-08002B2CF9AE}" pid="33" name="FinancialYearRecentEnd">
    <vt:lpwstr>12:00:00 AM</vt:lpwstr>
  </property>
  <property fmtid="{D5CDD505-2E9C-101B-9397-08002B2CF9AE}" pid="34" name="FinancialYearDateFormat">
    <vt:lpwstr>d MMMM yyyy</vt:lpwstr>
  </property>
  <property fmtid="{D5CDD505-2E9C-101B-9397-08002B2CF9AE}" pid="35" name="KISOurRef">
    <vt:lpwstr>concept jaarrekening 2003 StAVL.doc</vt:lpwstr>
  </property>
  <property fmtid="{D5CDD505-2E9C-101B-9397-08002B2CF9AE}" pid="36" name="KISnlConversie">
    <vt:lpwstr>Y</vt:lpwstr>
  </property>
  <property fmtid="{D5CDD505-2E9C-101B-9397-08002B2CF9AE}" pid="37" name="KISFirmCopyright">
    <vt:lpwstr/>
  </property>
  <property fmtid="{D5CDD505-2E9C-101B-9397-08002B2CF9AE}" pid="38" name="KISFirmCopyright2">
    <vt:lpwstr/>
  </property>
  <property fmtid="{D5CDD505-2E9C-101B-9397-08002B2CF9AE}" pid="39" name="KISLanguage">
    <vt:lpwstr>\ID2004 Engels</vt:lpwstr>
  </property>
  <property fmtid="{D5CDD505-2E9C-101B-9397-08002B2CF9AE}" pid="40" name="KISTemplate">
    <vt:lpwstr>Jaarrekening 2004</vt:lpwstr>
  </property>
</Properties>
</file>